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CA867" w14:textId="33580FC3" w:rsidR="00566BD3" w:rsidRDefault="00566BD3" w:rsidP="00566BD3">
      <w:pPr>
        <w:rPr>
          <w:rFonts w:ascii="Corbel" w:hAnsi="Corbel"/>
          <w:b/>
          <w:sz w:val="72"/>
          <w:szCs w:val="72"/>
        </w:rPr>
      </w:pPr>
      <w:r w:rsidRPr="000116CD">
        <w:rPr>
          <w:rFonts w:ascii="Corbel" w:hAnsi="Corbel"/>
          <w:b/>
          <w:noProof/>
          <w:sz w:val="24"/>
          <w:szCs w:val="24"/>
        </w:rPr>
        <w:drawing>
          <wp:anchor distT="0" distB="0" distL="114300" distR="114300" simplePos="0" relativeHeight="251659264" behindDoc="0" locked="0" layoutInCell="1" allowOverlap="1" wp14:anchorId="685B119E" wp14:editId="08BFCE77">
            <wp:simplePos x="0" y="0"/>
            <wp:positionH relativeFrom="margin">
              <wp:align>center</wp:align>
            </wp:positionH>
            <wp:positionV relativeFrom="margin">
              <wp:posOffset>596900</wp:posOffset>
            </wp:positionV>
            <wp:extent cx="3587115" cy="14751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 logo.jpg"/>
                    <pic:cNvPicPr/>
                  </pic:nvPicPr>
                  <pic:blipFill>
                    <a:blip r:embed="rId8">
                      <a:extLst>
                        <a:ext uri="{28A0092B-C50C-407E-A947-70E740481C1C}">
                          <a14:useLocalDpi xmlns:a14="http://schemas.microsoft.com/office/drawing/2010/main" val="0"/>
                        </a:ext>
                      </a:extLst>
                    </a:blip>
                    <a:stretch>
                      <a:fillRect/>
                    </a:stretch>
                  </pic:blipFill>
                  <pic:spPr>
                    <a:xfrm>
                      <a:off x="0" y="0"/>
                      <a:ext cx="3587115" cy="1475105"/>
                    </a:xfrm>
                    <a:prstGeom prst="rect">
                      <a:avLst/>
                    </a:prstGeom>
                  </pic:spPr>
                </pic:pic>
              </a:graphicData>
            </a:graphic>
            <wp14:sizeRelH relativeFrom="page">
              <wp14:pctWidth>0</wp14:pctWidth>
            </wp14:sizeRelH>
            <wp14:sizeRelV relativeFrom="page">
              <wp14:pctHeight>0</wp14:pctHeight>
            </wp14:sizeRelV>
          </wp:anchor>
        </w:drawing>
      </w:r>
    </w:p>
    <w:p w14:paraId="13B51FCF" w14:textId="77777777" w:rsidR="00566BD3" w:rsidRDefault="00566BD3" w:rsidP="00566BD3">
      <w:pPr>
        <w:jc w:val="center"/>
        <w:rPr>
          <w:rFonts w:ascii="Montserrat" w:hAnsi="Montserrat"/>
          <w:b/>
          <w:sz w:val="72"/>
          <w:szCs w:val="72"/>
        </w:rPr>
      </w:pPr>
      <w:r w:rsidRPr="007B1FF3">
        <w:rPr>
          <w:rFonts w:ascii="Montserrat" w:hAnsi="Montserrat"/>
          <w:b/>
          <w:sz w:val="72"/>
          <w:szCs w:val="72"/>
        </w:rPr>
        <w:t>State of Nebraska DHHS-Division of Developmental Disabilities</w:t>
      </w:r>
    </w:p>
    <w:p w14:paraId="2691F801" w14:textId="77777777" w:rsidR="00566BD3" w:rsidRPr="007B1FF3" w:rsidRDefault="00566BD3" w:rsidP="00566BD3">
      <w:pPr>
        <w:jc w:val="center"/>
        <w:rPr>
          <w:rFonts w:ascii="Montserrat" w:hAnsi="Montserrat"/>
          <w:b/>
          <w:sz w:val="36"/>
          <w:szCs w:val="72"/>
        </w:rPr>
      </w:pPr>
    </w:p>
    <w:p w14:paraId="48E413DB" w14:textId="3C4F7DB9" w:rsidR="00566BD3" w:rsidRPr="007B1FF3" w:rsidRDefault="00566BD3" w:rsidP="00566BD3">
      <w:pPr>
        <w:jc w:val="center"/>
        <w:rPr>
          <w:rFonts w:ascii="Arial" w:hAnsi="Arial" w:cs="Arial"/>
          <w:b/>
          <w:i/>
          <w:sz w:val="56"/>
          <w:szCs w:val="72"/>
        </w:rPr>
      </w:pPr>
      <w:r>
        <w:rPr>
          <w:rFonts w:ascii="Arial" w:hAnsi="Arial" w:cs="Arial"/>
          <w:b/>
          <w:i/>
          <w:sz w:val="56"/>
          <w:szCs w:val="72"/>
        </w:rPr>
        <w:t>Quarterly Provider Incident Report</w:t>
      </w:r>
      <w:r w:rsidR="00F471BA">
        <w:rPr>
          <w:rFonts w:ascii="Arial" w:hAnsi="Arial" w:cs="Arial"/>
          <w:b/>
          <w:i/>
          <w:sz w:val="56"/>
          <w:szCs w:val="72"/>
        </w:rPr>
        <w:t xml:space="preserve"> Template</w:t>
      </w:r>
      <w:r>
        <w:rPr>
          <w:rFonts w:ascii="Arial" w:hAnsi="Arial" w:cs="Arial"/>
          <w:b/>
          <w:i/>
          <w:sz w:val="56"/>
          <w:szCs w:val="72"/>
        </w:rPr>
        <w:t xml:space="preserve"> </w:t>
      </w:r>
    </w:p>
    <w:p w14:paraId="70DA9C10" w14:textId="77777777" w:rsidR="00566BD3" w:rsidRDefault="00566BD3" w:rsidP="00566BD3">
      <w:pPr>
        <w:jc w:val="center"/>
        <w:rPr>
          <w:rFonts w:ascii="Corbel" w:hAnsi="Corbel"/>
          <w:b/>
          <w:i/>
          <w:sz w:val="28"/>
          <w:szCs w:val="28"/>
        </w:rPr>
      </w:pPr>
    </w:p>
    <w:p w14:paraId="0DA1F40C" w14:textId="77777777" w:rsidR="00566BD3" w:rsidRPr="007B1FF3" w:rsidRDefault="00566BD3" w:rsidP="00566BD3">
      <w:pPr>
        <w:jc w:val="center"/>
        <w:rPr>
          <w:rFonts w:ascii="Arial" w:hAnsi="Arial" w:cs="Arial"/>
          <w:b/>
          <w:i/>
          <w:sz w:val="28"/>
          <w:szCs w:val="28"/>
        </w:rPr>
      </w:pPr>
      <w:r>
        <w:rPr>
          <w:rFonts w:ascii="Arial" w:hAnsi="Arial" w:cs="Arial"/>
          <w:b/>
          <w:i/>
          <w:sz w:val="28"/>
          <w:szCs w:val="28"/>
        </w:rPr>
        <w:t>Implementation Date:  7/28/17</w:t>
      </w:r>
    </w:p>
    <w:p w14:paraId="191C28EF" w14:textId="77777777" w:rsidR="00566BD3" w:rsidRDefault="00566BD3" w:rsidP="00566BD3">
      <w:pPr>
        <w:pStyle w:val="Heading1"/>
        <w:jc w:val="center"/>
        <w:rPr>
          <w:rFonts w:ascii="Montserrat" w:hAnsi="Montserrat"/>
        </w:rPr>
      </w:pPr>
      <w:r w:rsidRPr="007B1FF3">
        <w:br w:type="page"/>
      </w:r>
    </w:p>
    <w:p w14:paraId="221209E8" w14:textId="77777777" w:rsidR="00566BD3" w:rsidRDefault="00566BD3">
      <w:pPr>
        <w:rPr>
          <w:rFonts w:asciiTheme="minorHAnsi" w:eastAsiaTheme="minorHAnsi" w:hAnsiTheme="minorHAnsi" w:cstheme="minorBidi"/>
          <w:sz w:val="22"/>
          <w:szCs w:val="22"/>
        </w:rPr>
      </w:pPr>
    </w:p>
    <w:p w14:paraId="27F244B7" w14:textId="3D87E968" w:rsidR="00544A91" w:rsidRPr="00544A91" w:rsidRDefault="00211719" w:rsidP="00544A9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DATE:  </w:t>
      </w:r>
      <w:sdt>
        <w:sdtPr>
          <w:rPr>
            <w:rFonts w:asciiTheme="minorHAnsi" w:eastAsiaTheme="minorHAnsi" w:hAnsiTheme="minorHAnsi" w:cstheme="minorBidi"/>
            <w:sz w:val="22"/>
            <w:szCs w:val="22"/>
            <w:shd w:val="clear" w:color="auto" w:fill="BFBFBF" w:themeFill="background1" w:themeFillShade="BF"/>
          </w:rPr>
          <w:id w:val="-1503653336"/>
          <w:placeholder>
            <w:docPart w:val="3343327DC8244AC4AB0D44D6C12AE169"/>
          </w:placeholder>
          <w:comboBox>
            <w:listItem w:value="Choose an item."/>
          </w:comboBox>
        </w:sdtPr>
        <w:sdtEndPr/>
        <w:sdtContent>
          <w:r w:rsidR="005D6543">
            <w:rPr>
              <w:rFonts w:asciiTheme="minorHAnsi" w:eastAsiaTheme="minorHAnsi" w:hAnsiTheme="minorHAnsi" w:cstheme="minorBidi"/>
              <w:sz w:val="22"/>
              <w:szCs w:val="22"/>
              <w:shd w:val="clear" w:color="auto" w:fill="BFBFBF" w:themeFill="background1" w:themeFillShade="BF"/>
            </w:rPr>
            <w:t xml:space="preserve">                    </w:t>
          </w:r>
        </w:sdtContent>
      </w:sdt>
    </w:p>
    <w:p w14:paraId="1442D7C8" w14:textId="77777777" w:rsidR="00544A91" w:rsidRPr="00544A91" w:rsidRDefault="00211719" w:rsidP="00544A9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w:t>
      </w:r>
      <w:r w:rsidR="0006002C">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DDD Central Office</w:t>
      </w:r>
      <w:r w:rsidR="007D73C5">
        <w:rPr>
          <w:rFonts w:asciiTheme="minorHAnsi" w:eastAsiaTheme="minorHAnsi" w:hAnsiTheme="minorHAnsi" w:cstheme="minorBidi"/>
          <w:sz w:val="22"/>
          <w:szCs w:val="22"/>
        </w:rPr>
        <w:t xml:space="preserve"> </w:t>
      </w:r>
      <w:hyperlink r:id="rId9" w:history="1">
        <w:r w:rsidR="007D73C5">
          <w:rPr>
            <w:rStyle w:val="Hyperlink"/>
          </w:rPr>
          <w:t>DHHS.DDCBSQI@nebraska.gov</w:t>
        </w:r>
      </w:hyperlink>
      <w:r w:rsidR="007D73C5">
        <w:rPr>
          <w:rFonts w:asciiTheme="minorHAnsi" w:eastAsiaTheme="minorHAnsi" w:hAnsiTheme="minorHAnsi" w:cstheme="minorBidi"/>
          <w:sz w:val="22"/>
          <w:szCs w:val="22"/>
        </w:rPr>
        <w:t xml:space="preserve">   </w:t>
      </w:r>
    </w:p>
    <w:p w14:paraId="635CC914" w14:textId="7F780198" w:rsidR="001F2B77" w:rsidRPr="006A6020" w:rsidRDefault="00544A91" w:rsidP="0006002C">
      <w:pPr>
        <w:spacing w:after="120"/>
        <w:contextualSpacing/>
        <w:jc w:val="center"/>
        <w:rPr>
          <w:rFonts w:asciiTheme="minorHAnsi" w:eastAsiaTheme="minorEastAsia" w:hAnsiTheme="minorHAnsi" w:cstheme="minorBidi"/>
          <w:b/>
          <w:sz w:val="36"/>
          <w:szCs w:val="36"/>
        </w:rPr>
      </w:pPr>
      <w:r w:rsidRPr="006A6020">
        <w:rPr>
          <w:rFonts w:asciiTheme="minorHAnsi" w:eastAsiaTheme="minorEastAsia" w:hAnsiTheme="minorHAnsi" w:cstheme="minorBidi"/>
          <w:b/>
          <w:sz w:val="36"/>
          <w:szCs w:val="36"/>
        </w:rPr>
        <w:t>Quarterly Incident Report for</w:t>
      </w:r>
      <w:r w:rsidR="005F7338" w:rsidRPr="006A6020">
        <w:rPr>
          <w:rFonts w:asciiTheme="minorHAnsi" w:eastAsiaTheme="minorEastAsia" w:hAnsiTheme="minorHAnsi" w:cstheme="minorBidi"/>
          <w:b/>
          <w:sz w:val="36"/>
          <w:szCs w:val="36"/>
        </w:rPr>
        <w:t xml:space="preserve"> </w:t>
      </w:r>
      <w:sdt>
        <w:sdtPr>
          <w:rPr>
            <w:rFonts w:asciiTheme="minorHAnsi" w:eastAsiaTheme="minorHAnsi" w:hAnsiTheme="minorHAnsi" w:cstheme="minorBidi"/>
            <w:b/>
            <w:sz w:val="36"/>
            <w:szCs w:val="36"/>
            <w:shd w:val="clear" w:color="auto" w:fill="BFBFBF" w:themeFill="background1" w:themeFillShade="BF"/>
          </w:rPr>
          <w:id w:val="1920587071"/>
          <w:placeholder>
            <w:docPart w:val="2AD7C206765D4C80AA124E4343AD674C"/>
          </w:placeholder>
          <w:comboBox>
            <w:listItem w:value="Choose an item."/>
          </w:comboBox>
        </w:sdtPr>
        <w:sdtEndPr/>
        <w:sdtContent>
          <w:r w:rsidR="006A6020" w:rsidRPr="00956E03">
            <w:rPr>
              <w:rFonts w:asciiTheme="minorHAnsi" w:eastAsiaTheme="minorHAnsi" w:hAnsiTheme="minorHAnsi" w:cstheme="minorBidi"/>
              <w:b/>
              <w:sz w:val="36"/>
              <w:szCs w:val="36"/>
              <w:shd w:val="clear" w:color="auto" w:fill="BFBFBF" w:themeFill="background1" w:themeFillShade="BF"/>
            </w:rPr>
            <w:t xml:space="preserve">Provider:        </w:t>
          </w:r>
          <w:r w:rsidR="005D6543" w:rsidRPr="00956E03">
            <w:rPr>
              <w:rFonts w:asciiTheme="minorHAnsi" w:eastAsiaTheme="minorHAnsi" w:hAnsiTheme="minorHAnsi" w:cstheme="minorBidi"/>
              <w:b/>
              <w:sz w:val="36"/>
              <w:szCs w:val="36"/>
              <w:shd w:val="clear" w:color="auto" w:fill="BFBFBF" w:themeFill="background1" w:themeFillShade="BF"/>
            </w:rPr>
            <w:t xml:space="preserve">                    </w:t>
          </w:r>
        </w:sdtContent>
      </w:sdt>
    </w:p>
    <w:p w14:paraId="799AF1A8" w14:textId="7F049F69" w:rsidR="00544A91" w:rsidRPr="00544A91" w:rsidRDefault="001F2B77" w:rsidP="007D73C5">
      <w:pPr>
        <w:spacing w:after="120"/>
        <w:contextualSpacing/>
        <w:jc w:val="center"/>
        <w:rPr>
          <w:rFonts w:asciiTheme="minorHAnsi" w:eastAsiaTheme="minorEastAsia" w:hAnsiTheme="minorHAnsi" w:cstheme="minorBidi"/>
          <w:b/>
          <w:sz w:val="24"/>
          <w:szCs w:val="24"/>
        </w:rPr>
      </w:pPr>
      <w:r>
        <w:rPr>
          <w:rFonts w:asciiTheme="minorHAnsi" w:eastAsiaTheme="minorEastAsia" w:hAnsiTheme="minorHAnsi" w:cstheme="minorBidi"/>
          <w:b/>
          <w:sz w:val="24"/>
          <w:szCs w:val="24"/>
        </w:rPr>
        <w:t xml:space="preserve">                                            </w:t>
      </w:r>
      <w:r w:rsidR="005D6543">
        <w:rPr>
          <w:rFonts w:asciiTheme="minorHAnsi" w:eastAsiaTheme="minorEastAsia" w:hAnsiTheme="minorHAnsi" w:cstheme="minorBidi"/>
          <w:b/>
          <w:sz w:val="24"/>
          <w:szCs w:val="24"/>
        </w:rPr>
        <w:t xml:space="preserve">                   </w:t>
      </w:r>
      <w:r>
        <w:rPr>
          <w:rFonts w:asciiTheme="minorHAnsi" w:eastAsiaTheme="minorEastAsia" w:hAnsiTheme="minorHAnsi" w:cstheme="minorBidi"/>
          <w:b/>
          <w:sz w:val="24"/>
          <w:szCs w:val="24"/>
        </w:rPr>
        <w:t xml:space="preserve"> </w:t>
      </w:r>
      <w:r w:rsidR="006A6020">
        <w:rPr>
          <w:rFonts w:asciiTheme="minorHAnsi" w:eastAsiaTheme="minorEastAsia" w:hAnsiTheme="minorHAnsi" w:cstheme="minorBidi"/>
          <w:b/>
          <w:sz w:val="24"/>
          <w:szCs w:val="24"/>
        </w:rPr>
        <w:t xml:space="preserve">                       </w:t>
      </w:r>
    </w:p>
    <w:p w14:paraId="4835C1BA" w14:textId="77777777" w:rsidR="00544A91" w:rsidRPr="00544A91" w:rsidRDefault="00F4362E" w:rsidP="007D73C5">
      <w:pPr>
        <w:rPr>
          <w:rFonts w:asciiTheme="minorHAnsi" w:eastAsiaTheme="minorEastAsia" w:hAnsiTheme="minorHAnsi" w:cstheme="minorBidi"/>
          <w:b/>
          <w:sz w:val="24"/>
          <w:szCs w:val="24"/>
        </w:rPr>
      </w:pPr>
      <w:r>
        <w:rPr>
          <w:rFonts w:asciiTheme="minorHAnsi" w:eastAsiaTheme="minorEastAsia" w:hAnsiTheme="minorHAnsi" w:cstheme="minorBidi"/>
          <w:b/>
          <w:sz w:val="24"/>
          <w:szCs w:val="24"/>
        </w:rPr>
        <w:t xml:space="preserve">Reporting period:  </w:t>
      </w:r>
      <w:r w:rsidR="00544A91" w:rsidRPr="00544A91">
        <w:rPr>
          <w:rFonts w:asciiTheme="minorHAnsi" w:eastAsiaTheme="minorEastAsia" w:hAnsiTheme="minorHAnsi" w:cstheme="minorBidi"/>
          <w:b/>
          <w:sz w:val="24"/>
          <w:szCs w:val="24"/>
        </w:rPr>
        <w:t xml:space="preserve"> </w:t>
      </w:r>
      <w:sdt>
        <w:sdtPr>
          <w:rPr>
            <w:rFonts w:asciiTheme="minorHAnsi" w:eastAsiaTheme="minorHAnsi" w:hAnsiTheme="minorHAnsi" w:cstheme="minorBidi"/>
            <w:sz w:val="22"/>
            <w:szCs w:val="22"/>
            <w:shd w:val="clear" w:color="auto" w:fill="BFBFBF" w:themeFill="background1" w:themeFillShade="BF"/>
          </w:rPr>
          <w:id w:val="398023614"/>
          <w:placeholder>
            <w:docPart w:val="2E087A05DA74462187AB847E0040ABC0"/>
          </w:placeholder>
          <w:comboBox>
            <w:listItem w:value="Choose an item."/>
          </w:comboBox>
        </w:sdtPr>
        <w:sdtEndPr/>
        <w:sdtContent>
          <w:r w:rsidR="005D6543">
            <w:rPr>
              <w:rFonts w:asciiTheme="minorHAnsi" w:eastAsiaTheme="minorHAnsi" w:hAnsiTheme="minorHAnsi" w:cstheme="minorBidi"/>
              <w:sz w:val="22"/>
              <w:szCs w:val="22"/>
              <w:shd w:val="clear" w:color="auto" w:fill="BFBFBF" w:themeFill="background1" w:themeFillShade="BF"/>
            </w:rPr>
            <w:t xml:space="preserve">                    </w:t>
          </w:r>
        </w:sdtContent>
      </w:sdt>
      <w:r w:rsidR="005D6543" w:rsidRPr="00544A91">
        <w:rPr>
          <w:rFonts w:asciiTheme="minorHAnsi" w:eastAsiaTheme="minorEastAsia" w:hAnsiTheme="minorHAnsi" w:cstheme="minorBidi"/>
          <w:b/>
          <w:sz w:val="24"/>
          <w:szCs w:val="24"/>
        </w:rPr>
        <w:t xml:space="preserve"> </w:t>
      </w:r>
      <w:r w:rsidR="00544A91" w:rsidRPr="00544A91">
        <w:rPr>
          <w:rFonts w:asciiTheme="minorHAnsi" w:eastAsiaTheme="minorEastAsia" w:hAnsiTheme="minorHAnsi" w:cstheme="minorBidi"/>
          <w:b/>
          <w:sz w:val="24"/>
          <w:szCs w:val="24"/>
        </w:rPr>
        <w:t>Quarter</w:t>
      </w:r>
    </w:p>
    <w:p w14:paraId="5155D49C" w14:textId="7C7D05C9" w:rsidR="00211719" w:rsidRDefault="00A57C20" w:rsidP="007D73C5">
      <w:pPr>
        <w:rPr>
          <w:rFonts w:asciiTheme="minorHAnsi" w:eastAsiaTheme="minorEastAsia" w:hAnsiTheme="minorHAnsi" w:cstheme="minorBidi"/>
          <w:b/>
          <w:sz w:val="24"/>
          <w:szCs w:val="24"/>
        </w:rPr>
      </w:pPr>
      <w:sdt>
        <w:sdtPr>
          <w:rPr>
            <w:rFonts w:asciiTheme="minorHAnsi" w:eastAsiaTheme="minorHAnsi" w:hAnsiTheme="minorHAnsi" w:cstheme="minorBidi"/>
            <w:sz w:val="22"/>
            <w:szCs w:val="22"/>
            <w:shd w:val="clear" w:color="auto" w:fill="BFBFBF" w:themeFill="background1" w:themeFillShade="BF"/>
          </w:rPr>
          <w:id w:val="-2099159732"/>
          <w:placeholder>
            <w:docPart w:val="CEFD2BE49FF04C0D96954E490D962E32"/>
          </w:placeholder>
          <w:comboBox>
            <w:listItem w:value="Choose an item."/>
          </w:comboBox>
        </w:sdtPr>
        <w:sdtEndPr/>
        <w:sdtContent>
          <w:r w:rsidR="00945ABE">
            <w:rPr>
              <w:rFonts w:asciiTheme="minorHAnsi" w:eastAsiaTheme="minorHAnsi" w:hAnsiTheme="minorHAnsi" w:cstheme="minorBidi"/>
              <w:sz w:val="22"/>
              <w:szCs w:val="22"/>
              <w:shd w:val="clear" w:color="auto" w:fill="BFBFBF" w:themeFill="background1" w:themeFillShade="BF"/>
            </w:rPr>
            <w:t xml:space="preserve"> Start Date:                   </w:t>
          </w:r>
        </w:sdtContent>
      </w:sdt>
      <w:r w:rsidR="005D6543">
        <w:rPr>
          <w:rFonts w:asciiTheme="minorHAnsi" w:eastAsiaTheme="minorEastAsia" w:hAnsiTheme="minorHAnsi" w:cstheme="minorBidi"/>
          <w:b/>
          <w:sz w:val="24"/>
          <w:szCs w:val="24"/>
        </w:rPr>
        <w:t xml:space="preserve">  </w:t>
      </w:r>
      <w:r w:rsidR="00F4362E">
        <w:rPr>
          <w:rFonts w:asciiTheme="minorHAnsi" w:eastAsiaTheme="minorEastAsia" w:hAnsiTheme="minorHAnsi" w:cstheme="minorBidi"/>
          <w:b/>
          <w:sz w:val="24"/>
          <w:szCs w:val="24"/>
        </w:rPr>
        <w:t xml:space="preserve"> – </w:t>
      </w:r>
      <w:r w:rsidR="005D6543">
        <w:rPr>
          <w:rFonts w:asciiTheme="minorHAnsi" w:eastAsiaTheme="minorEastAsia" w:hAnsiTheme="minorHAnsi" w:cstheme="minorBidi"/>
          <w:b/>
          <w:sz w:val="24"/>
          <w:szCs w:val="24"/>
        </w:rPr>
        <w:t xml:space="preserve">  </w:t>
      </w:r>
      <w:sdt>
        <w:sdtPr>
          <w:rPr>
            <w:rFonts w:asciiTheme="minorHAnsi" w:eastAsiaTheme="minorHAnsi" w:hAnsiTheme="minorHAnsi" w:cstheme="minorBidi"/>
            <w:sz w:val="22"/>
            <w:szCs w:val="22"/>
            <w:shd w:val="clear" w:color="auto" w:fill="BFBFBF" w:themeFill="background1" w:themeFillShade="BF"/>
          </w:rPr>
          <w:id w:val="1762264203"/>
          <w:placeholder>
            <w:docPart w:val="08105D2D697C43ADA97DD2697A401FEF"/>
          </w:placeholder>
          <w:comboBox>
            <w:listItem w:value="Choose an item."/>
          </w:comboBox>
        </w:sdtPr>
        <w:sdtEndPr/>
        <w:sdtContent>
          <w:r w:rsidR="00D31DE3">
            <w:rPr>
              <w:rFonts w:asciiTheme="minorHAnsi" w:eastAsiaTheme="minorHAnsi" w:hAnsiTheme="minorHAnsi" w:cstheme="minorBidi"/>
              <w:sz w:val="22"/>
              <w:szCs w:val="22"/>
              <w:shd w:val="clear" w:color="auto" w:fill="BFBFBF" w:themeFill="background1" w:themeFillShade="BF"/>
            </w:rPr>
            <w:t xml:space="preserve"> Ending Date:                   </w:t>
          </w:r>
        </w:sdtContent>
      </w:sdt>
      <w:r w:rsidR="00D31DE3">
        <w:rPr>
          <w:rFonts w:asciiTheme="minorHAnsi" w:eastAsiaTheme="minorEastAsia" w:hAnsiTheme="minorHAnsi" w:cstheme="minorBidi"/>
          <w:b/>
          <w:sz w:val="24"/>
          <w:szCs w:val="24"/>
        </w:rPr>
        <w:t xml:space="preserve">   </w:t>
      </w:r>
    </w:p>
    <w:p w14:paraId="6468D00D" w14:textId="003DAC6D" w:rsidR="001B4C65" w:rsidRPr="001B4C65" w:rsidRDefault="00D826D6" w:rsidP="001B4C65">
      <w:pPr>
        <w:pStyle w:val="ListParagraph"/>
        <w:numPr>
          <w:ilvl w:val="0"/>
          <w:numId w:val="14"/>
        </w:numPr>
        <w:spacing w:after="120"/>
        <w:jc w:val="center"/>
        <w:rPr>
          <w:rFonts w:asciiTheme="minorHAnsi" w:eastAsiaTheme="minorEastAsia" w:hAnsiTheme="minorHAnsi" w:cstheme="minorBidi"/>
          <w:b/>
          <w:sz w:val="24"/>
          <w:szCs w:val="24"/>
        </w:rPr>
      </w:pPr>
      <w:r w:rsidRPr="00295C3C">
        <w:rPr>
          <w:rFonts w:asciiTheme="minorHAnsi" w:eastAsiaTheme="minorEastAsia" w:hAnsiTheme="minorHAnsi" w:cstheme="minorBidi"/>
          <w:b/>
          <w:sz w:val="24"/>
          <w:szCs w:val="24"/>
        </w:rPr>
        <w:t>DATA COMPILATION:</w:t>
      </w:r>
      <w:r w:rsidR="00FA22FA">
        <w:rPr>
          <w:rFonts w:asciiTheme="minorHAnsi" w:eastAsiaTheme="minorEastAsia" w:hAnsiTheme="minorHAnsi" w:cstheme="minorBidi"/>
          <w:b/>
          <w:sz w:val="24"/>
          <w:szCs w:val="24"/>
        </w:rPr>
        <w:t xml:space="preserve"> </w:t>
      </w:r>
    </w:p>
    <w:p w14:paraId="474E5D25" w14:textId="72E8CCD8" w:rsidR="001B4C65" w:rsidRPr="00295C3C" w:rsidRDefault="001B4C65" w:rsidP="001B4C65">
      <w:pPr>
        <w:pStyle w:val="ListParagraph"/>
        <w:spacing w:after="120"/>
        <w:jc w:val="center"/>
        <w:rPr>
          <w:rFonts w:asciiTheme="minorHAnsi" w:eastAsiaTheme="minorEastAsia" w:hAnsiTheme="minorHAnsi" w:cstheme="minorBidi"/>
          <w:b/>
          <w:sz w:val="24"/>
          <w:szCs w:val="24"/>
        </w:rPr>
      </w:pPr>
      <w:r w:rsidRPr="001B4C65">
        <w:rPr>
          <w:rFonts w:asciiTheme="minorHAnsi" w:eastAsiaTheme="minorEastAsia" w:hAnsiTheme="minorHAnsi" w:cstheme="minorBidi"/>
          <w:b/>
          <w:sz w:val="24"/>
          <w:szCs w:val="24"/>
        </w:rPr>
        <w:t>Graph/Sheet 1:</w:t>
      </w:r>
    </w:p>
    <w:p w14:paraId="40427CF1" w14:textId="57159B1E" w:rsidR="00211719" w:rsidRDefault="00211719" w:rsidP="00544A91">
      <w:pPr>
        <w:spacing w:after="160" w:line="259" w:lineRule="auto"/>
        <w:rPr>
          <w:rFonts w:asciiTheme="minorHAnsi" w:eastAsiaTheme="minorHAnsi" w:hAnsiTheme="minorHAnsi" w:cstheme="minorBidi"/>
          <w:sz w:val="22"/>
          <w:szCs w:val="22"/>
        </w:rPr>
      </w:pPr>
    </w:p>
    <w:p w14:paraId="7FBDE3E3" w14:textId="731567AB" w:rsidR="001B4C65" w:rsidRDefault="001B4C65" w:rsidP="001B4C65">
      <w:pPr>
        <w:spacing w:after="160" w:line="259" w:lineRule="auto"/>
        <w:jc w:val="center"/>
        <w:rPr>
          <w:rFonts w:asciiTheme="minorHAnsi" w:eastAsiaTheme="minorHAnsi" w:hAnsiTheme="minorHAnsi" w:cstheme="minorBidi"/>
          <w:sz w:val="22"/>
          <w:szCs w:val="22"/>
        </w:rPr>
      </w:pPr>
      <w:r w:rsidRPr="001B4C65">
        <w:rPr>
          <w:rFonts w:asciiTheme="minorHAnsi" w:eastAsiaTheme="minorHAnsi" w:hAnsiTheme="minorHAnsi" w:cstheme="minorBidi"/>
          <w:b/>
          <w:sz w:val="22"/>
          <w:szCs w:val="22"/>
        </w:rPr>
        <w:t>Graph/Sheet 2:</w:t>
      </w:r>
    </w:p>
    <w:p w14:paraId="51BFEEC9" w14:textId="4298103C" w:rsidR="00F15CF4" w:rsidRDefault="00F15CF4" w:rsidP="00544A91">
      <w:pPr>
        <w:spacing w:after="160" w:line="259" w:lineRule="auto"/>
        <w:rPr>
          <w:rFonts w:asciiTheme="minorHAnsi" w:eastAsiaTheme="minorHAnsi" w:hAnsiTheme="minorHAnsi" w:cstheme="minorBidi"/>
          <w:sz w:val="22"/>
          <w:szCs w:val="22"/>
        </w:rPr>
      </w:pPr>
    </w:p>
    <w:p w14:paraId="4746186C" w14:textId="083E9863" w:rsidR="007B6E0F" w:rsidRPr="001B4C65" w:rsidRDefault="001B4C65" w:rsidP="001B4C65">
      <w:pPr>
        <w:spacing w:after="160" w:line="259" w:lineRule="auto"/>
        <w:jc w:val="center"/>
        <w:rPr>
          <w:rFonts w:asciiTheme="minorHAnsi" w:eastAsiaTheme="minorHAnsi" w:hAnsiTheme="minorHAnsi" w:cstheme="minorBidi"/>
          <w:b/>
          <w:sz w:val="22"/>
          <w:szCs w:val="22"/>
        </w:rPr>
      </w:pPr>
      <w:bookmarkStart w:id="0" w:name="_GoBack"/>
      <w:bookmarkEnd w:id="0"/>
      <w:r>
        <w:rPr>
          <w:rFonts w:asciiTheme="minorHAnsi" w:eastAsiaTheme="minorHAnsi" w:hAnsiTheme="minorHAnsi" w:cstheme="minorBidi"/>
          <w:b/>
          <w:sz w:val="22"/>
          <w:szCs w:val="22"/>
        </w:rPr>
        <w:t>Graph/Sheet 3:</w:t>
      </w:r>
    </w:p>
    <w:p w14:paraId="4E104A75" w14:textId="15E7298C" w:rsidR="00EA59E8" w:rsidRDefault="00EA59E8" w:rsidP="00544A91">
      <w:pPr>
        <w:spacing w:after="160" w:line="259" w:lineRule="auto"/>
        <w:rPr>
          <w:rFonts w:asciiTheme="minorHAnsi" w:eastAsiaTheme="minorHAnsi" w:hAnsiTheme="minorHAnsi" w:cstheme="minorBidi"/>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71556C" w14:paraId="7F2CF4DC" w14:textId="77777777" w:rsidTr="00295C3C">
        <w:tc>
          <w:tcPr>
            <w:tcW w:w="9350" w:type="dxa"/>
            <w:shd w:val="clear" w:color="auto" w:fill="D9D9D9" w:themeFill="background1" w:themeFillShade="D9"/>
            <w:vAlign w:val="center"/>
          </w:tcPr>
          <w:p w14:paraId="620544CA" w14:textId="109344CE" w:rsidR="0071556C" w:rsidRPr="006A6020" w:rsidRDefault="006A6020" w:rsidP="006A6020">
            <w:pPr>
              <w:pStyle w:val="ListParagraph"/>
              <w:numPr>
                <w:ilvl w:val="0"/>
                <w:numId w:val="14"/>
              </w:numPr>
              <w:spacing w:after="160" w:line="259" w:lineRule="auto"/>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u w:val="single"/>
              </w:rPr>
              <w:t>PROVIDER AND PARTICIPANT DATA ANALYSIS AND ACTION PLANS TO ADDRESS INCIDENT REDUCTION OR SYSTEMIC PATTERNS</w:t>
            </w:r>
          </w:p>
        </w:tc>
      </w:tr>
      <w:tr w:rsidR="0071556C" w14:paraId="66EBB5AC" w14:textId="77777777" w:rsidTr="00B72FF6">
        <w:tc>
          <w:tcPr>
            <w:tcW w:w="9350" w:type="dxa"/>
            <w:shd w:val="clear" w:color="auto" w:fill="auto"/>
          </w:tcPr>
          <w:p w14:paraId="7ABAA94F" w14:textId="5725F533" w:rsidR="00601F05" w:rsidRDefault="00B72FF6" w:rsidP="005D6471">
            <w:pPr>
              <w:spacing w:line="259" w:lineRule="auto"/>
              <w:rPr>
                <w:rFonts w:asciiTheme="minorHAnsi" w:eastAsiaTheme="minorHAnsi" w:hAnsiTheme="minorHAnsi" w:cstheme="minorBidi"/>
                <w:sz w:val="22"/>
                <w:szCs w:val="22"/>
              </w:rPr>
            </w:pPr>
            <w:r w:rsidRPr="00B72FF6">
              <w:rPr>
                <w:rFonts w:asciiTheme="minorHAnsi" w:eastAsiaTheme="minorHAnsi" w:hAnsiTheme="minorHAnsi" w:cstheme="minorBidi"/>
                <w:b/>
                <w:sz w:val="22"/>
                <w:szCs w:val="22"/>
                <w:u w:val="single"/>
              </w:rPr>
              <w:t>DIRECTIONS</w:t>
            </w:r>
            <w:r>
              <w:rPr>
                <w:rFonts w:asciiTheme="minorHAnsi" w:eastAsiaTheme="minorHAnsi" w:hAnsiTheme="minorHAnsi" w:cstheme="minorBidi"/>
                <w:sz w:val="22"/>
                <w:szCs w:val="22"/>
              </w:rPr>
              <w:t xml:space="preserve">:  </w:t>
            </w:r>
            <w:r w:rsidR="00304FE6">
              <w:rPr>
                <w:rFonts w:asciiTheme="minorHAnsi" w:eastAsiaTheme="minorHAnsi" w:hAnsiTheme="minorHAnsi" w:cstheme="minorBidi"/>
                <w:sz w:val="22"/>
                <w:szCs w:val="22"/>
              </w:rPr>
              <w:t>This section</w:t>
            </w:r>
            <w:r w:rsidR="0071556C">
              <w:rPr>
                <w:rFonts w:asciiTheme="minorHAnsi" w:eastAsiaTheme="minorHAnsi" w:hAnsiTheme="minorHAnsi" w:cstheme="minorBidi"/>
                <w:sz w:val="22"/>
                <w:szCs w:val="22"/>
              </w:rPr>
              <w:t xml:space="preserve"> include</w:t>
            </w:r>
            <w:r w:rsidR="00304FE6">
              <w:rPr>
                <w:rFonts w:asciiTheme="minorHAnsi" w:eastAsiaTheme="minorHAnsi" w:hAnsiTheme="minorHAnsi" w:cstheme="minorBidi"/>
                <w:sz w:val="22"/>
                <w:szCs w:val="22"/>
              </w:rPr>
              <w:t>s</w:t>
            </w:r>
            <w:r w:rsidR="001C67D1">
              <w:rPr>
                <w:rFonts w:asciiTheme="minorHAnsi" w:eastAsiaTheme="minorHAnsi" w:hAnsiTheme="minorHAnsi" w:cstheme="minorBidi"/>
                <w:sz w:val="22"/>
                <w:szCs w:val="22"/>
              </w:rPr>
              <w:t xml:space="preserve"> a detailed compilation </w:t>
            </w:r>
            <w:r w:rsidR="000D7039">
              <w:rPr>
                <w:rFonts w:asciiTheme="minorHAnsi" w:eastAsiaTheme="minorHAnsi" w:hAnsiTheme="minorHAnsi" w:cstheme="minorBidi"/>
                <w:sz w:val="22"/>
                <w:szCs w:val="22"/>
              </w:rPr>
              <w:t xml:space="preserve">and </w:t>
            </w:r>
            <w:r w:rsidR="001C67D1">
              <w:rPr>
                <w:rFonts w:asciiTheme="minorHAnsi" w:eastAsiaTheme="minorHAnsi" w:hAnsiTheme="minorHAnsi" w:cstheme="minorBidi"/>
                <w:sz w:val="22"/>
                <w:szCs w:val="22"/>
              </w:rPr>
              <w:t>analysis</w:t>
            </w:r>
            <w:r w:rsidR="0071556C" w:rsidRPr="00DA3D6C">
              <w:rPr>
                <w:rFonts w:asciiTheme="minorHAnsi" w:eastAsiaTheme="minorHAnsi" w:hAnsiTheme="minorHAnsi" w:cstheme="minorBidi"/>
                <w:sz w:val="22"/>
                <w:szCs w:val="22"/>
              </w:rPr>
              <w:t xml:space="preserve"> of</w:t>
            </w:r>
            <w:r w:rsidR="00DE1ABF">
              <w:rPr>
                <w:rFonts w:asciiTheme="minorHAnsi" w:eastAsiaTheme="minorHAnsi" w:hAnsiTheme="minorHAnsi" w:cstheme="minorBidi"/>
                <w:sz w:val="22"/>
                <w:szCs w:val="22"/>
              </w:rPr>
              <w:t xml:space="preserve"> quarterly</w:t>
            </w:r>
            <w:r w:rsidR="0071556C" w:rsidRPr="00DA3D6C">
              <w:rPr>
                <w:rFonts w:asciiTheme="minorHAnsi" w:eastAsiaTheme="minorHAnsi" w:hAnsiTheme="minorHAnsi" w:cstheme="minorBidi"/>
                <w:sz w:val="22"/>
                <w:szCs w:val="22"/>
              </w:rPr>
              <w:t xml:space="preserve"> incident r</w:t>
            </w:r>
            <w:r w:rsidR="00DE1ABF">
              <w:rPr>
                <w:rFonts w:asciiTheme="minorHAnsi" w:eastAsiaTheme="minorHAnsi" w:hAnsiTheme="minorHAnsi" w:cstheme="minorBidi"/>
                <w:sz w:val="22"/>
                <w:szCs w:val="22"/>
              </w:rPr>
              <w:t>eport data</w:t>
            </w:r>
            <w:r w:rsidR="0071556C">
              <w:rPr>
                <w:rFonts w:asciiTheme="minorHAnsi" w:eastAsiaTheme="minorHAnsi" w:hAnsiTheme="minorHAnsi" w:cstheme="minorBidi"/>
                <w:sz w:val="22"/>
                <w:szCs w:val="22"/>
              </w:rPr>
              <w:t>.</w:t>
            </w:r>
            <w:r w:rsidR="00601F05">
              <w:rPr>
                <w:rFonts w:asciiTheme="minorHAnsi" w:eastAsiaTheme="minorHAnsi" w:hAnsiTheme="minorHAnsi" w:cstheme="minorBidi"/>
                <w:sz w:val="22"/>
                <w:szCs w:val="22"/>
              </w:rPr>
              <w:t xml:space="preserve">  Complete all sections needing additional analysis</w:t>
            </w:r>
            <w:r w:rsidR="00416931">
              <w:rPr>
                <w:rFonts w:asciiTheme="minorHAnsi" w:eastAsiaTheme="minorHAnsi" w:hAnsiTheme="minorHAnsi" w:cstheme="minorBidi"/>
                <w:sz w:val="22"/>
                <w:szCs w:val="22"/>
              </w:rPr>
              <w:t xml:space="preserve"> by filling in the shaded sections with the requested information or the number of GER events</w:t>
            </w:r>
            <w:r w:rsidR="00601F05">
              <w:rPr>
                <w:rFonts w:asciiTheme="minorHAnsi" w:eastAsiaTheme="minorHAnsi" w:hAnsiTheme="minorHAnsi" w:cstheme="minorBidi"/>
                <w:sz w:val="22"/>
                <w:szCs w:val="22"/>
              </w:rPr>
              <w:t xml:space="preserve">.  </w:t>
            </w:r>
          </w:p>
          <w:p w14:paraId="65FE329C" w14:textId="77777777" w:rsidR="00601F05" w:rsidRDefault="00601F05" w:rsidP="005D6471">
            <w:pPr>
              <w:spacing w:line="259" w:lineRule="auto"/>
              <w:rPr>
                <w:rFonts w:asciiTheme="minorHAnsi" w:eastAsiaTheme="minorHAnsi" w:hAnsiTheme="minorHAnsi" w:cstheme="minorBidi"/>
                <w:sz w:val="22"/>
                <w:szCs w:val="22"/>
              </w:rPr>
            </w:pPr>
          </w:p>
          <w:p w14:paraId="63E86EB3" w14:textId="42B96448" w:rsidR="0071556C" w:rsidRPr="00C3074E" w:rsidRDefault="00822F95" w:rsidP="000E5C52">
            <w:pPr>
              <w:spacing w:line="259" w:lineRule="auto"/>
              <w:rPr>
                <w:rFonts w:asciiTheme="minorHAnsi" w:eastAsiaTheme="minorHAnsi" w:hAnsiTheme="minorHAnsi" w:cstheme="minorBidi"/>
                <w:sz w:val="22"/>
                <w:szCs w:val="22"/>
              </w:rPr>
            </w:pPr>
            <w:r w:rsidRPr="00822F95">
              <w:rPr>
                <w:rFonts w:asciiTheme="minorHAnsi" w:eastAsiaTheme="minorHAnsi" w:hAnsiTheme="minorHAnsi" w:cstheme="minorBidi"/>
                <w:b/>
                <w:i/>
                <w:sz w:val="22"/>
                <w:szCs w:val="22"/>
                <w:u w:val="single"/>
              </w:rPr>
              <w:t>NOTE</w:t>
            </w:r>
            <w:r w:rsidR="00FE1422">
              <w:rPr>
                <w:rFonts w:asciiTheme="minorHAnsi" w:eastAsiaTheme="minorHAnsi" w:hAnsiTheme="minorHAnsi" w:cstheme="minorBidi"/>
                <w:sz w:val="22"/>
                <w:szCs w:val="22"/>
              </w:rPr>
              <w:t xml:space="preserve">:  </w:t>
            </w:r>
            <w:r w:rsidR="00F71180">
              <w:rPr>
                <w:rFonts w:asciiTheme="minorHAnsi" w:eastAsiaTheme="minorHAnsi" w:hAnsiTheme="minorHAnsi" w:cstheme="minorBidi"/>
                <w:sz w:val="22"/>
                <w:szCs w:val="22"/>
              </w:rPr>
              <w:t xml:space="preserve"> </w:t>
            </w:r>
            <w:r w:rsidR="00F71180">
              <w:rPr>
                <w:rFonts w:asciiTheme="minorHAnsi" w:eastAsiaTheme="minorHAnsi" w:hAnsiTheme="minorHAnsi" w:cstheme="minorBidi"/>
                <w:b/>
                <w:i/>
                <w:sz w:val="22"/>
                <w:szCs w:val="22"/>
                <w:u w:val="single"/>
              </w:rPr>
              <w:t>Alphabetical s</w:t>
            </w:r>
            <w:r w:rsidR="00FE1422" w:rsidRPr="00261297">
              <w:rPr>
                <w:rFonts w:asciiTheme="minorHAnsi" w:eastAsiaTheme="minorHAnsi" w:hAnsiTheme="minorHAnsi" w:cstheme="minorBidi"/>
                <w:b/>
                <w:i/>
                <w:sz w:val="22"/>
                <w:szCs w:val="22"/>
                <w:u w:val="single"/>
              </w:rPr>
              <w:t>ections</w:t>
            </w:r>
            <w:r w:rsidRPr="00261297">
              <w:rPr>
                <w:rFonts w:asciiTheme="minorHAnsi" w:eastAsiaTheme="minorHAnsi" w:hAnsiTheme="minorHAnsi" w:cstheme="minorBidi"/>
                <w:b/>
                <w:i/>
                <w:sz w:val="22"/>
                <w:szCs w:val="22"/>
                <w:u w:val="single"/>
              </w:rPr>
              <w:t xml:space="preserve"> </w:t>
            </w:r>
            <w:r w:rsidR="00416931">
              <w:rPr>
                <w:rFonts w:asciiTheme="minorHAnsi" w:eastAsiaTheme="minorHAnsi" w:hAnsiTheme="minorHAnsi" w:cstheme="minorBidi"/>
                <w:b/>
                <w:i/>
                <w:sz w:val="22"/>
                <w:szCs w:val="22"/>
                <w:u w:val="single"/>
              </w:rPr>
              <w:t>B</w:t>
            </w:r>
            <w:r w:rsidR="00F71180">
              <w:rPr>
                <w:rFonts w:asciiTheme="minorHAnsi" w:eastAsiaTheme="minorHAnsi" w:hAnsiTheme="minorHAnsi" w:cstheme="minorBidi"/>
                <w:b/>
                <w:i/>
                <w:sz w:val="22"/>
                <w:szCs w:val="22"/>
                <w:u w:val="single"/>
              </w:rPr>
              <w:t>-T</w:t>
            </w:r>
            <w:r w:rsidR="000E5C52">
              <w:rPr>
                <w:rFonts w:asciiTheme="minorHAnsi" w:eastAsiaTheme="minorHAnsi" w:hAnsiTheme="minorHAnsi" w:cstheme="minorBidi"/>
                <w:b/>
                <w:i/>
                <w:sz w:val="22"/>
                <w:szCs w:val="22"/>
                <w:u w:val="single"/>
              </w:rPr>
              <w:t xml:space="preserve"> </w:t>
            </w:r>
            <w:r w:rsidRPr="00261297">
              <w:rPr>
                <w:rFonts w:asciiTheme="minorHAnsi" w:eastAsiaTheme="minorHAnsi" w:hAnsiTheme="minorHAnsi" w:cstheme="minorBidi"/>
                <w:b/>
                <w:i/>
                <w:sz w:val="22"/>
                <w:szCs w:val="22"/>
                <w:u w:val="single"/>
              </w:rPr>
              <w:t xml:space="preserve">needing </w:t>
            </w:r>
            <w:r w:rsidR="000E5C52">
              <w:rPr>
                <w:rFonts w:asciiTheme="minorHAnsi" w:eastAsiaTheme="minorHAnsi" w:hAnsiTheme="minorHAnsi" w:cstheme="minorBidi"/>
                <w:b/>
                <w:i/>
                <w:sz w:val="22"/>
                <w:szCs w:val="22"/>
                <w:u w:val="single"/>
              </w:rPr>
              <w:t xml:space="preserve">no </w:t>
            </w:r>
            <w:r w:rsidR="00601F05" w:rsidRPr="00261297">
              <w:rPr>
                <w:rFonts w:asciiTheme="minorHAnsi" w:eastAsiaTheme="minorHAnsi" w:hAnsiTheme="minorHAnsi" w:cstheme="minorBidi"/>
                <w:b/>
                <w:i/>
                <w:sz w:val="22"/>
                <w:szCs w:val="22"/>
                <w:u w:val="single"/>
              </w:rPr>
              <w:t xml:space="preserve">analysis, </w:t>
            </w:r>
            <w:r w:rsidR="000E5C52">
              <w:rPr>
                <w:rFonts w:asciiTheme="minorHAnsi" w:eastAsiaTheme="minorHAnsi" w:hAnsiTheme="minorHAnsi" w:cstheme="minorBidi"/>
                <w:b/>
                <w:i/>
                <w:sz w:val="22"/>
                <w:szCs w:val="22"/>
                <w:u w:val="single"/>
              </w:rPr>
              <w:t xml:space="preserve">as described in the table for the event category, </w:t>
            </w:r>
            <w:r w:rsidR="00601F05" w:rsidRPr="00261297">
              <w:rPr>
                <w:rFonts w:asciiTheme="minorHAnsi" w:eastAsiaTheme="minorHAnsi" w:hAnsiTheme="minorHAnsi" w:cstheme="minorBidi"/>
                <w:b/>
                <w:i/>
                <w:sz w:val="22"/>
                <w:szCs w:val="22"/>
                <w:u w:val="single"/>
              </w:rPr>
              <w:t>should be deleted and removed from your Provider Report</w:t>
            </w:r>
            <w:r w:rsidR="00601F05" w:rsidRPr="00601F05">
              <w:rPr>
                <w:rFonts w:asciiTheme="minorHAnsi" w:eastAsiaTheme="minorHAnsi" w:hAnsiTheme="minorHAnsi" w:cstheme="minorBidi"/>
                <w:sz w:val="22"/>
                <w:szCs w:val="22"/>
              </w:rPr>
              <w:t>.</w:t>
            </w:r>
          </w:p>
        </w:tc>
      </w:tr>
      <w:tr w:rsidR="00F4362E" w14:paraId="7C3A08FB" w14:textId="77777777" w:rsidTr="0006002C">
        <w:tc>
          <w:tcPr>
            <w:tcW w:w="9350" w:type="dxa"/>
            <w:shd w:val="clear" w:color="auto" w:fill="D9D9D9" w:themeFill="background1" w:themeFillShade="D9"/>
          </w:tcPr>
          <w:p w14:paraId="7BA56FDB" w14:textId="77777777" w:rsidR="00EB64B8" w:rsidRDefault="00EB64B8" w:rsidP="005D6471">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50D17CD4" w14:textId="77777777" w:rsidTr="0091713E">
              <w:tc>
                <w:tcPr>
                  <w:tcW w:w="9124" w:type="dxa"/>
                </w:tcPr>
                <w:p w14:paraId="14C125BD" w14:textId="65700E8F" w:rsidR="0091713E" w:rsidRPr="00F15C26" w:rsidRDefault="00F15C26" w:rsidP="00AE3EE8">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00EE7B0D">
                    <w:rPr>
                      <w:rFonts w:asciiTheme="minorHAnsi" w:eastAsiaTheme="minorHAnsi" w:hAnsiTheme="minorHAnsi" w:cstheme="minorBidi"/>
                      <w:sz w:val="22"/>
                      <w:szCs w:val="22"/>
                    </w:rPr>
                    <w:t xml:space="preserve"> </w:t>
                  </w:r>
                  <w:r w:rsidR="0091713E" w:rsidRPr="00F15C26">
                    <w:rPr>
                      <w:rFonts w:asciiTheme="minorHAnsi" w:eastAsiaTheme="minorHAnsi" w:hAnsiTheme="minorHAnsi" w:cstheme="minorBidi"/>
                      <w:sz w:val="22"/>
                      <w:szCs w:val="22"/>
                    </w:rPr>
                    <w:t xml:space="preserve">This quarter there were </w:t>
                  </w:r>
                  <w:sdt>
                    <w:sdtPr>
                      <w:rPr>
                        <w:rFonts w:asciiTheme="minorHAnsi" w:eastAsiaTheme="minorHAnsi" w:hAnsiTheme="minorHAnsi" w:cstheme="minorBidi"/>
                        <w:sz w:val="22"/>
                        <w:szCs w:val="22"/>
                        <w:shd w:val="clear" w:color="auto" w:fill="BFBFBF" w:themeFill="background1" w:themeFillShade="BF"/>
                      </w:rPr>
                      <w:id w:val="1562677667"/>
                      <w:placeholder>
                        <w:docPart w:val="CE9019DB747E455183450E6100F80C54"/>
                      </w:placeholder>
                      <w:comboBox>
                        <w:listItem w:value="Choose an item."/>
                      </w:comboBox>
                    </w:sdtPr>
                    <w:sdtEndPr/>
                    <w:sdtContent>
                      <w:r w:rsidR="00261297">
                        <w:rPr>
                          <w:rFonts w:asciiTheme="minorHAnsi" w:eastAsiaTheme="minorHAnsi" w:hAnsiTheme="minorHAnsi" w:cstheme="minorBidi"/>
                          <w:sz w:val="22"/>
                          <w:szCs w:val="22"/>
                          <w:shd w:val="clear" w:color="auto" w:fill="BFBFBF" w:themeFill="background1" w:themeFillShade="BF"/>
                        </w:rPr>
                        <w:t xml:space="preserve">         </w:t>
                      </w:r>
                    </w:sdtContent>
                  </w:sdt>
                  <w:r w:rsidR="00D97760" w:rsidRPr="00F15C26">
                    <w:rPr>
                      <w:rFonts w:asciiTheme="minorHAnsi" w:eastAsiaTheme="minorHAnsi" w:hAnsiTheme="minorHAnsi" w:cstheme="minorBidi"/>
                      <w:b/>
                      <w:sz w:val="22"/>
                      <w:szCs w:val="22"/>
                    </w:rPr>
                    <w:t xml:space="preserve"> </w:t>
                  </w:r>
                  <w:r w:rsidR="00AE3EE8">
                    <w:rPr>
                      <w:rFonts w:asciiTheme="minorHAnsi" w:eastAsiaTheme="minorHAnsi" w:hAnsiTheme="minorHAnsi" w:cstheme="minorBidi"/>
                      <w:b/>
                      <w:sz w:val="22"/>
                      <w:szCs w:val="22"/>
                    </w:rPr>
                    <w:t>h</w:t>
                  </w:r>
                  <w:r w:rsidR="00AE3EE8" w:rsidRPr="00F15C26">
                    <w:rPr>
                      <w:rFonts w:asciiTheme="minorHAnsi" w:eastAsiaTheme="minorHAnsi" w:hAnsiTheme="minorHAnsi" w:cstheme="minorBidi"/>
                      <w:b/>
                      <w:sz w:val="22"/>
                      <w:szCs w:val="22"/>
                    </w:rPr>
                    <w:t xml:space="preserve">igh </w:t>
                  </w:r>
                  <w:r w:rsidR="00AE3EE8">
                    <w:rPr>
                      <w:rFonts w:asciiTheme="minorHAnsi" w:eastAsiaTheme="minorHAnsi" w:hAnsiTheme="minorHAnsi" w:cstheme="minorBidi"/>
                      <w:b/>
                      <w:sz w:val="22"/>
                      <w:szCs w:val="22"/>
                    </w:rPr>
                    <w:t>n</w:t>
                  </w:r>
                  <w:r w:rsidR="00AE3EE8" w:rsidRPr="00F15C26">
                    <w:rPr>
                      <w:rFonts w:asciiTheme="minorHAnsi" w:eastAsiaTheme="minorHAnsi" w:hAnsiTheme="minorHAnsi" w:cstheme="minorBidi"/>
                      <w:b/>
                      <w:sz w:val="22"/>
                      <w:szCs w:val="22"/>
                    </w:rPr>
                    <w:t xml:space="preserve">otification </w:t>
                  </w:r>
                  <w:r w:rsidR="00AE3EE8">
                    <w:rPr>
                      <w:rFonts w:asciiTheme="minorHAnsi" w:eastAsiaTheme="minorHAnsi" w:hAnsiTheme="minorHAnsi" w:cstheme="minorBidi"/>
                      <w:b/>
                      <w:sz w:val="22"/>
                      <w:szCs w:val="22"/>
                    </w:rPr>
                    <w:t>l</w:t>
                  </w:r>
                  <w:r w:rsidR="00AE3EE8" w:rsidRPr="00F15C26">
                    <w:rPr>
                      <w:rFonts w:asciiTheme="minorHAnsi" w:eastAsiaTheme="minorHAnsi" w:hAnsiTheme="minorHAnsi" w:cstheme="minorBidi"/>
                      <w:b/>
                      <w:sz w:val="22"/>
                      <w:szCs w:val="22"/>
                    </w:rPr>
                    <w:t xml:space="preserve">evel </w:t>
                  </w:r>
                  <w:r w:rsidR="0091713E" w:rsidRPr="00F15C26">
                    <w:rPr>
                      <w:rFonts w:asciiTheme="minorHAnsi" w:eastAsiaTheme="minorHAnsi" w:hAnsiTheme="minorHAnsi" w:cstheme="minorBidi"/>
                      <w:b/>
                      <w:sz w:val="22"/>
                      <w:szCs w:val="22"/>
                    </w:rPr>
                    <w:t>General Event Reports (GERs),</w:t>
                  </w:r>
                  <w:r w:rsidR="0091713E" w:rsidRPr="00F15C26">
                    <w:rPr>
                      <w:rFonts w:asciiTheme="minorHAnsi" w:eastAsiaTheme="minorHAnsi" w:hAnsiTheme="minorHAnsi" w:cstheme="minorBidi"/>
                      <w:sz w:val="22"/>
                      <w:szCs w:val="22"/>
                    </w:rPr>
                    <w:t xml:space="preserve"> which</w:t>
                  </w:r>
                  <w:r w:rsidR="0091713E" w:rsidRPr="00F15C26">
                    <w:rPr>
                      <w:rFonts w:asciiTheme="minorHAnsi" w:eastAsiaTheme="minorHAnsi" w:hAnsiTheme="minorHAnsi" w:cstheme="minorBidi"/>
                      <w:sz w:val="22"/>
                      <w:szCs w:val="22"/>
                      <w:u w:val="single"/>
                      <w:shd w:val="clear" w:color="auto" w:fill="808080" w:themeFill="background1" w:themeFillShade="80"/>
                    </w:rPr>
                    <w:t xml:space="preserve">         </w:t>
                  </w:r>
                  <w:r w:rsidR="00B339AC">
                    <w:rPr>
                      <w:rFonts w:asciiTheme="minorHAnsi" w:eastAsiaTheme="minorHAnsi" w:hAnsiTheme="minorHAnsi" w:cstheme="minorBidi"/>
                      <w:sz w:val="22"/>
                      <w:szCs w:val="22"/>
                    </w:rPr>
                    <w:t>involved</w:t>
                  </w:r>
                  <w:r w:rsidR="0091713E" w:rsidRPr="00F15C26">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shd w:val="clear" w:color="auto" w:fill="BFBFBF" w:themeFill="background1" w:themeFillShade="BF"/>
                      </w:rPr>
                      <w:id w:val="-1302382559"/>
                      <w:placeholder>
                        <w:docPart w:val="7F42BBDE7F084103B7F9DF9190DE57CD"/>
                      </w:placeholder>
                      <w:comboBox>
                        <w:listItem w:value="Choose an item."/>
                      </w:comboBox>
                    </w:sdtPr>
                    <w:sdtEndPr/>
                    <w:sdtContent>
                      <w:r w:rsidR="00EF1CD5">
                        <w:rPr>
                          <w:rFonts w:asciiTheme="minorHAnsi" w:eastAsiaTheme="minorHAnsi" w:hAnsiTheme="minorHAnsi" w:cstheme="minorBidi"/>
                          <w:sz w:val="22"/>
                          <w:szCs w:val="22"/>
                          <w:shd w:val="clear" w:color="auto" w:fill="BFBFBF" w:themeFill="background1" w:themeFillShade="BF"/>
                        </w:rPr>
                        <w:t xml:space="preserve">        </w:t>
                      </w:r>
                    </w:sdtContent>
                  </w:sdt>
                  <w:r w:rsidR="0091713E" w:rsidRPr="00F15C26">
                    <w:rPr>
                      <w:rFonts w:asciiTheme="minorHAnsi" w:eastAsiaTheme="minorHAnsi" w:hAnsiTheme="minorHAnsi" w:cstheme="minorBidi"/>
                      <w:sz w:val="22"/>
                      <w:szCs w:val="22"/>
                    </w:rPr>
                    <w:t xml:space="preserve">  high level incidents and</w:t>
                  </w:r>
                  <w:r w:rsidR="00D97760" w:rsidRPr="00D97760">
                    <w:rPr>
                      <w:rFonts w:asciiTheme="minorHAnsi" w:eastAsiaTheme="minorHAnsi" w:hAnsiTheme="minorHAnsi" w:cstheme="minorBidi"/>
                      <w:sz w:val="22"/>
                      <w:szCs w:val="22"/>
                      <w:shd w:val="clear" w:color="auto" w:fill="BFBFBF" w:themeFill="background1" w:themeFillShade="BF"/>
                    </w:rPr>
                    <w:t xml:space="preserve"> </w:t>
                  </w:r>
                  <w:sdt>
                    <w:sdtPr>
                      <w:rPr>
                        <w:rFonts w:asciiTheme="minorHAnsi" w:eastAsiaTheme="minorHAnsi" w:hAnsiTheme="minorHAnsi" w:cstheme="minorBidi"/>
                        <w:sz w:val="22"/>
                        <w:szCs w:val="22"/>
                        <w:shd w:val="clear" w:color="auto" w:fill="BFBFBF" w:themeFill="background1" w:themeFillShade="BF"/>
                      </w:rPr>
                      <w:id w:val="-2085062208"/>
                      <w:placeholder>
                        <w:docPart w:val="57183B79750A466AA1CFB837DA7B845E"/>
                      </w:placeholder>
                      <w:comboBox>
                        <w:listItem w:value="Choose an item."/>
                      </w:comboBox>
                    </w:sdtPr>
                    <w:sdtEndPr/>
                    <w:sdtContent>
                      <w:r w:rsidR="00EF1CD5">
                        <w:rPr>
                          <w:rFonts w:asciiTheme="minorHAnsi" w:eastAsiaTheme="minorHAnsi" w:hAnsiTheme="minorHAnsi" w:cstheme="minorBidi"/>
                          <w:sz w:val="22"/>
                          <w:szCs w:val="22"/>
                          <w:shd w:val="clear" w:color="auto" w:fill="BFBFBF" w:themeFill="background1" w:themeFillShade="BF"/>
                        </w:rPr>
                        <w:t xml:space="preserve">    </w:t>
                      </w:r>
                    </w:sdtContent>
                  </w:sdt>
                  <w:r w:rsidR="00D97760" w:rsidRPr="00F15C26">
                    <w:rPr>
                      <w:rFonts w:asciiTheme="minorHAnsi" w:eastAsiaTheme="minorHAnsi" w:hAnsiTheme="minorHAnsi" w:cstheme="minorBidi"/>
                      <w:sz w:val="22"/>
                      <w:szCs w:val="22"/>
                    </w:rPr>
                    <w:t xml:space="preserve"> </w:t>
                  </w:r>
                  <w:r w:rsidR="007A4336" w:rsidRPr="00F15C26">
                    <w:rPr>
                      <w:rFonts w:asciiTheme="minorHAnsi" w:eastAsiaTheme="minorHAnsi" w:hAnsiTheme="minorHAnsi" w:cstheme="minorBidi"/>
                      <w:sz w:val="22"/>
                      <w:szCs w:val="22"/>
                    </w:rPr>
                    <w:t>participant</w:t>
                  </w:r>
                  <w:r w:rsidR="0091713E" w:rsidRPr="00F15C26">
                    <w:rPr>
                      <w:rFonts w:asciiTheme="minorHAnsi" w:eastAsiaTheme="minorHAnsi" w:hAnsiTheme="minorHAnsi" w:cstheme="minorBidi"/>
                      <w:sz w:val="22"/>
                      <w:szCs w:val="22"/>
                    </w:rPr>
                    <w:t xml:space="preserve">s.  In comparison, there were </w:t>
                  </w:r>
                  <w:sdt>
                    <w:sdtPr>
                      <w:rPr>
                        <w:rFonts w:asciiTheme="minorHAnsi" w:eastAsiaTheme="minorHAnsi" w:hAnsiTheme="minorHAnsi" w:cstheme="minorBidi"/>
                        <w:sz w:val="22"/>
                        <w:szCs w:val="22"/>
                        <w:shd w:val="clear" w:color="auto" w:fill="BFBFBF" w:themeFill="background1" w:themeFillShade="BF"/>
                      </w:rPr>
                      <w:id w:val="1747909909"/>
                      <w:placeholder>
                        <w:docPart w:val="CCFE5B50174B43399EAF8E121A4705F7"/>
                      </w:placeholder>
                      <w:comboBox>
                        <w:listItem w:value="Choose an item."/>
                      </w:comboBox>
                    </w:sdtPr>
                    <w:sdtEndPr/>
                    <w:sdtContent>
                      <w:r w:rsidR="00EF1CD5">
                        <w:rPr>
                          <w:rFonts w:asciiTheme="minorHAnsi" w:eastAsiaTheme="minorHAnsi" w:hAnsiTheme="minorHAnsi" w:cstheme="minorBidi"/>
                          <w:sz w:val="22"/>
                          <w:szCs w:val="22"/>
                          <w:shd w:val="clear" w:color="auto" w:fill="BFBFBF" w:themeFill="background1" w:themeFillShade="BF"/>
                        </w:rPr>
                        <w:t xml:space="preserve">            </w:t>
                      </w:r>
                    </w:sdtContent>
                  </w:sdt>
                  <w:r w:rsidR="00D97760" w:rsidRPr="00F15C26">
                    <w:rPr>
                      <w:rFonts w:asciiTheme="minorHAnsi" w:eastAsiaTheme="minorHAnsi" w:hAnsiTheme="minorHAnsi" w:cstheme="minorBidi"/>
                      <w:sz w:val="22"/>
                      <w:szCs w:val="22"/>
                    </w:rPr>
                    <w:t xml:space="preserve"> </w:t>
                  </w:r>
                  <w:r w:rsidR="0091713E" w:rsidRPr="00F15C26">
                    <w:rPr>
                      <w:rFonts w:asciiTheme="minorHAnsi" w:eastAsiaTheme="minorHAnsi" w:hAnsiTheme="minorHAnsi" w:cstheme="minorBidi"/>
                      <w:sz w:val="22"/>
                      <w:szCs w:val="22"/>
                    </w:rPr>
                    <w:t>High Notification GERs the prior quarter.</w:t>
                  </w:r>
                  <w:r w:rsidR="00B60264">
                    <w:rPr>
                      <w:rFonts w:asciiTheme="minorHAnsi" w:eastAsiaTheme="minorHAnsi" w:hAnsiTheme="minorHAnsi" w:cstheme="minorBidi"/>
                      <w:sz w:val="22"/>
                      <w:szCs w:val="22"/>
                    </w:rPr>
                    <w:t xml:space="preserve">  </w:t>
                  </w:r>
                </w:p>
              </w:tc>
            </w:tr>
          </w:tbl>
          <w:p w14:paraId="0FAEC190" w14:textId="77777777" w:rsidR="003D1A02" w:rsidRDefault="003D1A02" w:rsidP="003D1A02">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7C439898" w14:textId="77777777" w:rsidTr="0091713E">
              <w:tc>
                <w:tcPr>
                  <w:tcW w:w="9124" w:type="dxa"/>
                </w:tcPr>
                <w:p w14:paraId="5FD8B6B1" w14:textId="11F92EBF" w:rsidR="0091713E" w:rsidRDefault="0091713E" w:rsidP="003D1A02">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B.</w:t>
                  </w:r>
                  <w:r w:rsidR="00F15C26">
                    <w:rPr>
                      <w:rFonts w:asciiTheme="minorHAnsi" w:eastAsiaTheme="minorHAnsi" w:hAnsiTheme="minorHAnsi" w:cstheme="minorBidi"/>
                      <w:sz w:val="22"/>
                      <w:szCs w:val="22"/>
                    </w:rPr>
                    <w:t xml:space="preserve"> </w:t>
                  </w:r>
                  <w:r w:rsidRPr="000C29D2">
                    <w:rPr>
                      <w:rFonts w:asciiTheme="minorHAnsi" w:eastAsiaTheme="minorHAnsi" w:hAnsiTheme="minorHAnsi" w:cstheme="minorBidi"/>
                      <w:b/>
                      <w:sz w:val="22"/>
                      <w:szCs w:val="22"/>
                      <w:u w:val="single"/>
                    </w:rPr>
                    <w:t>AWOL/Missing Person</w:t>
                  </w:r>
                  <w:r>
                    <w:rPr>
                      <w:rFonts w:asciiTheme="minorHAnsi" w:eastAsiaTheme="minorHAnsi" w:hAnsiTheme="minorHAnsi" w:cstheme="minorBidi"/>
                      <w:b/>
                      <w:sz w:val="22"/>
                      <w:szCs w:val="22"/>
                    </w:rPr>
                    <w:t>:</w:t>
                  </w:r>
                  <w:r>
                    <w:rPr>
                      <w:rFonts w:asciiTheme="minorHAnsi" w:eastAsiaTheme="minorHAnsi" w:hAnsiTheme="minorHAnsi" w:cstheme="minorBidi"/>
                      <w:sz w:val="22"/>
                      <w:szCs w:val="22"/>
                    </w:rPr>
                    <w:t xml:space="preserve">  </w:t>
                  </w:r>
                  <w:r w:rsidR="008A2ACE" w:rsidRPr="008A2ACE">
                    <w:rPr>
                      <w:rFonts w:asciiTheme="minorHAnsi" w:eastAsiaTheme="minorHAnsi" w:hAnsiTheme="minorHAnsi" w:cstheme="minorBidi"/>
                      <w:sz w:val="22"/>
                      <w:szCs w:val="22"/>
                    </w:rPr>
                    <w:t>*</w:t>
                  </w:r>
                  <w:r w:rsidR="00752660" w:rsidRPr="00752660">
                    <w:rPr>
                      <w:rFonts w:asciiTheme="minorHAnsi" w:eastAsiaTheme="minorHAnsi" w:hAnsiTheme="minorHAnsi" w:cstheme="minorBidi"/>
                      <w:sz w:val="22"/>
                      <w:szCs w:val="22"/>
                    </w:rPr>
                    <w:t xml:space="preserve">Include analysis if any items in column 2 </w:t>
                  </w:r>
                  <w:r w:rsidR="000E5C52">
                    <w:rPr>
                      <w:rFonts w:asciiTheme="minorHAnsi" w:eastAsiaTheme="minorHAnsi" w:hAnsiTheme="minorHAnsi" w:cstheme="minorBidi"/>
                      <w:sz w:val="22"/>
                      <w:szCs w:val="22"/>
                    </w:rPr>
                    <w:t>of the table below</w:t>
                  </w:r>
                  <w:r w:rsidR="00752660" w:rsidRPr="00752660">
                    <w:rPr>
                      <w:rFonts w:asciiTheme="minorHAnsi" w:eastAsiaTheme="minorHAnsi" w:hAnsiTheme="minorHAnsi" w:cstheme="minorBidi"/>
                      <w:sz w:val="22"/>
                      <w:szCs w:val="22"/>
                    </w:rPr>
                    <w:t xml:space="preserve"> are checked:</w:t>
                  </w:r>
                </w:p>
                <w:p w14:paraId="17E59752" w14:textId="08A4C214" w:rsidR="0091713E" w:rsidRDefault="0091713E" w:rsidP="0091713E">
                  <w:pPr>
                    <w:spacing w:line="259" w:lineRule="auto"/>
                    <w:rPr>
                      <w:rFonts w:asciiTheme="minorHAnsi" w:eastAsiaTheme="minorHAnsi" w:hAnsiTheme="minorHAnsi" w:cstheme="minorBidi"/>
                      <w:b/>
                      <w:sz w:val="22"/>
                      <w:szCs w:val="22"/>
                    </w:rPr>
                  </w:pPr>
                  <w:r w:rsidRPr="000C29D2">
                    <w:rPr>
                      <w:rFonts w:asciiTheme="minorHAnsi" w:eastAsiaTheme="minorHAnsi" w:hAnsiTheme="minorHAnsi" w:cstheme="minorBidi"/>
                      <w:b/>
                      <w:sz w:val="22"/>
                      <w:szCs w:val="22"/>
                    </w:rPr>
                    <w:t>Analysis:</w:t>
                  </w:r>
                  <w:r w:rsidR="00702D09">
                    <w:rPr>
                      <w:rFonts w:asciiTheme="minorHAnsi" w:eastAsiaTheme="minorHAnsi" w:hAnsiTheme="minorHAnsi" w:cstheme="minorBidi"/>
                      <w:b/>
                      <w:sz w:val="22"/>
                      <w:szCs w:val="22"/>
                    </w:rPr>
                    <w:t xml:space="preserve">  </w:t>
                  </w:r>
                </w:p>
                <w:tbl>
                  <w:tblPr>
                    <w:tblStyle w:val="TableGrid"/>
                    <w:tblW w:w="0" w:type="auto"/>
                    <w:tblLook w:val="04A0" w:firstRow="1" w:lastRow="0" w:firstColumn="1" w:lastColumn="0" w:noHBand="0" w:noVBand="1"/>
                  </w:tblPr>
                  <w:tblGrid>
                    <w:gridCol w:w="690"/>
                    <w:gridCol w:w="609"/>
                    <w:gridCol w:w="4050"/>
                    <w:gridCol w:w="3549"/>
                  </w:tblGrid>
                  <w:tr w:rsidR="00A536A4" w14:paraId="6475BF03" w14:textId="77777777" w:rsidTr="00416931">
                    <w:tc>
                      <w:tcPr>
                        <w:tcW w:w="690" w:type="dxa"/>
                      </w:tcPr>
                      <w:p w14:paraId="5033BDE0" w14:textId="66F056CF" w:rsidR="00A536A4" w:rsidRPr="00416931" w:rsidRDefault="00A536A4"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Item:</w:t>
                        </w:r>
                      </w:p>
                    </w:tc>
                    <w:tc>
                      <w:tcPr>
                        <w:tcW w:w="4659" w:type="dxa"/>
                        <w:gridSpan w:val="2"/>
                      </w:tcPr>
                      <w:p w14:paraId="0C7539BC" w14:textId="67074201" w:rsidR="00A536A4" w:rsidRPr="00416931" w:rsidRDefault="00A536A4" w:rsidP="00416931">
                        <w:pPr>
                          <w:spacing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Check all reasons </w:t>
                        </w:r>
                        <w:r w:rsidR="00F93FFC">
                          <w:rPr>
                            <w:rFonts w:asciiTheme="minorHAnsi" w:eastAsiaTheme="minorHAnsi" w:hAnsiTheme="minorHAnsi" w:cstheme="minorBidi"/>
                            <w:sz w:val="22"/>
                            <w:szCs w:val="22"/>
                          </w:rPr>
                          <w:t>for the additional analysis:</w:t>
                        </w:r>
                      </w:p>
                    </w:tc>
                    <w:tc>
                      <w:tcPr>
                        <w:tcW w:w="3549" w:type="dxa"/>
                      </w:tcPr>
                      <w:p w14:paraId="08349646" w14:textId="2F88B2DA" w:rsidR="00A536A4" w:rsidRPr="00416931" w:rsidRDefault="00CF43A0">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checked, e</w:t>
                        </w:r>
                        <w:r w:rsidR="00A536A4">
                          <w:rPr>
                            <w:rFonts w:asciiTheme="minorHAnsi" w:eastAsiaTheme="minorHAnsi" w:hAnsiTheme="minorHAnsi" w:cstheme="minorBidi"/>
                            <w:sz w:val="22"/>
                            <w:szCs w:val="22"/>
                          </w:rPr>
                          <w:t>xplain reason</w:t>
                        </w:r>
                        <w:r w:rsidR="00702D09">
                          <w:rPr>
                            <w:rFonts w:asciiTheme="minorHAnsi" w:eastAsiaTheme="minorHAnsi" w:hAnsiTheme="minorHAnsi" w:cstheme="minorBidi"/>
                            <w:sz w:val="22"/>
                            <w:szCs w:val="22"/>
                          </w:rPr>
                          <w:t>(s)</w:t>
                        </w:r>
                        <w:r w:rsidR="00A536A4">
                          <w:rPr>
                            <w:rFonts w:asciiTheme="minorHAnsi" w:eastAsiaTheme="minorHAnsi" w:hAnsiTheme="minorHAnsi" w:cstheme="minorBidi"/>
                            <w:sz w:val="22"/>
                            <w:szCs w:val="22"/>
                          </w:rPr>
                          <w:t>:</w:t>
                        </w:r>
                      </w:p>
                    </w:tc>
                  </w:tr>
                  <w:tr w:rsidR="00A536A4" w14:paraId="625372AB" w14:textId="77777777" w:rsidTr="00416931">
                    <w:tc>
                      <w:tcPr>
                        <w:tcW w:w="690" w:type="dxa"/>
                      </w:tcPr>
                      <w:p w14:paraId="142DD027" w14:textId="63574C9C" w:rsidR="00277C2A" w:rsidRPr="00416931" w:rsidRDefault="00A536A4"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609" w:type="dxa"/>
                        <w:shd w:val="clear" w:color="auto" w:fill="BFBFBF" w:themeFill="background1" w:themeFillShade="BF"/>
                      </w:tcPr>
                      <w:p w14:paraId="3C971786" w14:textId="77777777" w:rsidR="00277C2A" w:rsidRPr="00494FC0" w:rsidRDefault="00277C2A" w:rsidP="00416931">
                        <w:pPr>
                          <w:spacing w:line="259" w:lineRule="auto"/>
                          <w:jc w:val="center"/>
                          <w:rPr>
                            <w:rFonts w:asciiTheme="minorHAnsi" w:eastAsiaTheme="minorHAnsi" w:hAnsiTheme="minorHAnsi" w:cstheme="minorBidi"/>
                            <w:b/>
                            <w:sz w:val="22"/>
                            <w:szCs w:val="22"/>
                          </w:rPr>
                        </w:pPr>
                      </w:p>
                    </w:tc>
                    <w:tc>
                      <w:tcPr>
                        <w:tcW w:w="4050" w:type="dxa"/>
                      </w:tcPr>
                      <w:p w14:paraId="0B6E41BB" w14:textId="6D8FB0D8" w:rsidR="00277C2A" w:rsidRPr="00416931" w:rsidRDefault="00A536A4" w:rsidP="0091713E">
                        <w:pPr>
                          <w:spacing w:line="259" w:lineRule="auto"/>
                          <w:rPr>
                            <w:rFonts w:asciiTheme="minorHAnsi" w:eastAsiaTheme="minorHAnsi" w:hAnsiTheme="minorHAnsi" w:cstheme="minorBidi"/>
                            <w:sz w:val="22"/>
                            <w:szCs w:val="22"/>
                          </w:rPr>
                        </w:pPr>
                        <w:r w:rsidRPr="00A536A4">
                          <w:rPr>
                            <w:rFonts w:asciiTheme="minorHAnsi" w:eastAsiaTheme="minorHAnsi" w:hAnsiTheme="minorHAnsi" w:cstheme="minorBidi"/>
                            <w:sz w:val="22"/>
                            <w:szCs w:val="22"/>
                          </w:rPr>
                          <w:t>There were three or more incidents for the quarter</w:t>
                        </w:r>
                        <w:r w:rsidR="00702D09">
                          <w:rPr>
                            <w:rFonts w:asciiTheme="minorHAnsi" w:eastAsiaTheme="minorHAnsi" w:hAnsiTheme="minorHAnsi" w:cstheme="minorBidi"/>
                            <w:sz w:val="22"/>
                            <w:szCs w:val="22"/>
                          </w:rPr>
                          <w:t>.</w:t>
                        </w:r>
                      </w:p>
                    </w:tc>
                    <w:tc>
                      <w:tcPr>
                        <w:tcW w:w="3549" w:type="dxa"/>
                      </w:tcPr>
                      <w:p w14:paraId="1FDC5271" w14:textId="77777777" w:rsidR="00277C2A" w:rsidRPr="00416931" w:rsidRDefault="00277C2A" w:rsidP="0091713E">
                        <w:pPr>
                          <w:spacing w:line="259" w:lineRule="auto"/>
                          <w:rPr>
                            <w:rFonts w:asciiTheme="minorHAnsi" w:eastAsiaTheme="minorHAnsi" w:hAnsiTheme="minorHAnsi" w:cstheme="minorBidi"/>
                            <w:sz w:val="22"/>
                            <w:szCs w:val="22"/>
                          </w:rPr>
                        </w:pPr>
                      </w:p>
                    </w:tc>
                  </w:tr>
                  <w:tr w:rsidR="00A536A4" w14:paraId="63CE0050" w14:textId="77777777" w:rsidTr="00416931">
                    <w:tc>
                      <w:tcPr>
                        <w:tcW w:w="690" w:type="dxa"/>
                      </w:tcPr>
                      <w:p w14:paraId="3662FE1C" w14:textId="2722ED4A" w:rsidR="00277C2A" w:rsidRPr="00416931" w:rsidRDefault="00A536A4"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609" w:type="dxa"/>
                        <w:shd w:val="clear" w:color="auto" w:fill="BFBFBF" w:themeFill="background1" w:themeFillShade="BF"/>
                      </w:tcPr>
                      <w:p w14:paraId="0EBB58E8" w14:textId="77777777" w:rsidR="00277C2A" w:rsidRPr="00494FC0" w:rsidRDefault="00277C2A" w:rsidP="00416931">
                        <w:pPr>
                          <w:spacing w:line="259" w:lineRule="auto"/>
                          <w:jc w:val="center"/>
                          <w:rPr>
                            <w:rFonts w:asciiTheme="minorHAnsi" w:eastAsiaTheme="minorHAnsi" w:hAnsiTheme="minorHAnsi" w:cstheme="minorBidi"/>
                            <w:b/>
                            <w:sz w:val="22"/>
                            <w:szCs w:val="22"/>
                          </w:rPr>
                        </w:pPr>
                      </w:p>
                    </w:tc>
                    <w:tc>
                      <w:tcPr>
                        <w:tcW w:w="4050" w:type="dxa"/>
                      </w:tcPr>
                      <w:p w14:paraId="444E82DD" w14:textId="16A677AA" w:rsidR="00277C2A" w:rsidRPr="00416931" w:rsidRDefault="00CF43A0"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00702D09" w:rsidRPr="00702D09">
                          <w:rPr>
                            <w:rFonts w:asciiTheme="minorHAnsi" w:eastAsiaTheme="minorHAnsi" w:hAnsiTheme="minorHAnsi" w:cstheme="minorBidi"/>
                            <w:sz w:val="22"/>
                            <w:szCs w:val="22"/>
                          </w:rPr>
                          <w:t xml:space="preserve"> participant had three or more incidents</w:t>
                        </w:r>
                        <w:r>
                          <w:rPr>
                            <w:rFonts w:asciiTheme="minorHAnsi" w:eastAsiaTheme="minorHAnsi" w:hAnsiTheme="minorHAnsi" w:cstheme="minorBidi"/>
                            <w:sz w:val="22"/>
                            <w:szCs w:val="22"/>
                          </w:rPr>
                          <w:t>.</w:t>
                        </w:r>
                      </w:p>
                    </w:tc>
                    <w:tc>
                      <w:tcPr>
                        <w:tcW w:w="3549" w:type="dxa"/>
                      </w:tcPr>
                      <w:p w14:paraId="12FF362C" w14:textId="77777777" w:rsidR="00277C2A" w:rsidRPr="00416931" w:rsidRDefault="00277C2A" w:rsidP="0091713E">
                        <w:pPr>
                          <w:spacing w:line="259" w:lineRule="auto"/>
                          <w:rPr>
                            <w:rFonts w:asciiTheme="minorHAnsi" w:eastAsiaTheme="minorHAnsi" w:hAnsiTheme="minorHAnsi" w:cstheme="minorBidi"/>
                            <w:sz w:val="22"/>
                            <w:szCs w:val="22"/>
                          </w:rPr>
                        </w:pPr>
                      </w:p>
                    </w:tc>
                  </w:tr>
                  <w:tr w:rsidR="00A536A4" w14:paraId="3D06497E" w14:textId="77777777" w:rsidTr="00416931">
                    <w:tc>
                      <w:tcPr>
                        <w:tcW w:w="690" w:type="dxa"/>
                      </w:tcPr>
                      <w:p w14:paraId="70EEDE18" w14:textId="01F609F3" w:rsidR="00277C2A" w:rsidRPr="00416931" w:rsidRDefault="00A536A4"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609" w:type="dxa"/>
                        <w:shd w:val="clear" w:color="auto" w:fill="BFBFBF" w:themeFill="background1" w:themeFillShade="BF"/>
                      </w:tcPr>
                      <w:p w14:paraId="16CB212D" w14:textId="77777777" w:rsidR="00277C2A" w:rsidRPr="00494FC0" w:rsidRDefault="00277C2A" w:rsidP="00416931">
                        <w:pPr>
                          <w:spacing w:line="259" w:lineRule="auto"/>
                          <w:jc w:val="center"/>
                          <w:rPr>
                            <w:rFonts w:asciiTheme="minorHAnsi" w:eastAsiaTheme="minorHAnsi" w:hAnsiTheme="minorHAnsi" w:cstheme="minorBidi"/>
                            <w:b/>
                            <w:sz w:val="22"/>
                            <w:szCs w:val="22"/>
                          </w:rPr>
                        </w:pPr>
                      </w:p>
                    </w:tc>
                    <w:tc>
                      <w:tcPr>
                        <w:tcW w:w="4050" w:type="dxa"/>
                      </w:tcPr>
                      <w:p w14:paraId="09C488E7" w14:textId="4666CEE9" w:rsidR="00277C2A" w:rsidRPr="00416931" w:rsidRDefault="00CF43A0"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00702D09" w:rsidRPr="00702D09">
                          <w:rPr>
                            <w:rFonts w:asciiTheme="minorHAnsi" w:eastAsiaTheme="minorHAnsi" w:hAnsiTheme="minorHAnsi" w:cstheme="minorBidi"/>
                            <w:sz w:val="22"/>
                            <w:szCs w:val="22"/>
                          </w:rPr>
                          <w:t>his quarter’s total exceeded the prior provider or participant total</w:t>
                        </w:r>
                        <w:r>
                          <w:rPr>
                            <w:rFonts w:asciiTheme="minorHAnsi" w:eastAsiaTheme="minorHAnsi" w:hAnsiTheme="minorHAnsi" w:cstheme="minorBidi"/>
                            <w:sz w:val="22"/>
                            <w:szCs w:val="22"/>
                          </w:rPr>
                          <w:t>.</w:t>
                        </w:r>
                      </w:p>
                    </w:tc>
                    <w:tc>
                      <w:tcPr>
                        <w:tcW w:w="3549" w:type="dxa"/>
                      </w:tcPr>
                      <w:p w14:paraId="53C4B951" w14:textId="77777777" w:rsidR="00277C2A" w:rsidRPr="00416931" w:rsidRDefault="00277C2A" w:rsidP="0091713E">
                        <w:pPr>
                          <w:spacing w:line="259" w:lineRule="auto"/>
                          <w:rPr>
                            <w:rFonts w:asciiTheme="minorHAnsi" w:eastAsiaTheme="minorHAnsi" w:hAnsiTheme="minorHAnsi" w:cstheme="minorBidi"/>
                            <w:sz w:val="22"/>
                            <w:szCs w:val="22"/>
                          </w:rPr>
                        </w:pPr>
                      </w:p>
                    </w:tc>
                  </w:tr>
                  <w:tr w:rsidR="00A536A4" w14:paraId="030F7309" w14:textId="77777777" w:rsidTr="00416931">
                    <w:tc>
                      <w:tcPr>
                        <w:tcW w:w="690" w:type="dxa"/>
                      </w:tcPr>
                      <w:p w14:paraId="353E4449" w14:textId="56E86F7D" w:rsidR="00277C2A" w:rsidRPr="00416931" w:rsidRDefault="00A536A4"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609" w:type="dxa"/>
                        <w:shd w:val="clear" w:color="auto" w:fill="BFBFBF" w:themeFill="background1" w:themeFillShade="BF"/>
                      </w:tcPr>
                      <w:p w14:paraId="30CE725F" w14:textId="77777777" w:rsidR="00277C2A" w:rsidRPr="00494FC0" w:rsidRDefault="00277C2A" w:rsidP="00416931">
                        <w:pPr>
                          <w:spacing w:line="259" w:lineRule="auto"/>
                          <w:jc w:val="center"/>
                          <w:rPr>
                            <w:rFonts w:asciiTheme="minorHAnsi" w:eastAsiaTheme="minorHAnsi" w:hAnsiTheme="minorHAnsi" w:cstheme="minorBidi"/>
                            <w:b/>
                            <w:sz w:val="22"/>
                            <w:szCs w:val="22"/>
                          </w:rPr>
                        </w:pPr>
                      </w:p>
                    </w:tc>
                    <w:tc>
                      <w:tcPr>
                        <w:tcW w:w="4050" w:type="dxa"/>
                      </w:tcPr>
                      <w:p w14:paraId="7B0675C8" w14:textId="6BE87DD3" w:rsidR="00277C2A" w:rsidRPr="00416931" w:rsidRDefault="00CF43A0"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00702D09" w:rsidRPr="00702D09">
                          <w:rPr>
                            <w:rFonts w:asciiTheme="minorHAnsi" w:eastAsiaTheme="minorHAnsi" w:hAnsiTheme="minorHAnsi" w:cstheme="minorBidi"/>
                            <w:sz w:val="22"/>
                            <w:szCs w:val="22"/>
                          </w:rPr>
                          <w:t>here were systemic issues</w:t>
                        </w:r>
                        <w:r>
                          <w:rPr>
                            <w:rFonts w:asciiTheme="minorHAnsi" w:eastAsiaTheme="minorHAnsi" w:hAnsiTheme="minorHAnsi" w:cstheme="minorBidi"/>
                            <w:sz w:val="22"/>
                            <w:szCs w:val="22"/>
                          </w:rPr>
                          <w:t>.</w:t>
                        </w:r>
                      </w:p>
                    </w:tc>
                    <w:tc>
                      <w:tcPr>
                        <w:tcW w:w="3549" w:type="dxa"/>
                      </w:tcPr>
                      <w:p w14:paraId="41E1809A" w14:textId="77777777" w:rsidR="00277C2A" w:rsidRPr="00416931" w:rsidRDefault="00277C2A" w:rsidP="0091713E">
                        <w:pPr>
                          <w:spacing w:line="259" w:lineRule="auto"/>
                          <w:rPr>
                            <w:rFonts w:asciiTheme="minorHAnsi" w:eastAsiaTheme="minorHAnsi" w:hAnsiTheme="minorHAnsi" w:cstheme="minorBidi"/>
                            <w:sz w:val="22"/>
                            <w:szCs w:val="22"/>
                          </w:rPr>
                        </w:pPr>
                      </w:p>
                    </w:tc>
                  </w:tr>
                </w:tbl>
                <w:p w14:paraId="146C2668" w14:textId="77777777" w:rsidR="0091713E" w:rsidRDefault="0091713E" w:rsidP="0091713E">
                  <w:pPr>
                    <w:spacing w:line="259" w:lineRule="auto"/>
                    <w:rPr>
                      <w:rFonts w:asciiTheme="minorHAnsi" w:eastAsiaTheme="minorHAnsi" w:hAnsiTheme="minorHAnsi" w:cstheme="minorBidi"/>
                      <w:sz w:val="22"/>
                      <w:szCs w:val="22"/>
                    </w:rPr>
                  </w:pPr>
                </w:p>
                <w:p w14:paraId="140A1670" w14:textId="14CBB4F1" w:rsidR="0091713E" w:rsidRPr="00416931" w:rsidRDefault="001138C6" w:rsidP="0091713E">
                  <w:pPr>
                    <w:spacing w:line="259" w:lineRule="auto"/>
                    <w:rPr>
                      <w:rFonts w:asciiTheme="minorHAnsi" w:eastAsia="Calibri" w:hAnsiTheme="minorHAnsi"/>
                      <w:sz w:val="22"/>
                      <w:szCs w:val="22"/>
                    </w:rPr>
                  </w:pPr>
                  <w:r>
                    <w:rPr>
                      <w:rFonts w:asciiTheme="minorHAnsi" w:eastAsia="Calibri" w:hAnsiTheme="minorHAnsi"/>
                      <w:sz w:val="22"/>
                      <w:szCs w:val="22"/>
                    </w:rPr>
                    <w:lastRenderedPageBreak/>
                    <w:t>Fill in the shaded sections with the number of GER events to complete your analysis:</w:t>
                  </w:r>
                </w:p>
                <w:tbl>
                  <w:tblPr>
                    <w:tblStyle w:val="TableGrid"/>
                    <w:tblW w:w="8949" w:type="dxa"/>
                    <w:tblLook w:val="04A0" w:firstRow="1" w:lastRow="0" w:firstColumn="1" w:lastColumn="0" w:noHBand="0" w:noVBand="1"/>
                  </w:tblPr>
                  <w:tblGrid>
                    <w:gridCol w:w="625"/>
                    <w:gridCol w:w="8324"/>
                  </w:tblGrid>
                  <w:tr w:rsidR="00B338A9" w:rsidRPr="00277C2A" w14:paraId="6F388AF3" w14:textId="77777777" w:rsidTr="00416931">
                    <w:tc>
                      <w:tcPr>
                        <w:tcW w:w="625" w:type="dxa"/>
                        <w:shd w:val="clear" w:color="auto" w:fill="BFBFBF" w:themeFill="background1" w:themeFillShade="BF"/>
                      </w:tcPr>
                      <w:p w14:paraId="13A260A4" w14:textId="77777777" w:rsidR="00B338A9" w:rsidRPr="00416931" w:rsidRDefault="00B338A9" w:rsidP="00B338A9">
                        <w:pPr>
                          <w:rPr>
                            <w:rFonts w:asciiTheme="minorHAnsi" w:hAnsiTheme="minorHAnsi"/>
                            <w:sz w:val="22"/>
                            <w:szCs w:val="22"/>
                          </w:rPr>
                        </w:pPr>
                      </w:p>
                    </w:tc>
                    <w:tc>
                      <w:tcPr>
                        <w:tcW w:w="8324" w:type="dxa"/>
                      </w:tcPr>
                      <w:p w14:paraId="57623FDB" w14:textId="77777777" w:rsidR="00B338A9" w:rsidRPr="00416931" w:rsidRDefault="00B338A9" w:rsidP="00B338A9">
                        <w:pPr>
                          <w:rPr>
                            <w:rFonts w:asciiTheme="minorHAnsi" w:hAnsiTheme="minorHAnsi"/>
                            <w:sz w:val="22"/>
                            <w:szCs w:val="22"/>
                          </w:rPr>
                        </w:pPr>
                        <w:r w:rsidRPr="00416931">
                          <w:rPr>
                            <w:rFonts w:asciiTheme="minorHAnsi" w:hAnsiTheme="minorHAnsi"/>
                            <w:sz w:val="22"/>
                            <w:szCs w:val="22"/>
                          </w:rPr>
                          <w:t>incidents involved missing persons, and</w:t>
                        </w:r>
                      </w:p>
                    </w:tc>
                  </w:tr>
                  <w:tr w:rsidR="00B338A9" w:rsidRPr="00277C2A" w14:paraId="3FE34A44" w14:textId="77777777" w:rsidTr="00416931">
                    <w:trPr>
                      <w:trHeight w:val="224"/>
                    </w:trPr>
                    <w:tc>
                      <w:tcPr>
                        <w:tcW w:w="625" w:type="dxa"/>
                        <w:shd w:val="clear" w:color="auto" w:fill="BFBFBF" w:themeFill="background1" w:themeFillShade="BF"/>
                      </w:tcPr>
                      <w:p w14:paraId="673776AC" w14:textId="77777777" w:rsidR="00B338A9" w:rsidRPr="00416931" w:rsidRDefault="00B338A9" w:rsidP="00B338A9">
                        <w:pPr>
                          <w:rPr>
                            <w:rFonts w:asciiTheme="minorHAnsi" w:hAnsiTheme="minorHAnsi"/>
                            <w:sz w:val="22"/>
                            <w:szCs w:val="22"/>
                          </w:rPr>
                        </w:pPr>
                      </w:p>
                    </w:tc>
                    <w:tc>
                      <w:tcPr>
                        <w:tcW w:w="8324" w:type="dxa"/>
                      </w:tcPr>
                      <w:p w14:paraId="55D0A1FD" w14:textId="77777777" w:rsidR="00B338A9" w:rsidRPr="00416931" w:rsidRDefault="00B338A9" w:rsidP="00B338A9">
                        <w:pPr>
                          <w:rPr>
                            <w:rFonts w:asciiTheme="minorHAnsi" w:hAnsiTheme="minorHAnsi"/>
                            <w:sz w:val="22"/>
                            <w:szCs w:val="22"/>
                          </w:rPr>
                        </w:pPr>
                        <w:proofErr w:type="gramStart"/>
                        <w:r w:rsidRPr="00416931">
                          <w:rPr>
                            <w:rFonts w:asciiTheme="minorHAnsi" w:hAnsiTheme="minorHAnsi"/>
                            <w:sz w:val="22"/>
                            <w:szCs w:val="22"/>
                          </w:rPr>
                          <w:t>involved</w:t>
                        </w:r>
                        <w:proofErr w:type="gramEnd"/>
                        <w:r w:rsidRPr="00416931">
                          <w:rPr>
                            <w:rFonts w:asciiTheme="minorHAnsi" w:hAnsiTheme="minorHAnsi"/>
                            <w:sz w:val="22"/>
                            <w:szCs w:val="22"/>
                          </w:rPr>
                          <w:t xml:space="preserve"> participants leaving supervision.</w:t>
                        </w:r>
                      </w:p>
                    </w:tc>
                  </w:tr>
                </w:tbl>
                <w:p w14:paraId="49603492" w14:textId="77777777" w:rsidR="00B338A9" w:rsidRDefault="00B338A9" w:rsidP="0091713E">
                  <w:pPr>
                    <w:spacing w:line="259" w:lineRule="auto"/>
                    <w:rPr>
                      <w:rFonts w:asciiTheme="minorHAnsi" w:eastAsiaTheme="minorHAnsi" w:hAnsiTheme="minorHAnsi" w:cstheme="minorBidi"/>
                      <w:sz w:val="22"/>
                      <w:szCs w:val="22"/>
                    </w:rPr>
                  </w:pPr>
                </w:p>
                <w:p w14:paraId="6C23FCE5" w14:textId="77777777" w:rsidR="00D10009" w:rsidRPr="000C29D2" w:rsidRDefault="00D10009" w:rsidP="00D10009">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167E2C62" w14:textId="4F595693" w:rsidR="0091713E" w:rsidRDefault="00B339AC" w:rsidP="00D10009">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Please explain in details the action</w:t>
                  </w:r>
                  <w:r w:rsidR="00D10009" w:rsidRPr="004D2CAD">
                    <w:rPr>
                      <w:rFonts w:asciiTheme="minorHAnsi" w:eastAsiaTheme="minorHAnsi" w:hAnsiTheme="minorHAnsi" w:cstheme="minorBidi"/>
                      <w:sz w:val="22"/>
                      <w:szCs w:val="22"/>
                    </w:rPr>
                    <w:t xml:space="preserve"> plans</w:t>
                  </w:r>
                  <w:r w:rsidR="00D10009">
                    <w:rPr>
                      <w:rFonts w:asciiTheme="minorHAnsi" w:eastAsiaTheme="minorHAnsi" w:hAnsiTheme="minorHAnsi" w:cstheme="minorBidi"/>
                      <w:sz w:val="22"/>
                      <w:szCs w:val="22"/>
                    </w:rPr>
                    <w:t xml:space="preserve"> that will be taken or</w:t>
                  </w:r>
                  <w:r w:rsidR="00D10009" w:rsidRPr="004D2CA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have </w:t>
                  </w:r>
                  <w:r w:rsidR="00D10009" w:rsidRPr="004D2CAD">
                    <w:rPr>
                      <w:rFonts w:asciiTheme="minorHAnsi" w:eastAsiaTheme="minorHAnsi" w:hAnsiTheme="minorHAnsi" w:cstheme="minorBidi"/>
                      <w:sz w:val="22"/>
                      <w:szCs w:val="22"/>
                    </w:rPr>
                    <w:t xml:space="preserve">already </w:t>
                  </w:r>
                  <w:r>
                    <w:rPr>
                      <w:rFonts w:asciiTheme="minorHAnsi" w:eastAsiaTheme="minorHAnsi" w:hAnsiTheme="minorHAnsi" w:cstheme="minorBidi"/>
                      <w:sz w:val="22"/>
                      <w:szCs w:val="22"/>
                    </w:rPr>
                    <w:t xml:space="preserve">been </w:t>
                  </w:r>
                  <w:r w:rsidR="00D10009" w:rsidRPr="004D2CAD">
                    <w:rPr>
                      <w:rFonts w:asciiTheme="minorHAnsi" w:eastAsiaTheme="minorHAnsi" w:hAnsiTheme="minorHAnsi" w:cstheme="minorBidi"/>
                      <w:sz w:val="22"/>
                      <w:szCs w:val="22"/>
                    </w:rPr>
                    <w:t xml:space="preserve">taken to address </w:t>
                  </w:r>
                  <w:r>
                    <w:rPr>
                      <w:rFonts w:asciiTheme="minorHAnsi" w:eastAsiaTheme="minorHAnsi" w:hAnsiTheme="minorHAnsi" w:cstheme="minorBidi"/>
                      <w:sz w:val="22"/>
                      <w:szCs w:val="22"/>
                    </w:rPr>
                    <w:t xml:space="preserve">this category of </w:t>
                  </w:r>
                  <w:r w:rsidR="00D10009" w:rsidRPr="004D2CAD">
                    <w:rPr>
                      <w:rFonts w:asciiTheme="minorHAnsi" w:eastAsiaTheme="minorHAnsi" w:hAnsiTheme="minorHAnsi" w:cstheme="minorBidi"/>
                      <w:sz w:val="22"/>
                      <w:szCs w:val="22"/>
                    </w:rPr>
                    <w:t>incidents for</w:t>
                  </w:r>
                  <w:r w:rsidR="00D10009">
                    <w:rPr>
                      <w:rFonts w:asciiTheme="minorHAnsi" w:eastAsiaTheme="minorHAnsi" w:hAnsiTheme="minorHAnsi" w:cstheme="minorBidi"/>
                      <w:sz w:val="22"/>
                      <w:szCs w:val="22"/>
                    </w:rPr>
                    <w:t xml:space="preserve"> the participant or provider, or list</w:t>
                  </w:r>
                  <w:r w:rsidR="00D10009" w:rsidRPr="00916344">
                    <w:rPr>
                      <w:rFonts w:asciiTheme="minorHAnsi" w:eastAsiaTheme="minorHAnsi" w:hAnsiTheme="minorHAnsi" w:cstheme="minorBidi"/>
                      <w:sz w:val="22"/>
                      <w:szCs w:val="22"/>
                    </w:rPr>
                    <w:t xml:space="preserve"> </w:t>
                  </w:r>
                  <w:r w:rsidR="00221A02" w:rsidRPr="00916344">
                    <w:rPr>
                      <w:rFonts w:asciiTheme="minorHAnsi" w:eastAsiaTheme="minorHAnsi" w:hAnsiTheme="minorHAnsi" w:cstheme="minorBidi"/>
                      <w:sz w:val="22"/>
                      <w:szCs w:val="22"/>
                    </w:rPr>
                    <w:t>why</w:t>
                  </w:r>
                  <w:r w:rsidR="00D71F9B">
                    <w:rPr>
                      <w:rFonts w:asciiTheme="minorHAnsi" w:eastAsiaTheme="minorHAnsi" w:hAnsiTheme="minorHAnsi" w:cstheme="minorBidi"/>
                      <w:sz w:val="22"/>
                      <w:szCs w:val="22"/>
                    </w:rPr>
                    <w:t xml:space="preserve"> additional action plans </w:t>
                  </w:r>
                  <w:r w:rsidR="00221A02"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D97760"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4B9C6EFF" w14:textId="77777777" w:rsidTr="00574BC6">
                    <w:tc>
                      <w:tcPr>
                        <w:tcW w:w="8898" w:type="dxa"/>
                        <w:shd w:val="clear" w:color="auto" w:fill="BFBFBF" w:themeFill="background1" w:themeFillShade="BF"/>
                      </w:tcPr>
                      <w:p w14:paraId="6AFB73F5" w14:textId="77777777" w:rsidR="002E2501" w:rsidRDefault="002E2501" w:rsidP="002E2501">
                        <w:pPr>
                          <w:spacing w:line="259" w:lineRule="auto"/>
                          <w:rPr>
                            <w:rFonts w:asciiTheme="minorHAnsi" w:eastAsiaTheme="minorHAnsi" w:hAnsiTheme="minorHAnsi" w:cstheme="minorBidi"/>
                            <w:sz w:val="22"/>
                            <w:szCs w:val="22"/>
                          </w:rPr>
                        </w:pPr>
                      </w:p>
                    </w:tc>
                  </w:tr>
                </w:tbl>
                <w:p w14:paraId="3BA9CDA9" w14:textId="77777777" w:rsidR="002E2501" w:rsidRDefault="002E2501" w:rsidP="00D10009">
                  <w:pPr>
                    <w:spacing w:line="259" w:lineRule="auto"/>
                    <w:rPr>
                      <w:rFonts w:asciiTheme="minorHAnsi" w:eastAsiaTheme="minorHAnsi" w:hAnsiTheme="minorHAnsi" w:cstheme="minorBidi"/>
                      <w:sz w:val="22"/>
                      <w:szCs w:val="22"/>
                    </w:rPr>
                  </w:pPr>
                </w:p>
              </w:tc>
            </w:tr>
          </w:tbl>
          <w:p w14:paraId="4841F501" w14:textId="77777777" w:rsidR="00B2348F" w:rsidRDefault="00B2348F" w:rsidP="003D1A02">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3EFFDEB0" w14:textId="77777777" w:rsidTr="0091713E">
              <w:tc>
                <w:tcPr>
                  <w:tcW w:w="9124" w:type="dxa"/>
                </w:tcPr>
                <w:p w14:paraId="256115E2" w14:textId="6B75CFFB" w:rsidR="0091713E" w:rsidRDefault="0091713E"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 </w:t>
                  </w:r>
                  <w:r w:rsidRPr="000C29D2">
                    <w:rPr>
                      <w:rFonts w:asciiTheme="minorHAnsi" w:eastAsiaTheme="minorHAnsi" w:hAnsiTheme="minorHAnsi" w:cstheme="minorBidi"/>
                      <w:b/>
                      <w:sz w:val="22"/>
                      <w:szCs w:val="22"/>
                      <w:u w:val="single"/>
                    </w:rPr>
                    <w:t>Assault incidents</w:t>
                  </w:r>
                  <w:r>
                    <w:rPr>
                      <w:rFonts w:asciiTheme="minorHAnsi" w:eastAsiaTheme="minorHAnsi" w:hAnsiTheme="minorHAnsi" w:cstheme="minorBidi"/>
                      <w:sz w:val="22"/>
                      <w:szCs w:val="22"/>
                    </w:rPr>
                    <w:t xml:space="preserve">:  </w:t>
                  </w:r>
                  <w:r w:rsidR="008A2ACE" w:rsidRPr="008A2ACE">
                    <w:rPr>
                      <w:rFonts w:asciiTheme="minorHAnsi" w:eastAsiaTheme="minorHAnsi" w:hAnsiTheme="minorHAnsi" w:cstheme="minorBidi"/>
                      <w:sz w:val="22"/>
                      <w:szCs w:val="22"/>
                    </w:rPr>
                    <w:t>*</w:t>
                  </w:r>
                  <w:r w:rsidR="00752660" w:rsidRPr="00752660">
                    <w:rPr>
                      <w:rFonts w:asciiTheme="minorHAnsi" w:eastAsiaTheme="minorHAnsi" w:hAnsiTheme="minorHAnsi" w:cstheme="minorBidi"/>
                      <w:sz w:val="22"/>
                      <w:szCs w:val="22"/>
                    </w:rPr>
                    <w:t xml:space="preserve">Include analysis if any items in column 2 </w:t>
                  </w:r>
                  <w:r w:rsidR="000E5C52">
                    <w:rPr>
                      <w:rFonts w:asciiTheme="minorHAnsi" w:eastAsiaTheme="minorHAnsi" w:hAnsiTheme="minorHAnsi" w:cstheme="minorBidi"/>
                      <w:sz w:val="22"/>
                      <w:szCs w:val="22"/>
                    </w:rPr>
                    <w:t>of the table below</w:t>
                  </w:r>
                  <w:r w:rsidR="00752660" w:rsidRPr="00752660">
                    <w:rPr>
                      <w:rFonts w:asciiTheme="minorHAnsi" w:eastAsiaTheme="minorHAnsi" w:hAnsiTheme="minorHAnsi" w:cstheme="minorBidi"/>
                      <w:sz w:val="22"/>
                      <w:szCs w:val="22"/>
                    </w:rPr>
                    <w:t xml:space="preserve"> are checked:</w:t>
                  </w:r>
                </w:p>
                <w:p w14:paraId="189155DF" w14:textId="77777777" w:rsidR="00F7388E" w:rsidRDefault="00F7388E" w:rsidP="0091713E">
                  <w:pPr>
                    <w:spacing w:line="259" w:lineRule="auto"/>
                    <w:rPr>
                      <w:rFonts w:asciiTheme="minorHAnsi" w:eastAsiaTheme="minorHAnsi" w:hAnsiTheme="minorHAnsi" w:cstheme="minorBidi"/>
                      <w:b/>
                      <w:sz w:val="22"/>
                      <w:szCs w:val="22"/>
                      <w:u w:val="single"/>
                    </w:rPr>
                  </w:pPr>
                </w:p>
                <w:p w14:paraId="1A980C87" w14:textId="2F7B9B42" w:rsidR="007848CC" w:rsidRDefault="000C29D2" w:rsidP="007848CC">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Analysis:</w:t>
                  </w:r>
                </w:p>
                <w:tbl>
                  <w:tblPr>
                    <w:tblStyle w:val="TableGrid"/>
                    <w:tblW w:w="0" w:type="auto"/>
                    <w:tblLook w:val="04A0" w:firstRow="1" w:lastRow="0" w:firstColumn="1" w:lastColumn="0" w:noHBand="0" w:noVBand="1"/>
                  </w:tblPr>
                  <w:tblGrid>
                    <w:gridCol w:w="690"/>
                    <w:gridCol w:w="609"/>
                    <w:gridCol w:w="4050"/>
                    <w:gridCol w:w="3549"/>
                  </w:tblGrid>
                  <w:tr w:rsidR="003B537E" w14:paraId="5459469E" w14:textId="77777777" w:rsidTr="00752660">
                    <w:tc>
                      <w:tcPr>
                        <w:tcW w:w="690" w:type="dxa"/>
                      </w:tcPr>
                      <w:p w14:paraId="14286F4F" w14:textId="77777777" w:rsidR="003B537E" w:rsidRPr="00160A4D" w:rsidRDefault="003B537E" w:rsidP="003B537E">
                        <w:pPr>
                          <w:spacing w:line="259" w:lineRule="auto"/>
                          <w:rPr>
                            <w:rFonts w:asciiTheme="minorHAnsi" w:eastAsiaTheme="minorHAnsi" w:hAnsiTheme="minorHAnsi" w:cstheme="minorBidi"/>
                            <w:sz w:val="22"/>
                            <w:szCs w:val="22"/>
                          </w:rPr>
                        </w:pPr>
                        <w:r w:rsidRPr="00160A4D">
                          <w:rPr>
                            <w:rFonts w:asciiTheme="minorHAnsi" w:eastAsiaTheme="minorHAnsi" w:hAnsiTheme="minorHAnsi" w:cstheme="minorBidi"/>
                            <w:sz w:val="22"/>
                            <w:szCs w:val="22"/>
                          </w:rPr>
                          <w:t>Item:</w:t>
                        </w:r>
                      </w:p>
                    </w:tc>
                    <w:tc>
                      <w:tcPr>
                        <w:tcW w:w="4659" w:type="dxa"/>
                        <w:gridSpan w:val="2"/>
                      </w:tcPr>
                      <w:p w14:paraId="6E42E51D" w14:textId="4E45E23B" w:rsidR="003B537E" w:rsidRPr="00160A4D" w:rsidRDefault="003B537E" w:rsidP="003B537E">
                        <w:pPr>
                          <w:spacing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Check all reasons </w:t>
                        </w:r>
                        <w:r w:rsidR="00F93FFC">
                          <w:rPr>
                            <w:rFonts w:asciiTheme="minorHAnsi" w:eastAsiaTheme="minorHAnsi" w:hAnsiTheme="minorHAnsi" w:cstheme="minorBidi"/>
                            <w:sz w:val="22"/>
                            <w:szCs w:val="22"/>
                          </w:rPr>
                          <w:t>for the additional analysis:</w:t>
                        </w:r>
                      </w:p>
                    </w:tc>
                    <w:tc>
                      <w:tcPr>
                        <w:tcW w:w="3549" w:type="dxa"/>
                      </w:tcPr>
                      <w:p w14:paraId="175C8B50"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checked, explain reason(s):</w:t>
                        </w:r>
                      </w:p>
                    </w:tc>
                  </w:tr>
                  <w:tr w:rsidR="003B537E" w14:paraId="55F138D6" w14:textId="77777777" w:rsidTr="00752660">
                    <w:tc>
                      <w:tcPr>
                        <w:tcW w:w="690" w:type="dxa"/>
                      </w:tcPr>
                      <w:p w14:paraId="7FF6EAF8"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609" w:type="dxa"/>
                        <w:shd w:val="clear" w:color="auto" w:fill="BFBFBF" w:themeFill="background1" w:themeFillShade="BF"/>
                      </w:tcPr>
                      <w:p w14:paraId="3EA1288D" w14:textId="77777777" w:rsidR="003B537E" w:rsidRPr="00160A4D" w:rsidRDefault="003B537E" w:rsidP="00416931">
                        <w:pPr>
                          <w:spacing w:line="259" w:lineRule="auto"/>
                          <w:jc w:val="center"/>
                          <w:rPr>
                            <w:rFonts w:asciiTheme="minorHAnsi" w:eastAsiaTheme="minorHAnsi" w:hAnsiTheme="minorHAnsi" w:cstheme="minorBidi"/>
                            <w:b/>
                            <w:sz w:val="22"/>
                            <w:szCs w:val="22"/>
                          </w:rPr>
                        </w:pPr>
                      </w:p>
                    </w:tc>
                    <w:tc>
                      <w:tcPr>
                        <w:tcW w:w="4050" w:type="dxa"/>
                      </w:tcPr>
                      <w:p w14:paraId="479D77D3" w14:textId="65E99655"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There were thirteen</w:t>
                        </w:r>
                        <w:r w:rsidRPr="00A536A4">
                          <w:rPr>
                            <w:rFonts w:asciiTheme="minorHAnsi" w:eastAsiaTheme="minorHAnsi" w:hAnsiTheme="minorHAnsi" w:cstheme="minorBidi"/>
                            <w:sz w:val="22"/>
                            <w:szCs w:val="22"/>
                          </w:rPr>
                          <w:t xml:space="preserve"> or more incidents for the quarter</w:t>
                        </w:r>
                        <w:r>
                          <w:rPr>
                            <w:rFonts w:asciiTheme="minorHAnsi" w:eastAsiaTheme="minorHAnsi" w:hAnsiTheme="minorHAnsi" w:cstheme="minorBidi"/>
                            <w:sz w:val="22"/>
                            <w:szCs w:val="22"/>
                          </w:rPr>
                          <w:t>.</w:t>
                        </w:r>
                      </w:p>
                    </w:tc>
                    <w:tc>
                      <w:tcPr>
                        <w:tcW w:w="3549" w:type="dxa"/>
                      </w:tcPr>
                      <w:p w14:paraId="7F0AA1E1" w14:textId="77777777" w:rsidR="003B537E" w:rsidRPr="00160A4D" w:rsidRDefault="003B537E" w:rsidP="003B537E">
                        <w:pPr>
                          <w:spacing w:line="259" w:lineRule="auto"/>
                          <w:rPr>
                            <w:rFonts w:asciiTheme="minorHAnsi" w:eastAsiaTheme="minorHAnsi" w:hAnsiTheme="minorHAnsi" w:cstheme="minorBidi"/>
                            <w:sz w:val="22"/>
                            <w:szCs w:val="22"/>
                          </w:rPr>
                        </w:pPr>
                      </w:p>
                    </w:tc>
                  </w:tr>
                  <w:tr w:rsidR="003B537E" w14:paraId="78C24290" w14:textId="77777777" w:rsidTr="00752660">
                    <w:tc>
                      <w:tcPr>
                        <w:tcW w:w="690" w:type="dxa"/>
                      </w:tcPr>
                      <w:p w14:paraId="221E4C93"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609" w:type="dxa"/>
                        <w:shd w:val="clear" w:color="auto" w:fill="BFBFBF" w:themeFill="background1" w:themeFillShade="BF"/>
                      </w:tcPr>
                      <w:p w14:paraId="7F6C6D47" w14:textId="77777777" w:rsidR="003B537E" w:rsidRPr="00160A4D" w:rsidRDefault="003B537E" w:rsidP="00416931">
                        <w:pPr>
                          <w:spacing w:line="259" w:lineRule="auto"/>
                          <w:jc w:val="center"/>
                          <w:rPr>
                            <w:rFonts w:asciiTheme="minorHAnsi" w:eastAsiaTheme="minorHAnsi" w:hAnsiTheme="minorHAnsi" w:cstheme="minorBidi"/>
                            <w:b/>
                            <w:sz w:val="22"/>
                            <w:szCs w:val="22"/>
                          </w:rPr>
                        </w:pPr>
                      </w:p>
                    </w:tc>
                    <w:tc>
                      <w:tcPr>
                        <w:tcW w:w="4050" w:type="dxa"/>
                      </w:tcPr>
                      <w:p w14:paraId="7DA940BD" w14:textId="2609F869"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Pr="00702D09">
                          <w:rPr>
                            <w:rFonts w:asciiTheme="minorHAnsi" w:eastAsiaTheme="minorHAnsi" w:hAnsiTheme="minorHAnsi" w:cstheme="minorBidi"/>
                            <w:sz w:val="22"/>
                            <w:szCs w:val="22"/>
                          </w:rPr>
                          <w:t xml:space="preserve"> participant</w:t>
                        </w:r>
                        <w:r>
                          <w:rPr>
                            <w:rFonts w:asciiTheme="minorHAnsi" w:eastAsiaTheme="minorHAnsi" w:hAnsiTheme="minorHAnsi" w:cstheme="minorBidi"/>
                            <w:sz w:val="22"/>
                            <w:szCs w:val="22"/>
                          </w:rPr>
                          <w:t xml:space="preserve"> had six</w:t>
                        </w:r>
                        <w:r w:rsidRPr="00702D09">
                          <w:rPr>
                            <w:rFonts w:asciiTheme="minorHAnsi" w:eastAsiaTheme="minorHAnsi" w:hAnsiTheme="minorHAnsi" w:cstheme="minorBidi"/>
                            <w:sz w:val="22"/>
                            <w:szCs w:val="22"/>
                          </w:rPr>
                          <w:t xml:space="preserve"> or more incidents</w:t>
                        </w:r>
                        <w:r>
                          <w:rPr>
                            <w:rFonts w:asciiTheme="minorHAnsi" w:eastAsiaTheme="minorHAnsi" w:hAnsiTheme="minorHAnsi" w:cstheme="minorBidi"/>
                            <w:sz w:val="22"/>
                            <w:szCs w:val="22"/>
                          </w:rPr>
                          <w:t>.</w:t>
                        </w:r>
                      </w:p>
                    </w:tc>
                    <w:tc>
                      <w:tcPr>
                        <w:tcW w:w="3549" w:type="dxa"/>
                      </w:tcPr>
                      <w:p w14:paraId="61258DEA" w14:textId="77777777" w:rsidR="003B537E" w:rsidRPr="00160A4D" w:rsidRDefault="003B537E" w:rsidP="003B537E">
                        <w:pPr>
                          <w:spacing w:line="259" w:lineRule="auto"/>
                          <w:rPr>
                            <w:rFonts w:asciiTheme="minorHAnsi" w:eastAsiaTheme="minorHAnsi" w:hAnsiTheme="minorHAnsi" w:cstheme="minorBidi"/>
                            <w:sz w:val="22"/>
                            <w:szCs w:val="22"/>
                          </w:rPr>
                        </w:pPr>
                      </w:p>
                    </w:tc>
                  </w:tr>
                  <w:tr w:rsidR="003B537E" w14:paraId="25AFA88B" w14:textId="77777777" w:rsidTr="00752660">
                    <w:tc>
                      <w:tcPr>
                        <w:tcW w:w="690" w:type="dxa"/>
                      </w:tcPr>
                      <w:p w14:paraId="4F80987B"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609" w:type="dxa"/>
                        <w:shd w:val="clear" w:color="auto" w:fill="BFBFBF" w:themeFill="background1" w:themeFillShade="BF"/>
                      </w:tcPr>
                      <w:p w14:paraId="13667E6D" w14:textId="77777777" w:rsidR="003B537E" w:rsidRPr="00160A4D" w:rsidRDefault="003B537E" w:rsidP="00416931">
                        <w:pPr>
                          <w:spacing w:line="259" w:lineRule="auto"/>
                          <w:jc w:val="center"/>
                          <w:rPr>
                            <w:rFonts w:asciiTheme="minorHAnsi" w:eastAsiaTheme="minorHAnsi" w:hAnsiTheme="minorHAnsi" w:cstheme="minorBidi"/>
                            <w:b/>
                            <w:sz w:val="22"/>
                            <w:szCs w:val="22"/>
                          </w:rPr>
                        </w:pPr>
                      </w:p>
                    </w:tc>
                    <w:tc>
                      <w:tcPr>
                        <w:tcW w:w="4050" w:type="dxa"/>
                      </w:tcPr>
                      <w:p w14:paraId="5E0CE9F9"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his quarter’s total exceeded the prior provider or participant total</w:t>
                        </w:r>
                        <w:r>
                          <w:rPr>
                            <w:rFonts w:asciiTheme="minorHAnsi" w:eastAsiaTheme="minorHAnsi" w:hAnsiTheme="minorHAnsi" w:cstheme="minorBidi"/>
                            <w:sz w:val="22"/>
                            <w:szCs w:val="22"/>
                          </w:rPr>
                          <w:t>.</w:t>
                        </w:r>
                      </w:p>
                    </w:tc>
                    <w:tc>
                      <w:tcPr>
                        <w:tcW w:w="3549" w:type="dxa"/>
                      </w:tcPr>
                      <w:p w14:paraId="3078CF26" w14:textId="77777777" w:rsidR="003B537E" w:rsidRPr="00160A4D" w:rsidRDefault="003B537E" w:rsidP="003B537E">
                        <w:pPr>
                          <w:spacing w:line="259" w:lineRule="auto"/>
                          <w:rPr>
                            <w:rFonts w:asciiTheme="minorHAnsi" w:eastAsiaTheme="minorHAnsi" w:hAnsiTheme="minorHAnsi" w:cstheme="minorBidi"/>
                            <w:sz w:val="22"/>
                            <w:szCs w:val="22"/>
                          </w:rPr>
                        </w:pPr>
                      </w:p>
                    </w:tc>
                  </w:tr>
                  <w:tr w:rsidR="003B537E" w14:paraId="5C5F865B" w14:textId="77777777" w:rsidTr="00752660">
                    <w:tc>
                      <w:tcPr>
                        <w:tcW w:w="690" w:type="dxa"/>
                      </w:tcPr>
                      <w:p w14:paraId="5EE197C3"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609" w:type="dxa"/>
                        <w:shd w:val="clear" w:color="auto" w:fill="BFBFBF" w:themeFill="background1" w:themeFillShade="BF"/>
                      </w:tcPr>
                      <w:p w14:paraId="0F8807AF" w14:textId="77777777" w:rsidR="003B537E" w:rsidRPr="00160A4D" w:rsidRDefault="003B537E" w:rsidP="00416931">
                        <w:pPr>
                          <w:spacing w:line="259" w:lineRule="auto"/>
                          <w:jc w:val="center"/>
                          <w:rPr>
                            <w:rFonts w:asciiTheme="minorHAnsi" w:eastAsiaTheme="minorHAnsi" w:hAnsiTheme="minorHAnsi" w:cstheme="minorBidi"/>
                            <w:b/>
                            <w:sz w:val="22"/>
                            <w:szCs w:val="22"/>
                          </w:rPr>
                        </w:pPr>
                      </w:p>
                    </w:tc>
                    <w:tc>
                      <w:tcPr>
                        <w:tcW w:w="4050" w:type="dxa"/>
                      </w:tcPr>
                      <w:p w14:paraId="709B7101"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here were systemic issues</w:t>
                        </w:r>
                        <w:r>
                          <w:rPr>
                            <w:rFonts w:asciiTheme="minorHAnsi" w:eastAsiaTheme="minorHAnsi" w:hAnsiTheme="minorHAnsi" w:cstheme="minorBidi"/>
                            <w:sz w:val="22"/>
                            <w:szCs w:val="22"/>
                          </w:rPr>
                          <w:t>.</w:t>
                        </w:r>
                      </w:p>
                    </w:tc>
                    <w:tc>
                      <w:tcPr>
                        <w:tcW w:w="3549" w:type="dxa"/>
                      </w:tcPr>
                      <w:p w14:paraId="164B288E" w14:textId="77777777" w:rsidR="003B537E" w:rsidRPr="00160A4D" w:rsidRDefault="003B537E" w:rsidP="003B537E">
                        <w:pPr>
                          <w:spacing w:line="259" w:lineRule="auto"/>
                          <w:rPr>
                            <w:rFonts w:asciiTheme="minorHAnsi" w:eastAsiaTheme="minorHAnsi" w:hAnsiTheme="minorHAnsi" w:cstheme="minorBidi"/>
                            <w:sz w:val="22"/>
                            <w:szCs w:val="22"/>
                          </w:rPr>
                        </w:pPr>
                      </w:p>
                    </w:tc>
                  </w:tr>
                </w:tbl>
                <w:p w14:paraId="26BFF2E5" w14:textId="77777777" w:rsidR="0006105B" w:rsidRDefault="0006105B" w:rsidP="0091713E">
                  <w:pPr>
                    <w:spacing w:line="259" w:lineRule="auto"/>
                    <w:rPr>
                      <w:rFonts w:asciiTheme="minorHAnsi" w:eastAsiaTheme="minorHAnsi" w:hAnsiTheme="minorHAnsi" w:cstheme="minorBidi"/>
                      <w:sz w:val="22"/>
                      <w:szCs w:val="22"/>
                      <w:shd w:val="clear" w:color="auto" w:fill="BFBFBF" w:themeFill="background1" w:themeFillShade="BF"/>
                    </w:rPr>
                  </w:pPr>
                </w:p>
                <w:p w14:paraId="48A46453" w14:textId="31A51990" w:rsidR="0091713E" w:rsidRPr="00416931" w:rsidRDefault="0006105B" w:rsidP="0091713E">
                  <w:pPr>
                    <w:spacing w:line="259" w:lineRule="auto"/>
                    <w:rPr>
                      <w:rFonts w:asciiTheme="minorHAnsi" w:eastAsia="Calibri" w:hAnsiTheme="minorHAnsi"/>
                      <w:sz w:val="22"/>
                      <w:szCs w:val="22"/>
                    </w:rPr>
                  </w:pPr>
                  <w:r w:rsidRPr="00416931">
                    <w:rPr>
                      <w:rFonts w:asciiTheme="minorHAnsi" w:eastAsia="Calibri" w:hAnsiTheme="minorHAnsi"/>
                      <w:sz w:val="22"/>
                      <w:szCs w:val="22"/>
                    </w:rPr>
                    <w:t>Fill in the shaded sections to complete your analysis:</w:t>
                  </w:r>
                </w:p>
                <w:tbl>
                  <w:tblPr>
                    <w:tblStyle w:val="TableGrid"/>
                    <w:tblW w:w="0" w:type="auto"/>
                    <w:tblLook w:val="04A0" w:firstRow="1" w:lastRow="0" w:firstColumn="1" w:lastColumn="0" w:noHBand="0" w:noVBand="1"/>
                  </w:tblPr>
                  <w:tblGrid>
                    <w:gridCol w:w="625"/>
                    <w:gridCol w:w="8234"/>
                  </w:tblGrid>
                  <w:tr w:rsidR="00B338A9" w:rsidRPr="00277C2A" w14:paraId="103C80FC" w14:textId="77777777" w:rsidTr="00416931">
                    <w:tc>
                      <w:tcPr>
                        <w:tcW w:w="625" w:type="dxa"/>
                        <w:shd w:val="clear" w:color="auto" w:fill="BFBFBF" w:themeFill="background1" w:themeFillShade="BF"/>
                      </w:tcPr>
                      <w:p w14:paraId="6EE93712" w14:textId="77777777" w:rsidR="00B338A9" w:rsidRPr="00416931" w:rsidRDefault="00B338A9" w:rsidP="00B338A9">
                        <w:pPr>
                          <w:rPr>
                            <w:rFonts w:asciiTheme="minorHAnsi" w:hAnsiTheme="minorHAnsi"/>
                            <w:sz w:val="22"/>
                            <w:szCs w:val="22"/>
                          </w:rPr>
                        </w:pPr>
                      </w:p>
                    </w:tc>
                    <w:tc>
                      <w:tcPr>
                        <w:tcW w:w="8234" w:type="dxa"/>
                      </w:tcPr>
                      <w:p w14:paraId="03F2AF52" w14:textId="5BDC627C" w:rsidR="00B338A9" w:rsidRPr="00416931" w:rsidRDefault="00B338A9" w:rsidP="000418CC">
                        <w:pPr>
                          <w:rPr>
                            <w:rFonts w:asciiTheme="minorHAnsi" w:hAnsiTheme="minorHAnsi"/>
                            <w:sz w:val="22"/>
                            <w:szCs w:val="22"/>
                          </w:rPr>
                        </w:pPr>
                        <w:proofErr w:type="gramStart"/>
                        <w:r w:rsidRPr="00416931">
                          <w:rPr>
                            <w:rFonts w:asciiTheme="minorHAnsi" w:hAnsiTheme="minorHAnsi"/>
                            <w:sz w:val="22"/>
                            <w:szCs w:val="22"/>
                          </w:rPr>
                          <w:t>consisted</w:t>
                        </w:r>
                        <w:proofErr w:type="gramEnd"/>
                        <w:r w:rsidRPr="00416931">
                          <w:rPr>
                            <w:rFonts w:asciiTheme="minorHAnsi" w:hAnsiTheme="minorHAnsi"/>
                            <w:sz w:val="22"/>
                            <w:szCs w:val="22"/>
                          </w:rPr>
                          <w:t xml:space="preserve"> of peer</w:t>
                        </w:r>
                        <w:r w:rsidR="000418CC">
                          <w:rPr>
                            <w:rFonts w:asciiTheme="minorHAnsi" w:hAnsiTheme="minorHAnsi"/>
                            <w:sz w:val="22"/>
                            <w:szCs w:val="22"/>
                          </w:rPr>
                          <w:t>-</w:t>
                        </w:r>
                        <w:r w:rsidRPr="00416931">
                          <w:rPr>
                            <w:rFonts w:asciiTheme="minorHAnsi" w:hAnsiTheme="minorHAnsi"/>
                            <w:sz w:val="22"/>
                            <w:szCs w:val="22"/>
                          </w:rPr>
                          <w:t>to</w:t>
                        </w:r>
                        <w:r w:rsidR="000418CC">
                          <w:rPr>
                            <w:rFonts w:asciiTheme="minorHAnsi" w:hAnsiTheme="minorHAnsi"/>
                            <w:sz w:val="22"/>
                            <w:szCs w:val="22"/>
                          </w:rPr>
                          <w:t>-</w:t>
                        </w:r>
                        <w:r w:rsidRPr="00416931">
                          <w:rPr>
                            <w:rFonts w:asciiTheme="minorHAnsi" w:hAnsiTheme="minorHAnsi"/>
                            <w:sz w:val="22"/>
                            <w:szCs w:val="22"/>
                          </w:rPr>
                          <w:t xml:space="preserve">peer-related assaults.                      </w:t>
                        </w:r>
                      </w:p>
                    </w:tc>
                  </w:tr>
                  <w:tr w:rsidR="00B338A9" w:rsidRPr="00277C2A" w14:paraId="6F4D43A3" w14:textId="77777777" w:rsidTr="00416931">
                    <w:tc>
                      <w:tcPr>
                        <w:tcW w:w="625" w:type="dxa"/>
                        <w:shd w:val="clear" w:color="auto" w:fill="BFBFBF" w:themeFill="background1" w:themeFillShade="BF"/>
                      </w:tcPr>
                      <w:p w14:paraId="7C2CECC1" w14:textId="77777777" w:rsidR="00B338A9" w:rsidRPr="00416931" w:rsidRDefault="00B338A9" w:rsidP="00B338A9">
                        <w:pPr>
                          <w:rPr>
                            <w:rFonts w:asciiTheme="minorHAnsi" w:hAnsiTheme="minorHAnsi"/>
                            <w:sz w:val="22"/>
                            <w:szCs w:val="22"/>
                          </w:rPr>
                        </w:pPr>
                      </w:p>
                    </w:tc>
                    <w:tc>
                      <w:tcPr>
                        <w:tcW w:w="8234" w:type="dxa"/>
                      </w:tcPr>
                      <w:p w14:paraId="6283A491" w14:textId="77777777" w:rsidR="00B338A9" w:rsidRPr="00416931" w:rsidRDefault="00B338A9" w:rsidP="00B338A9">
                        <w:pPr>
                          <w:rPr>
                            <w:rFonts w:asciiTheme="minorHAnsi" w:hAnsiTheme="minorHAnsi"/>
                            <w:sz w:val="22"/>
                            <w:szCs w:val="22"/>
                          </w:rPr>
                        </w:pPr>
                        <w:proofErr w:type="gramStart"/>
                        <w:r w:rsidRPr="00416931">
                          <w:rPr>
                            <w:rFonts w:asciiTheme="minorHAnsi" w:hAnsiTheme="minorHAnsi"/>
                            <w:sz w:val="22"/>
                            <w:szCs w:val="22"/>
                          </w:rPr>
                          <w:t>of</w:t>
                        </w:r>
                        <w:proofErr w:type="gramEnd"/>
                        <w:r w:rsidRPr="00416931">
                          <w:rPr>
                            <w:rFonts w:asciiTheme="minorHAnsi" w:hAnsiTheme="minorHAnsi"/>
                            <w:sz w:val="22"/>
                            <w:szCs w:val="22"/>
                          </w:rPr>
                          <w:t xml:space="preserve"> the assault incidents involved participants aggressing toward employees who sought medical attention.   </w:t>
                        </w:r>
                      </w:p>
                    </w:tc>
                  </w:tr>
                </w:tbl>
                <w:p w14:paraId="265B27A1" w14:textId="77777777" w:rsidR="00B338A9" w:rsidRDefault="00B338A9" w:rsidP="0091713E">
                  <w:pPr>
                    <w:spacing w:line="259" w:lineRule="auto"/>
                    <w:rPr>
                      <w:rFonts w:asciiTheme="minorHAnsi" w:eastAsiaTheme="minorHAnsi" w:hAnsiTheme="minorHAnsi" w:cstheme="minorBidi"/>
                      <w:sz w:val="22"/>
                      <w:szCs w:val="22"/>
                    </w:rPr>
                  </w:pPr>
                </w:p>
                <w:p w14:paraId="35308131" w14:textId="77777777" w:rsidR="00DE1ABF" w:rsidRPr="000C29D2" w:rsidRDefault="00DE1ABF"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4B5B032E" w14:textId="146A8339" w:rsidR="0091713E" w:rsidRDefault="00DE1ABF" w:rsidP="00DE1ABF">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should not be implemented to address the analysis of the incidents</w:t>
                  </w:r>
                  <w:r w:rsidR="001F4E6F">
                    <w:rPr>
                      <w:rFonts w:asciiTheme="minorHAnsi" w:eastAsiaTheme="minorHAnsi" w:hAnsiTheme="minorHAnsi" w:cstheme="minorBidi"/>
                      <w:sz w:val="22"/>
                      <w:szCs w:val="22"/>
                    </w:rPr>
                    <w:t>:</w:t>
                  </w:r>
                  <w:r w:rsidR="00D97760"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1DDD8A03" w14:textId="77777777" w:rsidTr="00574BC6">
                    <w:tc>
                      <w:tcPr>
                        <w:tcW w:w="8898" w:type="dxa"/>
                        <w:shd w:val="clear" w:color="auto" w:fill="BFBFBF" w:themeFill="background1" w:themeFillShade="BF"/>
                      </w:tcPr>
                      <w:p w14:paraId="6973E322" w14:textId="77777777" w:rsidR="002E2501" w:rsidRDefault="002E2501" w:rsidP="002E2501">
                        <w:pPr>
                          <w:spacing w:line="259" w:lineRule="auto"/>
                          <w:rPr>
                            <w:rFonts w:asciiTheme="minorHAnsi" w:eastAsiaTheme="minorHAnsi" w:hAnsiTheme="minorHAnsi" w:cstheme="minorBidi"/>
                            <w:sz w:val="22"/>
                            <w:szCs w:val="22"/>
                          </w:rPr>
                        </w:pPr>
                      </w:p>
                    </w:tc>
                  </w:tr>
                </w:tbl>
                <w:p w14:paraId="20D8FA1D" w14:textId="77777777" w:rsidR="002E2501" w:rsidRDefault="002E2501" w:rsidP="00DE1ABF">
                  <w:pPr>
                    <w:spacing w:line="259" w:lineRule="auto"/>
                    <w:rPr>
                      <w:rFonts w:asciiTheme="minorHAnsi" w:eastAsiaTheme="minorHAnsi" w:hAnsiTheme="minorHAnsi" w:cstheme="minorBidi"/>
                      <w:sz w:val="22"/>
                      <w:szCs w:val="22"/>
                    </w:rPr>
                  </w:pPr>
                </w:p>
              </w:tc>
            </w:tr>
          </w:tbl>
          <w:p w14:paraId="790EC998" w14:textId="77777777" w:rsidR="00B92B6D" w:rsidRDefault="00B92B6D" w:rsidP="00B92B6D">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0107ADF9" w14:textId="77777777" w:rsidTr="0091713E">
              <w:tc>
                <w:tcPr>
                  <w:tcW w:w="9124" w:type="dxa"/>
                </w:tcPr>
                <w:p w14:paraId="4758CD3F" w14:textId="55D3DB7E" w:rsidR="0091713E" w:rsidRPr="00382C73" w:rsidRDefault="0091713E"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w:t>
                  </w:r>
                  <w:r w:rsidR="00F15C26">
                    <w:rPr>
                      <w:rFonts w:asciiTheme="minorHAnsi" w:eastAsiaTheme="minorHAnsi" w:hAnsiTheme="minorHAnsi" w:cstheme="minorBidi"/>
                      <w:sz w:val="22"/>
                      <w:szCs w:val="22"/>
                    </w:rPr>
                    <w:t xml:space="preserve"> </w:t>
                  </w:r>
                  <w:r w:rsidRPr="000C29D2">
                    <w:rPr>
                      <w:rFonts w:asciiTheme="minorHAnsi" w:eastAsiaTheme="minorHAnsi" w:hAnsiTheme="minorHAnsi" w:cstheme="minorBidi"/>
                      <w:b/>
                      <w:sz w:val="22"/>
                      <w:szCs w:val="22"/>
                      <w:u w:val="single"/>
                    </w:rPr>
                    <w:t xml:space="preserve">Altercation </w:t>
                  </w:r>
                  <w:r w:rsidR="00AE3EE8">
                    <w:rPr>
                      <w:rFonts w:asciiTheme="minorHAnsi" w:eastAsiaTheme="minorHAnsi" w:hAnsiTheme="minorHAnsi" w:cstheme="minorBidi"/>
                      <w:sz w:val="22"/>
                      <w:szCs w:val="22"/>
                      <w:u w:val="single"/>
                    </w:rPr>
                    <w:t>i</w:t>
                  </w:r>
                  <w:r w:rsidRPr="000C29D2">
                    <w:rPr>
                      <w:rFonts w:asciiTheme="minorHAnsi" w:eastAsiaTheme="minorHAnsi" w:hAnsiTheme="minorHAnsi" w:cstheme="minorBidi"/>
                      <w:sz w:val="22"/>
                      <w:szCs w:val="22"/>
                      <w:u w:val="single"/>
                    </w:rPr>
                    <w:t>ncidents</w:t>
                  </w:r>
                  <w:r>
                    <w:rPr>
                      <w:rFonts w:asciiTheme="minorHAnsi" w:eastAsiaTheme="minorHAnsi" w:hAnsiTheme="minorHAnsi" w:cstheme="minorBidi"/>
                      <w:sz w:val="22"/>
                      <w:szCs w:val="22"/>
                    </w:rPr>
                    <w:t xml:space="preserve">: </w:t>
                  </w:r>
                  <w:r w:rsidR="008A2ACE" w:rsidRPr="008A2ACE">
                    <w:rPr>
                      <w:rFonts w:asciiTheme="minorHAnsi" w:eastAsiaTheme="minorHAnsi" w:hAnsiTheme="minorHAnsi" w:cstheme="minorBidi"/>
                      <w:sz w:val="22"/>
                      <w:szCs w:val="22"/>
                    </w:rPr>
                    <w:t>*</w:t>
                  </w:r>
                  <w:r w:rsidR="00752660" w:rsidRPr="00752660">
                    <w:rPr>
                      <w:rFonts w:asciiTheme="minorHAnsi" w:eastAsiaTheme="minorHAnsi" w:hAnsiTheme="minorHAnsi" w:cstheme="minorBidi"/>
                      <w:sz w:val="22"/>
                      <w:szCs w:val="22"/>
                    </w:rPr>
                    <w:t xml:space="preserve">Include analysis if any items in column 2 </w:t>
                  </w:r>
                  <w:r w:rsidR="000E5C52">
                    <w:rPr>
                      <w:rFonts w:asciiTheme="minorHAnsi" w:eastAsiaTheme="minorHAnsi" w:hAnsiTheme="minorHAnsi" w:cstheme="minorBidi"/>
                      <w:sz w:val="22"/>
                      <w:szCs w:val="22"/>
                    </w:rPr>
                    <w:t>of the table below</w:t>
                  </w:r>
                  <w:r w:rsidR="00752660" w:rsidRPr="00752660">
                    <w:rPr>
                      <w:rFonts w:asciiTheme="minorHAnsi" w:eastAsiaTheme="minorHAnsi" w:hAnsiTheme="minorHAnsi" w:cstheme="minorBidi"/>
                      <w:sz w:val="22"/>
                      <w:szCs w:val="22"/>
                    </w:rPr>
                    <w:t xml:space="preserve"> are checked:</w:t>
                  </w:r>
                </w:p>
                <w:p w14:paraId="34C6BBA2" w14:textId="77777777" w:rsidR="0091713E" w:rsidRDefault="0091713E" w:rsidP="0091713E">
                  <w:pPr>
                    <w:spacing w:line="259" w:lineRule="auto"/>
                    <w:rPr>
                      <w:rFonts w:asciiTheme="minorHAnsi" w:eastAsiaTheme="minorHAnsi" w:hAnsiTheme="minorHAnsi" w:cstheme="minorBidi"/>
                      <w:sz w:val="22"/>
                      <w:szCs w:val="22"/>
                    </w:rPr>
                  </w:pPr>
                </w:p>
                <w:p w14:paraId="47191636" w14:textId="24848460" w:rsidR="007848CC" w:rsidRDefault="000C29D2" w:rsidP="007848CC">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Analysis:</w:t>
                  </w:r>
                </w:p>
                <w:tbl>
                  <w:tblPr>
                    <w:tblStyle w:val="TableGrid"/>
                    <w:tblW w:w="0" w:type="auto"/>
                    <w:tblLook w:val="04A0" w:firstRow="1" w:lastRow="0" w:firstColumn="1" w:lastColumn="0" w:noHBand="0" w:noVBand="1"/>
                  </w:tblPr>
                  <w:tblGrid>
                    <w:gridCol w:w="690"/>
                    <w:gridCol w:w="609"/>
                    <w:gridCol w:w="4050"/>
                    <w:gridCol w:w="3549"/>
                  </w:tblGrid>
                  <w:tr w:rsidR="003B537E" w14:paraId="67A58EA3" w14:textId="77777777" w:rsidTr="00752660">
                    <w:tc>
                      <w:tcPr>
                        <w:tcW w:w="690" w:type="dxa"/>
                      </w:tcPr>
                      <w:p w14:paraId="09FA1942" w14:textId="77777777" w:rsidR="003B537E" w:rsidRPr="00160A4D" w:rsidRDefault="003B537E" w:rsidP="003B537E">
                        <w:pPr>
                          <w:spacing w:line="259" w:lineRule="auto"/>
                          <w:rPr>
                            <w:rFonts w:asciiTheme="minorHAnsi" w:eastAsiaTheme="minorHAnsi" w:hAnsiTheme="minorHAnsi" w:cstheme="minorBidi"/>
                            <w:sz w:val="22"/>
                            <w:szCs w:val="22"/>
                          </w:rPr>
                        </w:pPr>
                        <w:r w:rsidRPr="00160A4D">
                          <w:rPr>
                            <w:rFonts w:asciiTheme="minorHAnsi" w:eastAsiaTheme="minorHAnsi" w:hAnsiTheme="minorHAnsi" w:cstheme="minorBidi"/>
                            <w:sz w:val="22"/>
                            <w:szCs w:val="22"/>
                          </w:rPr>
                          <w:t>Item:</w:t>
                        </w:r>
                      </w:p>
                    </w:tc>
                    <w:tc>
                      <w:tcPr>
                        <w:tcW w:w="4659" w:type="dxa"/>
                        <w:gridSpan w:val="2"/>
                      </w:tcPr>
                      <w:p w14:paraId="5AA7AD5A" w14:textId="585B3E0C" w:rsidR="003B537E" w:rsidRPr="00160A4D" w:rsidRDefault="003B537E" w:rsidP="003B537E">
                        <w:pPr>
                          <w:spacing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Check all reasons </w:t>
                        </w:r>
                        <w:r w:rsidR="00F93FFC">
                          <w:rPr>
                            <w:rFonts w:asciiTheme="minorHAnsi" w:eastAsiaTheme="minorHAnsi" w:hAnsiTheme="minorHAnsi" w:cstheme="minorBidi"/>
                            <w:sz w:val="22"/>
                            <w:szCs w:val="22"/>
                          </w:rPr>
                          <w:t>for the additional analysis:</w:t>
                        </w:r>
                      </w:p>
                    </w:tc>
                    <w:tc>
                      <w:tcPr>
                        <w:tcW w:w="3549" w:type="dxa"/>
                      </w:tcPr>
                      <w:p w14:paraId="6DB22E42"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checked, explain reason(s):</w:t>
                        </w:r>
                      </w:p>
                    </w:tc>
                  </w:tr>
                  <w:tr w:rsidR="003B537E" w14:paraId="61461184" w14:textId="77777777" w:rsidTr="00752660">
                    <w:tc>
                      <w:tcPr>
                        <w:tcW w:w="690" w:type="dxa"/>
                      </w:tcPr>
                      <w:p w14:paraId="555DFC5F"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609" w:type="dxa"/>
                        <w:shd w:val="clear" w:color="auto" w:fill="BFBFBF" w:themeFill="background1" w:themeFillShade="BF"/>
                      </w:tcPr>
                      <w:p w14:paraId="11A7BDB4" w14:textId="77777777" w:rsidR="003B537E" w:rsidRPr="00160A4D" w:rsidRDefault="003B537E" w:rsidP="00416931">
                        <w:pPr>
                          <w:spacing w:line="259" w:lineRule="auto"/>
                          <w:jc w:val="center"/>
                          <w:rPr>
                            <w:rFonts w:asciiTheme="minorHAnsi" w:eastAsiaTheme="minorHAnsi" w:hAnsiTheme="minorHAnsi" w:cstheme="minorBidi"/>
                            <w:b/>
                            <w:sz w:val="22"/>
                            <w:szCs w:val="22"/>
                          </w:rPr>
                        </w:pPr>
                      </w:p>
                    </w:tc>
                    <w:tc>
                      <w:tcPr>
                        <w:tcW w:w="4050" w:type="dxa"/>
                      </w:tcPr>
                      <w:p w14:paraId="6B255929" w14:textId="262032AE"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There were three</w:t>
                        </w:r>
                        <w:r w:rsidRPr="00A536A4">
                          <w:rPr>
                            <w:rFonts w:asciiTheme="minorHAnsi" w:eastAsiaTheme="minorHAnsi" w:hAnsiTheme="minorHAnsi" w:cstheme="minorBidi"/>
                            <w:sz w:val="22"/>
                            <w:szCs w:val="22"/>
                          </w:rPr>
                          <w:t xml:space="preserve"> or more incidents for the quarter</w:t>
                        </w:r>
                        <w:r>
                          <w:rPr>
                            <w:rFonts w:asciiTheme="minorHAnsi" w:eastAsiaTheme="minorHAnsi" w:hAnsiTheme="minorHAnsi" w:cstheme="minorBidi"/>
                            <w:sz w:val="22"/>
                            <w:szCs w:val="22"/>
                          </w:rPr>
                          <w:t>.</w:t>
                        </w:r>
                      </w:p>
                    </w:tc>
                    <w:tc>
                      <w:tcPr>
                        <w:tcW w:w="3549" w:type="dxa"/>
                      </w:tcPr>
                      <w:p w14:paraId="12DA71A2" w14:textId="77777777" w:rsidR="003B537E" w:rsidRPr="00160A4D" w:rsidRDefault="003B537E" w:rsidP="003B537E">
                        <w:pPr>
                          <w:spacing w:line="259" w:lineRule="auto"/>
                          <w:rPr>
                            <w:rFonts w:asciiTheme="minorHAnsi" w:eastAsiaTheme="minorHAnsi" w:hAnsiTheme="minorHAnsi" w:cstheme="minorBidi"/>
                            <w:sz w:val="22"/>
                            <w:szCs w:val="22"/>
                          </w:rPr>
                        </w:pPr>
                      </w:p>
                    </w:tc>
                  </w:tr>
                  <w:tr w:rsidR="003B537E" w14:paraId="1DFDF90C" w14:textId="77777777" w:rsidTr="00752660">
                    <w:tc>
                      <w:tcPr>
                        <w:tcW w:w="690" w:type="dxa"/>
                      </w:tcPr>
                      <w:p w14:paraId="581AE199"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609" w:type="dxa"/>
                        <w:shd w:val="clear" w:color="auto" w:fill="BFBFBF" w:themeFill="background1" w:themeFillShade="BF"/>
                      </w:tcPr>
                      <w:p w14:paraId="1A4D92F6" w14:textId="77777777" w:rsidR="003B537E" w:rsidRPr="00160A4D" w:rsidRDefault="003B537E" w:rsidP="00416931">
                        <w:pPr>
                          <w:spacing w:line="259" w:lineRule="auto"/>
                          <w:jc w:val="center"/>
                          <w:rPr>
                            <w:rFonts w:asciiTheme="minorHAnsi" w:eastAsiaTheme="minorHAnsi" w:hAnsiTheme="minorHAnsi" w:cstheme="minorBidi"/>
                            <w:b/>
                            <w:sz w:val="22"/>
                            <w:szCs w:val="22"/>
                          </w:rPr>
                        </w:pPr>
                      </w:p>
                    </w:tc>
                    <w:tc>
                      <w:tcPr>
                        <w:tcW w:w="4050" w:type="dxa"/>
                      </w:tcPr>
                      <w:p w14:paraId="2D0B9BD2" w14:textId="35D512EB"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Pr="00702D09">
                          <w:rPr>
                            <w:rFonts w:asciiTheme="minorHAnsi" w:eastAsiaTheme="minorHAnsi" w:hAnsiTheme="minorHAnsi" w:cstheme="minorBidi"/>
                            <w:sz w:val="22"/>
                            <w:szCs w:val="22"/>
                          </w:rPr>
                          <w:t xml:space="preserve"> participant</w:t>
                        </w:r>
                        <w:r>
                          <w:rPr>
                            <w:rFonts w:asciiTheme="minorHAnsi" w:eastAsiaTheme="minorHAnsi" w:hAnsiTheme="minorHAnsi" w:cstheme="minorBidi"/>
                            <w:sz w:val="22"/>
                            <w:szCs w:val="22"/>
                          </w:rPr>
                          <w:t xml:space="preserve"> had two</w:t>
                        </w:r>
                        <w:r w:rsidRPr="00702D09">
                          <w:rPr>
                            <w:rFonts w:asciiTheme="minorHAnsi" w:eastAsiaTheme="minorHAnsi" w:hAnsiTheme="minorHAnsi" w:cstheme="minorBidi"/>
                            <w:sz w:val="22"/>
                            <w:szCs w:val="22"/>
                          </w:rPr>
                          <w:t xml:space="preserve"> or more incidents</w:t>
                        </w:r>
                        <w:r>
                          <w:rPr>
                            <w:rFonts w:asciiTheme="minorHAnsi" w:eastAsiaTheme="minorHAnsi" w:hAnsiTheme="minorHAnsi" w:cstheme="minorBidi"/>
                            <w:sz w:val="22"/>
                            <w:szCs w:val="22"/>
                          </w:rPr>
                          <w:t>.</w:t>
                        </w:r>
                      </w:p>
                    </w:tc>
                    <w:tc>
                      <w:tcPr>
                        <w:tcW w:w="3549" w:type="dxa"/>
                      </w:tcPr>
                      <w:p w14:paraId="31658076" w14:textId="77777777" w:rsidR="003B537E" w:rsidRPr="00160A4D" w:rsidRDefault="003B537E" w:rsidP="003B537E">
                        <w:pPr>
                          <w:spacing w:line="259" w:lineRule="auto"/>
                          <w:rPr>
                            <w:rFonts w:asciiTheme="minorHAnsi" w:eastAsiaTheme="minorHAnsi" w:hAnsiTheme="minorHAnsi" w:cstheme="minorBidi"/>
                            <w:sz w:val="22"/>
                            <w:szCs w:val="22"/>
                          </w:rPr>
                        </w:pPr>
                      </w:p>
                    </w:tc>
                  </w:tr>
                  <w:tr w:rsidR="003B537E" w14:paraId="747B30FE" w14:textId="77777777" w:rsidTr="00752660">
                    <w:tc>
                      <w:tcPr>
                        <w:tcW w:w="690" w:type="dxa"/>
                      </w:tcPr>
                      <w:p w14:paraId="33481475"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609" w:type="dxa"/>
                        <w:shd w:val="clear" w:color="auto" w:fill="BFBFBF" w:themeFill="background1" w:themeFillShade="BF"/>
                      </w:tcPr>
                      <w:p w14:paraId="6F4590D6" w14:textId="77777777" w:rsidR="003B537E" w:rsidRPr="00160A4D" w:rsidRDefault="003B537E" w:rsidP="00416931">
                        <w:pPr>
                          <w:spacing w:line="259" w:lineRule="auto"/>
                          <w:jc w:val="center"/>
                          <w:rPr>
                            <w:rFonts w:asciiTheme="minorHAnsi" w:eastAsiaTheme="minorHAnsi" w:hAnsiTheme="minorHAnsi" w:cstheme="minorBidi"/>
                            <w:b/>
                            <w:sz w:val="22"/>
                            <w:szCs w:val="22"/>
                          </w:rPr>
                        </w:pPr>
                      </w:p>
                    </w:tc>
                    <w:tc>
                      <w:tcPr>
                        <w:tcW w:w="4050" w:type="dxa"/>
                      </w:tcPr>
                      <w:p w14:paraId="5AD254C1"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his quarter’s total exceeded the prior provider or participant total</w:t>
                        </w:r>
                        <w:r>
                          <w:rPr>
                            <w:rFonts w:asciiTheme="minorHAnsi" w:eastAsiaTheme="minorHAnsi" w:hAnsiTheme="minorHAnsi" w:cstheme="minorBidi"/>
                            <w:sz w:val="22"/>
                            <w:szCs w:val="22"/>
                          </w:rPr>
                          <w:t>.</w:t>
                        </w:r>
                      </w:p>
                    </w:tc>
                    <w:tc>
                      <w:tcPr>
                        <w:tcW w:w="3549" w:type="dxa"/>
                      </w:tcPr>
                      <w:p w14:paraId="520A696C" w14:textId="77777777" w:rsidR="003B537E" w:rsidRPr="00160A4D" w:rsidRDefault="003B537E" w:rsidP="003B537E">
                        <w:pPr>
                          <w:spacing w:line="259" w:lineRule="auto"/>
                          <w:rPr>
                            <w:rFonts w:asciiTheme="minorHAnsi" w:eastAsiaTheme="minorHAnsi" w:hAnsiTheme="minorHAnsi" w:cstheme="minorBidi"/>
                            <w:sz w:val="22"/>
                            <w:szCs w:val="22"/>
                          </w:rPr>
                        </w:pPr>
                      </w:p>
                    </w:tc>
                  </w:tr>
                  <w:tr w:rsidR="003B537E" w14:paraId="58061226" w14:textId="77777777" w:rsidTr="00752660">
                    <w:tc>
                      <w:tcPr>
                        <w:tcW w:w="690" w:type="dxa"/>
                      </w:tcPr>
                      <w:p w14:paraId="35137B88"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609" w:type="dxa"/>
                        <w:shd w:val="clear" w:color="auto" w:fill="BFBFBF" w:themeFill="background1" w:themeFillShade="BF"/>
                      </w:tcPr>
                      <w:p w14:paraId="4776E29A" w14:textId="77777777" w:rsidR="003B537E" w:rsidRPr="00160A4D" w:rsidRDefault="003B537E" w:rsidP="00416931">
                        <w:pPr>
                          <w:spacing w:line="259" w:lineRule="auto"/>
                          <w:jc w:val="center"/>
                          <w:rPr>
                            <w:rFonts w:asciiTheme="minorHAnsi" w:eastAsiaTheme="minorHAnsi" w:hAnsiTheme="minorHAnsi" w:cstheme="minorBidi"/>
                            <w:b/>
                            <w:sz w:val="22"/>
                            <w:szCs w:val="22"/>
                          </w:rPr>
                        </w:pPr>
                      </w:p>
                    </w:tc>
                    <w:tc>
                      <w:tcPr>
                        <w:tcW w:w="4050" w:type="dxa"/>
                      </w:tcPr>
                      <w:p w14:paraId="36E011C0"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here were systemic issues</w:t>
                        </w:r>
                        <w:r>
                          <w:rPr>
                            <w:rFonts w:asciiTheme="minorHAnsi" w:eastAsiaTheme="minorHAnsi" w:hAnsiTheme="minorHAnsi" w:cstheme="minorBidi"/>
                            <w:sz w:val="22"/>
                            <w:szCs w:val="22"/>
                          </w:rPr>
                          <w:t>.</w:t>
                        </w:r>
                      </w:p>
                    </w:tc>
                    <w:tc>
                      <w:tcPr>
                        <w:tcW w:w="3549" w:type="dxa"/>
                      </w:tcPr>
                      <w:p w14:paraId="4D15CA7E" w14:textId="77777777" w:rsidR="003B537E" w:rsidRPr="00160A4D" w:rsidRDefault="003B537E" w:rsidP="003B537E">
                        <w:pPr>
                          <w:spacing w:line="259" w:lineRule="auto"/>
                          <w:rPr>
                            <w:rFonts w:asciiTheme="minorHAnsi" w:eastAsiaTheme="minorHAnsi" w:hAnsiTheme="minorHAnsi" w:cstheme="minorBidi"/>
                            <w:sz w:val="22"/>
                            <w:szCs w:val="22"/>
                          </w:rPr>
                        </w:pPr>
                      </w:p>
                    </w:tc>
                  </w:tr>
                </w:tbl>
                <w:p w14:paraId="2C73349B" w14:textId="77777777" w:rsidR="00291F0E" w:rsidRDefault="00291F0E" w:rsidP="00697C6A">
                  <w:pPr>
                    <w:spacing w:line="259" w:lineRule="auto"/>
                    <w:rPr>
                      <w:rFonts w:asciiTheme="minorHAnsi" w:eastAsiaTheme="minorHAnsi" w:hAnsiTheme="minorHAnsi" w:cstheme="minorBidi"/>
                      <w:sz w:val="22"/>
                      <w:szCs w:val="22"/>
                    </w:rPr>
                  </w:pPr>
                </w:p>
                <w:p w14:paraId="2AA8A7F4" w14:textId="77777777" w:rsidR="00697C6A" w:rsidRDefault="00697C6A" w:rsidP="00697C6A">
                  <w:pPr>
                    <w:spacing w:line="259" w:lineRule="auto"/>
                    <w:rPr>
                      <w:rFonts w:ascii="Calibri" w:eastAsia="Calibri" w:hAnsi="Calibri"/>
                    </w:rPr>
                  </w:pPr>
                </w:p>
                <w:p w14:paraId="4D148855" w14:textId="405ECB4D" w:rsidR="0076515F" w:rsidRPr="00416931" w:rsidRDefault="001138C6" w:rsidP="0076515F">
                  <w:pPr>
                    <w:spacing w:line="259" w:lineRule="auto"/>
                    <w:rPr>
                      <w:rFonts w:asciiTheme="minorHAnsi" w:hAnsiTheme="minorHAnsi"/>
                      <w:sz w:val="22"/>
                      <w:szCs w:val="22"/>
                    </w:rPr>
                  </w:pPr>
                  <w:r>
                    <w:rPr>
                      <w:rFonts w:asciiTheme="minorHAnsi" w:eastAsia="Calibri" w:hAnsiTheme="minorHAnsi"/>
                      <w:sz w:val="22"/>
                      <w:szCs w:val="22"/>
                    </w:rPr>
                    <w:lastRenderedPageBreak/>
                    <w:t>Fill in the shaded sections with the number of GER events to complete your analysis:</w:t>
                  </w:r>
                </w:p>
                <w:tbl>
                  <w:tblPr>
                    <w:tblStyle w:val="TableGrid"/>
                    <w:tblW w:w="0" w:type="auto"/>
                    <w:tblLook w:val="04A0" w:firstRow="1" w:lastRow="0" w:firstColumn="1" w:lastColumn="0" w:noHBand="0" w:noVBand="1"/>
                  </w:tblPr>
                  <w:tblGrid>
                    <w:gridCol w:w="625"/>
                    <w:gridCol w:w="7200"/>
                  </w:tblGrid>
                  <w:tr w:rsidR="00B338A9" w:rsidRPr="00277C2A" w14:paraId="19E8DAE5" w14:textId="77777777" w:rsidTr="00574BC6">
                    <w:tc>
                      <w:tcPr>
                        <w:tcW w:w="625" w:type="dxa"/>
                        <w:shd w:val="clear" w:color="auto" w:fill="BFBFBF" w:themeFill="background1" w:themeFillShade="BF"/>
                      </w:tcPr>
                      <w:p w14:paraId="19A50E52" w14:textId="77777777" w:rsidR="00B338A9" w:rsidRPr="00416931" w:rsidRDefault="00B338A9" w:rsidP="00B338A9">
                        <w:pPr>
                          <w:rPr>
                            <w:rFonts w:asciiTheme="minorHAnsi" w:hAnsiTheme="minorHAnsi"/>
                            <w:sz w:val="22"/>
                            <w:szCs w:val="22"/>
                          </w:rPr>
                        </w:pPr>
                      </w:p>
                    </w:tc>
                    <w:tc>
                      <w:tcPr>
                        <w:tcW w:w="7200" w:type="dxa"/>
                      </w:tcPr>
                      <w:p w14:paraId="6C231BA8" w14:textId="3025C681" w:rsidR="00B338A9" w:rsidRPr="00416931" w:rsidRDefault="00B338A9" w:rsidP="000418CC">
                        <w:pPr>
                          <w:rPr>
                            <w:rFonts w:asciiTheme="minorHAnsi" w:hAnsiTheme="minorHAnsi"/>
                            <w:sz w:val="22"/>
                            <w:szCs w:val="22"/>
                          </w:rPr>
                        </w:pPr>
                        <w:r w:rsidRPr="00416931">
                          <w:rPr>
                            <w:rFonts w:asciiTheme="minorHAnsi" w:hAnsiTheme="minorHAnsi"/>
                            <w:sz w:val="22"/>
                            <w:szCs w:val="22"/>
                          </w:rPr>
                          <w:t>consisted of peer</w:t>
                        </w:r>
                        <w:r w:rsidR="000418CC">
                          <w:rPr>
                            <w:rFonts w:asciiTheme="minorHAnsi" w:hAnsiTheme="minorHAnsi"/>
                            <w:sz w:val="22"/>
                            <w:szCs w:val="22"/>
                          </w:rPr>
                          <w:t>-</w:t>
                        </w:r>
                        <w:r w:rsidRPr="00416931">
                          <w:rPr>
                            <w:rFonts w:asciiTheme="minorHAnsi" w:hAnsiTheme="minorHAnsi"/>
                            <w:sz w:val="22"/>
                            <w:szCs w:val="22"/>
                          </w:rPr>
                          <w:t>to</w:t>
                        </w:r>
                        <w:r w:rsidR="000418CC">
                          <w:rPr>
                            <w:rFonts w:asciiTheme="minorHAnsi" w:hAnsiTheme="minorHAnsi"/>
                            <w:sz w:val="22"/>
                            <w:szCs w:val="22"/>
                          </w:rPr>
                          <w:t>-</w:t>
                        </w:r>
                        <w:r w:rsidRPr="00416931">
                          <w:rPr>
                            <w:rFonts w:asciiTheme="minorHAnsi" w:hAnsiTheme="minorHAnsi"/>
                            <w:sz w:val="22"/>
                            <w:szCs w:val="22"/>
                          </w:rPr>
                          <w:t>peer</w:t>
                        </w:r>
                        <w:r w:rsidR="000418CC">
                          <w:rPr>
                            <w:rFonts w:asciiTheme="minorHAnsi" w:hAnsiTheme="minorHAnsi"/>
                            <w:sz w:val="22"/>
                            <w:szCs w:val="22"/>
                          </w:rPr>
                          <w:t>-</w:t>
                        </w:r>
                        <w:r w:rsidRPr="00416931">
                          <w:rPr>
                            <w:rFonts w:asciiTheme="minorHAnsi" w:hAnsiTheme="minorHAnsi"/>
                            <w:sz w:val="22"/>
                            <w:szCs w:val="22"/>
                          </w:rPr>
                          <w:t>related incidents</w:t>
                        </w:r>
                      </w:p>
                    </w:tc>
                  </w:tr>
                  <w:tr w:rsidR="00B338A9" w:rsidRPr="00277C2A" w14:paraId="33227253" w14:textId="77777777" w:rsidTr="00574BC6">
                    <w:tc>
                      <w:tcPr>
                        <w:tcW w:w="625" w:type="dxa"/>
                        <w:shd w:val="clear" w:color="auto" w:fill="BFBFBF" w:themeFill="background1" w:themeFillShade="BF"/>
                      </w:tcPr>
                      <w:p w14:paraId="1522352C" w14:textId="77777777" w:rsidR="00B338A9" w:rsidRPr="00416931" w:rsidRDefault="00B338A9" w:rsidP="00B338A9">
                        <w:pPr>
                          <w:rPr>
                            <w:rFonts w:asciiTheme="minorHAnsi" w:hAnsiTheme="minorHAnsi"/>
                            <w:sz w:val="22"/>
                            <w:szCs w:val="22"/>
                          </w:rPr>
                        </w:pPr>
                      </w:p>
                    </w:tc>
                    <w:tc>
                      <w:tcPr>
                        <w:tcW w:w="7200" w:type="dxa"/>
                      </w:tcPr>
                      <w:p w14:paraId="5C5E9261" w14:textId="77777777" w:rsidR="00B338A9" w:rsidRPr="00416931" w:rsidRDefault="00B338A9" w:rsidP="00B338A9">
                        <w:pPr>
                          <w:rPr>
                            <w:rFonts w:asciiTheme="minorHAnsi" w:hAnsiTheme="minorHAnsi"/>
                            <w:sz w:val="22"/>
                            <w:szCs w:val="22"/>
                          </w:rPr>
                        </w:pPr>
                        <w:proofErr w:type="gramStart"/>
                        <w:r w:rsidRPr="00416931">
                          <w:rPr>
                            <w:rFonts w:asciiTheme="minorHAnsi" w:hAnsiTheme="minorHAnsi"/>
                            <w:sz w:val="22"/>
                            <w:szCs w:val="22"/>
                          </w:rPr>
                          <w:t>of</w:t>
                        </w:r>
                        <w:proofErr w:type="gramEnd"/>
                        <w:r w:rsidRPr="00416931">
                          <w:rPr>
                            <w:rFonts w:asciiTheme="minorHAnsi" w:hAnsiTheme="minorHAnsi"/>
                            <w:sz w:val="22"/>
                            <w:szCs w:val="22"/>
                          </w:rPr>
                          <w:t xml:space="preserve"> the assault incidents involved altercations with someone other than another participant.  </w:t>
                        </w:r>
                      </w:p>
                    </w:tc>
                  </w:tr>
                </w:tbl>
                <w:p w14:paraId="37E6BAEC" w14:textId="77777777" w:rsidR="00B338A9" w:rsidRDefault="00B338A9" w:rsidP="0091713E">
                  <w:pPr>
                    <w:spacing w:line="259" w:lineRule="auto"/>
                    <w:rPr>
                      <w:rFonts w:asciiTheme="minorHAnsi" w:eastAsiaTheme="minorHAnsi" w:hAnsiTheme="minorHAnsi" w:cstheme="minorBidi"/>
                      <w:sz w:val="22"/>
                      <w:szCs w:val="22"/>
                    </w:rPr>
                  </w:pPr>
                </w:p>
                <w:p w14:paraId="6863864D" w14:textId="54765D76"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2DF6321A" w14:textId="58ECD2CE" w:rsidR="00291F0E" w:rsidRDefault="00DE1ABF" w:rsidP="00DE1ABF">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D97760"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22FCC931" w14:textId="77777777" w:rsidTr="00574BC6">
                    <w:tc>
                      <w:tcPr>
                        <w:tcW w:w="8898" w:type="dxa"/>
                        <w:shd w:val="clear" w:color="auto" w:fill="BFBFBF" w:themeFill="background1" w:themeFillShade="BF"/>
                      </w:tcPr>
                      <w:p w14:paraId="643010AE" w14:textId="77777777" w:rsidR="002E2501" w:rsidRDefault="002E2501" w:rsidP="002E2501">
                        <w:pPr>
                          <w:spacing w:line="259" w:lineRule="auto"/>
                          <w:rPr>
                            <w:rFonts w:asciiTheme="minorHAnsi" w:eastAsiaTheme="minorHAnsi" w:hAnsiTheme="minorHAnsi" w:cstheme="minorBidi"/>
                            <w:sz w:val="22"/>
                            <w:szCs w:val="22"/>
                          </w:rPr>
                        </w:pPr>
                      </w:p>
                    </w:tc>
                  </w:tr>
                </w:tbl>
                <w:p w14:paraId="4D2434BA" w14:textId="77777777" w:rsidR="002E2501" w:rsidRDefault="002E2501" w:rsidP="00DE1ABF">
                  <w:pPr>
                    <w:spacing w:line="259" w:lineRule="auto"/>
                    <w:rPr>
                      <w:rFonts w:asciiTheme="minorHAnsi" w:eastAsiaTheme="minorHAnsi" w:hAnsiTheme="minorHAnsi" w:cstheme="minorBidi"/>
                      <w:sz w:val="22"/>
                      <w:szCs w:val="22"/>
                    </w:rPr>
                  </w:pPr>
                </w:p>
              </w:tc>
            </w:tr>
          </w:tbl>
          <w:p w14:paraId="1EA9DA3D" w14:textId="77777777" w:rsidR="00B92B6D" w:rsidRDefault="00B92B6D" w:rsidP="00B92B6D">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0E6BC970" w14:textId="77777777" w:rsidTr="0091713E">
              <w:tc>
                <w:tcPr>
                  <w:tcW w:w="9124" w:type="dxa"/>
                </w:tcPr>
                <w:p w14:paraId="75261326" w14:textId="184785F0" w:rsidR="0091713E" w:rsidRDefault="0091713E"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E.</w:t>
                  </w:r>
                  <w:r w:rsidR="00F15C26">
                    <w:rPr>
                      <w:rFonts w:asciiTheme="minorHAnsi" w:eastAsiaTheme="minorHAnsi" w:hAnsiTheme="minorHAnsi" w:cstheme="minorBidi"/>
                      <w:sz w:val="22"/>
                      <w:szCs w:val="22"/>
                    </w:rPr>
                    <w:t xml:space="preserve"> </w:t>
                  </w:r>
                  <w:r w:rsidRPr="000C29D2">
                    <w:rPr>
                      <w:rFonts w:asciiTheme="minorHAnsi" w:eastAsiaTheme="minorHAnsi" w:hAnsiTheme="minorHAnsi" w:cstheme="minorBidi"/>
                      <w:b/>
                      <w:sz w:val="22"/>
                      <w:szCs w:val="22"/>
                      <w:u w:val="single"/>
                    </w:rPr>
                    <w:t xml:space="preserve">Complaints and/or </w:t>
                  </w:r>
                  <w:r w:rsidR="00AE3EE8">
                    <w:rPr>
                      <w:rFonts w:asciiTheme="minorHAnsi" w:eastAsiaTheme="minorHAnsi" w:hAnsiTheme="minorHAnsi" w:cstheme="minorBidi"/>
                      <w:b/>
                      <w:sz w:val="22"/>
                      <w:szCs w:val="22"/>
                      <w:u w:val="single"/>
                    </w:rPr>
                    <w:t>p</w:t>
                  </w:r>
                  <w:r w:rsidR="00AE3EE8" w:rsidRPr="000C29D2">
                    <w:rPr>
                      <w:rFonts w:asciiTheme="minorHAnsi" w:eastAsiaTheme="minorHAnsi" w:hAnsiTheme="minorHAnsi" w:cstheme="minorBidi"/>
                      <w:b/>
                      <w:sz w:val="22"/>
                      <w:szCs w:val="22"/>
                      <w:u w:val="single"/>
                    </w:rPr>
                    <w:t xml:space="preserve">ossible </w:t>
                  </w:r>
                  <w:proofErr w:type="spellStart"/>
                  <w:r w:rsidR="00AE3EE8">
                    <w:rPr>
                      <w:rFonts w:asciiTheme="minorHAnsi" w:eastAsiaTheme="minorHAnsi" w:hAnsiTheme="minorHAnsi" w:cstheme="minorBidi"/>
                      <w:b/>
                      <w:sz w:val="22"/>
                      <w:szCs w:val="22"/>
                      <w:u w:val="single"/>
                    </w:rPr>
                    <w:t>li</w:t>
                  </w:r>
                  <w:r w:rsidRPr="000C29D2">
                    <w:rPr>
                      <w:rFonts w:asciiTheme="minorHAnsi" w:eastAsiaTheme="minorHAnsi" w:hAnsiTheme="minorHAnsi" w:cstheme="minorBidi"/>
                      <w:b/>
                      <w:sz w:val="22"/>
                      <w:szCs w:val="22"/>
                      <w:u w:val="single"/>
                    </w:rPr>
                    <w:t>itigation</w:t>
                  </w:r>
                  <w:proofErr w:type="spellEnd"/>
                  <w:r w:rsidRPr="000C29D2">
                    <w:rPr>
                      <w:rFonts w:asciiTheme="minorHAnsi" w:eastAsiaTheme="minorHAnsi" w:hAnsiTheme="minorHAnsi" w:cstheme="minorBidi"/>
                      <w:b/>
                      <w:sz w:val="22"/>
                      <w:szCs w:val="22"/>
                      <w:u w:val="single"/>
                    </w:rPr>
                    <w:t xml:space="preserve"> </w:t>
                  </w:r>
                  <w:r w:rsidR="000F48CE">
                    <w:rPr>
                      <w:rFonts w:asciiTheme="minorHAnsi" w:eastAsiaTheme="minorHAnsi" w:hAnsiTheme="minorHAnsi" w:cstheme="minorBidi"/>
                      <w:b/>
                      <w:sz w:val="22"/>
                      <w:szCs w:val="22"/>
                      <w:u w:val="single"/>
                    </w:rPr>
                    <w:t>i</w:t>
                  </w:r>
                  <w:r w:rsidRPr="000C29D2">
                    <w:rPr>
                      <w:rFonts w:asciiTheme="minorHAnsi" w:eastAsiaTheme="minorHAnsi" w:hAnsiTheme="minorHAnsi" w:cstheme="minorBidi"/>
                      <w:b/>
                      <w:sz w:val="22"/>
                      <w:szCs w:val="22"/>
                      <w:u w:val="single"/>
                    </w:rPr>
                    <w:t>ncidents</w:t>
                  </w:r>
                  <w:r>
                    <w:rPr>
                      <w:rFonts w:asciiTheme="minorHAnsi" w:eastAsiaTheme="minorHAnsi" w:hAnsiTheme="minorHAnsi" w:cstheme="minorBidi"/>
                      <w:sz w:val="22"/>
                      <w:szCs w:val="22"/>
                    </w:rPr>
                    <w:t xml:space="preserve">:  </w:t>
                  </w:r>
                  <w:r w:rsidR="008A2ACE" w:rsidRPr="008A2ACE">
                    <w:rPr>
                      <w:rFonts w:asciiTheme="minorHAnsi" w:eastAsiaTheme="minorHAnsi" w:hAnsiTheme="minorHAnsi" w:cstheme="minorBidi"/>
                      <w:sz w:val="22"/>
                      <w:szCs w:val="22"/>
                    </w:rPr>
                    <w:t>*</w:t>
                  </w:r>
                  <w:r w:rsidR="00752660" w:rsidRPr="00752660">
                    <w:rPr>
                      <w:rFonts w:asciiTheme="minorHAnsi" w:eastAsiaTheme="minorHAnsi" w:hAnsiTheme="minorHAnsi" w:cstheme="minorBidi"/>
                      <w:sz w:val="22"/>
                      <w:szCs w:val="22"/>
                    </w:rPr>
                    <w:t xml:space="preserve">Include analysis if any items in column 2 </w:t>
                  </w:r>
                  <w:r w:rsidR="000E5C52">
                    <w:rPr>
                      <w:rFonts w:asciiTheme="minorHAnsi" w:eastAsiaTheme="minorHAnsi" w:hAnsiTheme="minorHAnsi" w:cstheme="minorBidi"/>
                      <w:sz w:val="22"/>
                      <w:szCs w:val="22"/>
                    </w:rPr>
                    <w:t>of the table below</w:t>
                  </w:r>
                  <w:r w:rsidR="00752660" w:rsidRPr="00752660">
                    <w:rPr>
                      <w:rFonts w:asciiTheme="minorHAnsi" w:eastAsiaTheme="minorHAnsi" w:hAnsiTheme="minorHAnsi" w:cstheme="minorBidi"/>
                      <w:sz w:val="22"/>
                      <w:szCs w:val="22"/>
                    </w:rPr>
                    <w:t xml:space="preserve"> are checked:</w:t>
                  </w:r>
                </w:p>
                <w:p w14:paraId="50B99EF7" w14:textId="77777777" w:rsidR="0091713E" w:rsidRPr="00FC71AF" w:rsidRDefault="0091713E" w:rsidP="0091713E">
                  <w:pPr>
                    <w:spacing w:line="259" w:lineRule="auto"/>
                    <w:rPr>
                      <w:rFonts w:asciiTheme="minorHAnsi" w:eastAsiaTheme="minorHAnsi" w:hAnsiTheme="minorHAnsi" w:cstheme="minorBidi"/>
                      <w:sz w:val="22"/>
                      <w:szCs w:val="22"/>
                    </w:rPr>
                  </w:pPr>
                </w:p>
                <w:p w14:paraId="7C14393A" w14:textId="6818E31A" w:rsidR="007848CC" w:rsidRDefault="000C29D2" w:rsidP="007848CC">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Analysis:</w:t>
                  </w:r>
                </w:p>
                <w:tbl>
                  <w:tblPr>
                    <w:tblStyle w:val="TableGrid"/>
                    <w:tblW w:w="0" w:type="auto"/>
                    <w:tblLook w:val="04A0" w:firstRow="1" w:lastRow="0" w:firstColumn="1" w:lastColumn="0" w:noHBand="0" w:noVBand="1"/>
                  </w:tblPr>
                  <w:tblGrid>
                    <w:gridCol w:w="690"/>
                    <w:gridCol w:w="609"/>
                    <w:gridCol w:w="4050"/>
                    <w:gridCol w:w="3549"/>
                  </w:tblGrid>
                  <w:tr w:rsidR="003B537E" w14:paraId="760971CF" w14:textId="77777777" w:rsidTr="00752660">
                    <w:tc>
                      <w:tcPr>
                        <w:tcW w:w="690" w:type="dxa"/>
                      </w:tcPr>
                      <w:p w14:paraId="0B1EAE1D" w14:textId="77777777" w:rsidR="003B537E" w:rsidRPr="00160A4D" w:rsidRDefault="003B537E" w:rsidP="003B537E">
                        <w:pPr>
                          <w:spacing w:line="259" w:lineRule="auto"/>
                          <w:rPr>
                            <w:rFonts w:asciiTheme="minorHAnsi" w:eastAsiaTheme="minorHAnsi" w:hAnsiTheme="minorHAnsi" w:cstheme="minorBidi"/>
                            <w:sz w:val="22"/>
                            <w:szCs w:val="22"/>
                          </w:rPr>
                        </w:pPr>
                        <w:r w:rsidRPr="00160A4D">
                          <w:rPr>
                            <w:rFonts w:asciiTheme="minorHAnsi" w:eastAsiaTheme="minorHAnsi" w:hAnsiTheme="minorHAnsi" w:cstheme="minorBidi"/>
                            <w:sz w:val="22"/>
                            <w:szCs w:val="22"/>
                          </w:rPr>
                          <w:t>Item:</w:t>
                        </w:r>
                      </w:p>
                    </w:tc>
                    <w:tc>
                      <w:tcPr>
                        <w:tcW w:w="4659" w:type="dxa"/>
                        <w:gridSpan w:val="2"/>
                      </w:tcPr>
                      <w:p w14:paraId="330A47C8" w14:textId="1C3D7DA4" w:rsidR="003B537E" w:rsidRPr="00160A4D" w:rsidRDefault="003B537E" w:rsidP="003B537E">
                        <w:pPr>
                          <w:spacing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Check all reasons </w:t>
                        </w:r>
                        <w:r w:rsidR="00F93FFC">
                          <w:rPr>
                            <w:rFonts w:asciiTheme="minorHAnsi" w:eastAsiaTheme="minorHAnsi" w:hAnsiTheme="minorHAnsi" w:cstheme="minorBidi"/>
                            <w:sz w:val="22"/>
                            <w:szCs w:val="22"/>
                          </w:rPr>
                          <w:t>for the additional analysis:</w:t>
                        </w:r>
                      </w:p>
                    </w:tc>
                    <w:tc>
                      <w:tcPr>
                        <w:tcW w:w="3549" w:type="dxa"/>
                      </w:tcPr>
                      <w:p w14:paraId="2C7094CE"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checked, explain reason(s):</w:t>
                        </w:r>
                      </w:p>
                    </w:tc>
                  </w:tr>
                  <w:tr w:rsidR="003B537E" w14:paraId="47A9D7EF" w14:textId="77777777" w:rsidTr="00752660">
                    <w:tc>
                      <w:tcPr>
                        <w:tcW w:w="690" w:type="dxa"/>
                      </w:tcPr>
                      <w:p w14:paraId="635FFD45"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609" w:type="dxa"/>
                        <w:shd w:val="clear" w:color="auto" w:fill="BFBFBF" w:themeFill="background1" w:themeFillShade="BF"/>
                      </w:tcPr>
                      <w:p w14:paraId="74842FA2" w14:textId="77777777" w:rsidR="003B537E" w:rsidRPr="00160A4D" w:rsidRDefault="003B537E" w:rsidP="00416931">
                        <w:pPr>
                          <w:spacing w:line="259" w:lineRule="auto"/>
                          <w:jc w:val="center"/>
                          <w:rPr>
                            <w:rFonts w:asciiTheme="minorHAnsi" w:eastAsiaTheme="minorHAnsi" w:hAnsiTheme="minorHAnsi" w:cstheme="minorBidi"/>
                            <w:b/>
                            <w:sz w:val="22"/>
                            <w:szCs w:val="22"/>
                          </w:rPr>
                        </w:pPr>
                      </w:p>
                    </w:tc>
                    <w:tc>
                      <w:tcPr>
                        <w:tcW w:w="4050" w:type="dxa"/>
                      </w:tcPr>
                      <w:p w14:paraId="0E244574" w14:textId="0D593EDF"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There were </w:t>
                        </w:r>
                        <w:r w:rsidRPr="00A536A4">
                          <w:rPr>
                            <w:rFonts w:asciiTheme="minorHAnsi" w:eastAsiaTheme="minorHAnsi" w:hAnsiTheme="minorHAnsi" w:cstheme="minorBidi"/>
                            <w:sz w:val="22"/>
                            <w:szCs w:val="22"/>
                          </w:rPr>
                          <w:t>incidents for the quarter</w:t>
                        </w:r>
                        <w:r>
                          <w:rPr>
                            <w:rFonts w:asciiTheme="minorHAnsi" w:eastAsiaTheme="minorHAnsi" w:hAnsiTheme="minorHAnsi" w:cstheme="minorBidi"/>
                            <w:sz w:val="22"/>
                            <w:szCs w:val="22"/>
                          </w:rPr>
                          <w:t>.</w:t>
                        </w:r>
                      </w:p>
                    </w:tc>
                    <w:tc>
                      <w:tcPr>
                        <w:tcW w:w="3549" w:type="dxa"/>
                      </w:tcPr>
                      <w:p w14:paraId="20892053" w14:textId="77777777" w:rsidR="003B537E" w:rsidRPr="00160A4D" w:rsidRDefault="003B537E" w:rsidP="003B537E">
                        <w:pPr>
                          <w:spacing w:line="259" w:lineRule="auto"/>
                          <w:rPr>
                            <w:rFonts w:asciiTheme="minorHAnsi" w:eastAsiaTheme="minorHAnsi" w:hAnsiTheme="minorHAnsi" w:cstheme="minorBidi"/>
                            <w:sz w:val="22"/>
                            <w:szCs w:val="22"/>
                          </w:rPr>
                        </w:pPr>
                      </w:p>
                    </w:tc>
                  </w:tr>
                  <w:tr w:rsidR="007C7C83" w14:paraId="3BC40444" w14:textId="77777777" w:rsidTr="00752660">
                    <w:tc>
                      <w:tcPr>
                        <w:tcW w:w="690" w:type="dxa"/>
                      </w:tcPr>
                      <w:p w14:paraId="0725A73C" w14:textId="69E48821" w:rsidR="007C7C83" w:rsidRDefault="007C7C83"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609" w:type="dxa"/>
                        <w:shd w:val="clear" w:color="auto" w:fill="BFBFBF" w:themeFill="background1" w:themeFillShade="BF"/>
                      </w:tcPr>
                      <w:p w14:paraId="4A8D4EB6" w14:textId="77777777" w:rsidR="007C7C83" w:rsidRPr="00160A4D" w:rsidRDefault="007C7C83" w:rsidP="00416931">
                        <w:pPr>
                          <w:spacing w:line="259" w:lineRule="auto"/>
                          <w:jc w:val="center"/>
                          <w:rPr>
                            <w:rFonts w:asciiTheme="minorHAnsi" w:eastAsiaTheme="minorHAnsi" w:hAnsiTheme="minorHAnsi" w:cstheme="minorBidi"/>
                            <w:b/>
                            <w:sz w:val="22"/>
                            <w:szCs w:val="22"/>
                          </w:rPr>
                        </w:pPr>
                      </w:p>
                    </w:tc>
                    <w:tc>
                      <w:tcPr>
                        <w:tcW w:w="4050" w:type="dxa"/>
                      </w:tcPr>
                      <w:p w14:paraId="2A117283" w14:textId="72181A5A" w:rsidR="007C7C83" w:rsidRDefault="007C7C83" w:rsidP="003B537E">
                        <w:pPr>
                          <w:spacing w:line="259" w:lineRule="auto"/>
                          <w:rPr>
                            <w:rFonts w:asciiTheme="minorHAnsi" w:eastAsiaTheme="minorHAnsi" w:hAnsiTheme="minorHAnsi" w:cstheme="minorBidi"/>
                            <w:sz w:val="22"/>
                            <w:szCs w:val="22"/>
                          </w:rPr>
                        </w:pPr>
                        <w:r w:rsidRPr="007C7C83">
                          <w:rPr>
                            <w:rFonts w:asciiTheme="minorHAnsi" w:eastAsiaTheme="minorHAnsi" w:hAnsiTheme="minorHAnsi" w:cstheme="minorBidi"/>
                            <w:sz w:val="22"/>
                            <w:szCs w:val="22"/>
                          </w:rPr>
                          <w:t>There were systemic issues.</w:t>
                        </w:r>
                      </w:p>
                    </w:tc>
                    <w:tc>
                      <w:tcPr>
                        <w:tcW w:w="3549" w:type="dxa"/>
                      </w:tcPr>
                      <w:p w14:paraId="7A62CF9F" w14:textId="77777777" w:rsidR="007C7C83" w:rsidRPr="00160A4D" w:rsidRDefault="007C7C83" w:rsidP="003B537E">
                        <w:pPr>
                          <w:spacing w:line="259" w:lineRule="auto"/>
                          <w:rPr>
                            <w:rFonts w:asciiTheme="minorHAnsi" w:eastAsiaTheme="minorHAnsi" w:hAnsiTheme="minorHAnsi" w:cstheme="minorBidi"/>
                            <w:sz w:val="22"/>
                            <w:szCs w:val="22"/>
                          </w:rPr>
                        </w:pPr>
                      </w:p>
                    </w:tc>
                  </w:tr>
                </w:tbl>
                <w:p w14:paraId="55B474C7" w14:textId="77777777" w:rsidR="00697C6A" w:rsidRDefault="00697C6A" w:rsidP="0091713E">
                  <w:pPr>
                    <w:spacing w:line="259" w:lineRule="auto"/>
                    <w:rPr>
                      <w:rFonts w:asciiTheme="minorHAnsi" w:eastAsiaTheme="minorHAnsi" w:hAnsiTheme="minorHAnsi" w:cstheme="minorBidi"/>
                      <w:sz w:val="22"/>
                      <w:szCs w:val="22"/>
                      <w:shd w:val="clear" w:color="auto" w:fill="BFBFBF" w:themeFill="background1" w:themeFillShade="BF"/>
                    </w:rPr>
                  </w:pPr>
                </w:p>
                <w:p w14:paraId="092107D3" w14:textId="09D5FBF7" w:rsidR="00697C6A" w:rsidRPr="00277C2A" w:rsidRDefault="001138C6" w:rsidP="0091713E">
                  <w:pPr>
                    <w:spacing w:line="259" w:lineRule="auto"/>
                    <w:rPr>
                      <w:rFonts w:asciiTheme="minorHAnsi" w:eastAsiaTheme="minorHAnsi" w:hAnsiTheme="minorHAnsi" w:cstheme="minorBidi"/>
                      <w:sz w:val="22"/>
                      <w:szCs w:val="22"/>
                    </w:rPr>
                  </w:pPr>
                  <w:r>
                    <w:rPr>
                      <w:rFonts w:asciiTheme="minorHAnsi" w:eastAsia="Calibri" w:hAnsiTheme="minorHAnsi"/>
                      <w:sz w:val="22"/>
                      <w:szCs w:val="22"/>
                    </w:rPr>
                    <w:t>Fill in the shaded sections with the number of GER events to complete your analysis:</w:t>
                  </w:r>
                </w:p>
                <w:tbl>
                  <w:tblPr>
                    <w:tblStyle w:val="TableGrid"/>
                    <w:tblW w:w="0" w:type="auto"/>
                    <w:tblLook w:val="04A0" w:firstRow="1" w:lastRow="0" w:firstColumn="1" w:lastColumn="0" w:noHBand="0" w:noVBand="1"/>
                  </w:tblPr>
                  <w:tblGrid>
                    <w:gridCol w:w="579"/>
                    <w:gridCol w:w="8100"/>
                  </w:tblGrid>
                  <w:tr w:rsidR="00381301" w:rsidRPr="00277C2A" w14:paraId="1E9CA30A" w14:textId="77777777" w:rsidTr="00381301">
                    <w:tc>
                      <w:tcPr>
                        <w:tcW w:w="579" w:type="dxa"/>
                        <w:shd w:val="clear" w:color="auto" w:fill="BFBFBF" w:themeFill="background1" w:themeFillShade="BF"/>
                      </w:tcPr>
                      <w:p w14:paraId="7734C520" w14:textId="77777777" w:rsidR="00381301" w:rsidRPr="00416931" w:rsidRDefault="00381301" w:rsidP="00381301">
                        <w:pPr>
                          <w:rPr>
                            <w:rFonts w:asciiTheme="minorHAnsi" w:hAnsiTheme="minorHAnsi"/>
                            <w:sz w:val="22"/>
                            <w:szCs w:val="22"/>
                          </w:rPr>
                        </w:pPr>
                      </w:p>
                    </w:tc>
                    <w:tc>
                      <w:tcPr>
                        <w:tcW w:w="8100" w:type="dxa"/>
                      </w:tcPr>
                      <w:p w14:paraId="3E7B4FA4" w14:textId="77777777" w:rsidR="00381301" w:rsidRPr="00416931" w:rsidRDefault="00381301" w:rsidP="00381301">
                        <w:pPr>
                          <w:rPr>
                            <w:rFonts w:asciiTheme="minorHAnsi" w:hAnsiTheme="minorHAnsi"/>
                            <w:sz w:val="22"/>
                            <w:szCs w:val="22"/>
                          </w:rPr>
                        </w:pPr>
                        <w:proofErr w:type="gramStart"/>
                        <w:r w:rsidRPr="00416931">
                          <w:rPr>
                            <w:rFonts w:asciiTheme="minorHAnsi" w:hAnsiTheme="minorHAnsi"/>
                            <w:sz w:val="22"/>
                            <w:szCs w:val="22"/>
                          </w:rPr>
                          <w:t>of</w:t>
                        </w:r>
                        <w:proofErr w:type="gramEnd"/>
                        <w:r w:rsidRPr="00416931">
                          <w:rPr>
                            <w:rFonts w:asciiTheme="minorHAnsi" w:hAnsiTheme="minorHAnsi"/>
                            <w:sz w:val="22"/>
                            <w:szCs w:val="22"/>
                          </w:rPr>
                          <w:t xml:space="preserve"> these reports were turned over to APS, and not investigated internally. This was due to     </w:t>
                        </w:r>
                      </w:p>
                      <w:tbl>
                        <w:tblPr>
                          <w:tblStyle w:val="TableGrid"/>
                          <w:tblW w:w="0" w:type="auto"/>
                          <w:tblInd w:w="16" w:type="dxa"/>
                          <w:shd w:val="clear" w:color="auto" w:fill="BFBFBF" w:themeFill="background1" w:themeFillShade="BF"/>
                          <w:tblLook w:val="04A0" w:firstRow="1" w:lastRow="0" w:firstColumn="1" w:lastColumn="0" w:noHBand="0" w:noVBand="1"/>
                        </w:tblPr>
                        <w:tblGrid>
                          <w:gridCol w:w="7110"/>
                        </w:tblGrid>
                        <w:tr w:rsidR="00381301" w:rsidRPr="00277C2A" w14:paraId="0DFF0672" w14:textId="77777777" w:rsidTr="00574BC6">
                          <w:tc>
                            <w:tcPr>
                              <w:tcW w:w="7110" w:type="dxa"/>
                              <w:shd w:val="clear" w:color="auto" w:fill="BFBFBF" w:themeFill="background1" w:themeFillShade="BF"/>
                            </w:tcPr>
                            <w:p w14:paraId="1BAB1987" w14:textId="1C30D6F9" w:rsidR="00381301" w:rsidRPr="00416931" w:rsidRDefault="00381301" w:rsidP="00381301">
                              <w:pPr>
                                <w:rPr>
                                  <w:rFonts w:asciiTheme="minorHAnsi" w:hAnsiTheme="minorHAnsi"/>
                                  <w:sz w:val="22"/>
                                  <w:szCs w:val="22"/>
                                </w:rPr>
                              </w:pPr>
                            </w:p>
                          </w:tc>
                        </w:tr>
                      </w:tbl>
                      <w:p w14:paraId="0BA6F1F3" w14:textId="27429B60" w:rsidR="00381301" w:rsidRPr="00416931" w:rsidRDefault="00381301" w:rsidP="00381301">
                        <w:pPr>
                          <w:rPr>
                            <w:rFonts w:asciiTheme="minorHAnsi" w:hAnsiTheme="minorHAnsi"/>
                            <w:sz w:val="22"/>
                            <w:szCs w:val="22"/>
                          </w:rPr>
                        </w:pPr>
                      </w:p>
                    </w:tc>
                  </w:tr>
                  <w:tr w:rsidR="00381301" w:rsidRPr="00277C2A" w14:paraId="4A0214A2" w14:textId="77777777" w:rsidTr="00381301">
                    <w:tc>
                      <w:tcPr>
                        <w:tcW w:w="579" w:type="dxa"/>
                        <w:shd w:val="clear" w:color="auto" w:fill="BFBFBF" w:themeFill="background1" w:themeFillShade="BF"/>
                      </w:tcPr>
                      <w:p w14:paraId="7A276D1A" w14:textId="77777777" w:rsidR="00381301" w:rsidRPr="00416931" w:rsidRDefault="00381301" w:rsidP="00381301">
                        <w:pPr>
                          <w:rPr>
                            <w:rFonts w:asciiTheme="minorHAnsi" w:hAnsiTheme="minorHAnsi"/>
                            <w:sz w:val="22"/>
                            <w:szCs w:val="22"/>
                          </w:rPr>
                        </w:pPr>
                      </w:p>
                    </w:tc>
                    <w:tc>
                      <w:tcPr>
                        <w:tcW w:w="8100" w:type="dxa"/>
                      </w:tcPr>
                      <w:p w14:paraId="559180AB" w14:textId="77777777" w:rsidR="00381301" w:rsidRPr="00416931" w:rsidRDefault="00381301" w:rsidP="00381301">
                        <w:pPr>
                          <w:rPr>
                            <w:rFonts w:asciiTheme="minorHAnsi" w:hAnsiTheme="minorHAnsi"/>
                            <w:sz w:val="22"/>
                            <w:szCs w:val="22"/>
                          </w:rPr>
                        </w:pPr>
                        <w:proofErr w:type="gramStart"/>
                        <w:r w:rsidRPr="00416931">
                          <w:rPr>
                            <w:rFonts w:asciiTheme="minorHAnsi" w:hAnsiTheme="minorHAnsi"/>
                            <w:sz w:val="22"/>
                            <w:szCs w:val="22"/>
                          </w:rPr>
                          <w:t>complaints</w:t>
                        </w:r>
                        <w:proofErr w:type="gramEnd"/>
                        <w:r w:rsidRPr="00416931">
                          <w:rPr>
                            <w:rFonts w:asciiTheme="minorHAnsi" w:hAnsiTheme="minorHAnsi"/>
                            <w:sz w:val="22"/>
                            <w:szCs w:val="22"/>
                          </w:rPr>
                          <w:t xml:space="preserve"> were investigated internally.                      </w:t>
                        </w:r>
                      </w:p>
                    </w:tc>
                  </w:tr>
                  <w:tr w:rsidR="00381301" w:rsidRPr="00277C2A" w14:paraId="7760D596" w14:textId="77777777" w:rsidTr="00381301">
                    <w:tc>
                      <w:tcPr>
                        <w:tcW w:w="579" w:type="dxa"/>
                        <w:shd w:val="clear" w:color="auto" w:fill="BFBFBF" w:themeFill="background1" w:themeFillShade="BF"/>
                      </w:tcPr>
                      <w:p w14:paraId="4CDE7600" w14:textId="77777777" w:rsidR="00381301" w:rsidRPr="00416931" w:rsidRDefault="00381301" w:rsidP="00381301">
                        <w:pPr>
                          <w:rPr>
                            <w:rFonts w:asciiTheme="minorHAnsi" w:hAnsiTheme="minorHAnsi"/>
                            <w:sz w:val="22"/>
                            <w:szCs w:val="22"/>
                          </w:rPr>
                        </w:pPr>
                      </w:p>
                    </w:tc>
                    <w:tc>
                      <w:tcPr>
                        <w:tcW w:w="8100" w:type="dxa"/>
                      </w:tcPr>
                      <w:p w14:paraId="0D61AE1A" w14:textId="77777777" w:rsidR="00381301" w:rsidRPr="00416931" w:rsidRDefault="00381301" w:rsidP="00381301">
                        <w:pPr>
                          <w:rPr>
                            <w:rFonts w:asciiTheme="minorHAnsi" w:hAnsiTheme="minorHAnsi"/>
                            <w:sz w:val="22"/>
                            <w:szCs w:val="22"/>
                          </w:rPr>
                        </w:pPr>
                        <w:proofErr w:type="gramStart"/>
                        <w:r w:rsidRPr="00416931">
                          <w:rPr>
                            <w:rFonts w:asciiTheme="minorHAnsi" w:hAnsiTheme="minorHAnsi"/>
                            <w:sz w:val="22"/>
                            <w:szCs w:val="22"/>
                          </w:rPr>
                          <w:t>were</w:t>
                        </w:r>
                        <w:proofErr w:type="gramEnd"/>
                        <w:r w:rsidRPr="00416931">
                          <w:rPr>
                            <w:rFonts w:asciiTheme="minorHAnsi" w:hAnsiTheme="minorHAnsi"/>
                            <w:sz w:val="22"/>
                            <w:szCs w:val="22"/>
                          </w:rPr>
                          <w:t xml:space="preserve"> found to be unsubstantiated for abuse/neglect.                      </w:t>
                        </w:r>
                      </w:p>
                    </w:tc>
                  </w:tr>
                  <w:tr w:rsidR="00381301" w:rsidRPr="00277C2A" w14:paraId="0EC86821" w14:textId="77777777" w:rsidTr="00381301">
                    <w:tc>
                      <w:tcPr>
                        <w:tcW w:w="579" w:type="dxa"/>
                        <w:shd w:val="clear" w:color="auto" w:fill="BFBFBF" w:themeFill="background1" w:themeFillShade="BF"/>
                      </w:tcPr>
                      <w:p w14:paraId="58EED9E5" w14:textId="77777777" w:rsidR="00381301" w:rsidRPr="00416931" w:rsidRDefault="00381301" w:rsidP="00381301">
                        <w:pPr>
                          <w:rPr>
                            <w:rFonts w:asciiTheme="minorHAnsi" w:hAnsiTheme="minorHAnsi"/>
                            <w:sz w:val="22"/>
                            <w:szCs w:val="22"/>
                          </w:rPr>
                        </w:pPr>
                      </w:p>
                    </w:tc>
                    <w:tc>
                      <w:tcPr>
                        <w:tcW w:w="8100" w:type="dxa"/>
                      </w:tcPr>
                      <w:p w14:paraId="5E2A1083" w14:textId="77777777" w:rsidR="00381301" w:rsidRPr="00416931" w:rsidRDefault="00381301" w:rsidP="00381301">
                        <w:pPr>
                          <w:rPr>
                            <w:rFonts w:asciiTheme="minorHAnsi" w:hAnsiTheme="minorHAnsi"/>
                            <w:sz w:val="22"/>
                            <w:szCs w:val="22"/>
                          </w:rPr>
                        </w:pPr>
                        <w:proofErr w:type="gramStart"/>
                        <w:r w:rsidRPr="00416931">
                          <w:rPr>
                            <w:rFonts w:asciiTheme="minorHAnsi" w:hAnsiTheme="minorHAnsi"/>
                            <w:sz w:val="22"/>
                            <w:szCs w:val="22"/>
                          </w:rPr>
                          <w:t>were</w:t>
                        </w:r>
                        <w:proofErr w:type="gramEnd"/>
                        <w:r w:rsidRPr="00416931">
                          <w:rPr>
                            <w:rFonts w:asciiTheme="minorHAnsi" w:hAnsiTheme="minorHAnsi"/>
                            <w:sz w:val="22"/>
                            <w:szCs w:val="22"/>
                          </w:rPr>
                          <w:t xml:space="preserve"> found to be substantiated abuse.                      </w:t>
                        </w:r>
                      </w:p>
                    </w:tc>
                  </w:tr>
                  <w:tr w:rsidR="00381301" w:rsidRPr="00277C2A" w14:paraId="5DDAA268" w14:textId="77777777" w:rsidTr="00381301">
                    <w:tc>
                      <w:tcPr>
                        <w:tcW w:w="579" w:type="dxa"/>
                        <w:shd w:val="clear" w:color="auto" w:fill="BFBFBF" w:themeFill="background1" w:themeFillShade="BF"/>
                      </w:tcPr>
                      <w:p w14:paraId="394F7B1A" w14:textId="77777777" w:rsidR="00381301" w:rsidRPr="00416931" w:rsidRDefault="00381301" w:rsidP="00381301">
                        <w:pPr>
                          <w:rPr>
                            <w:rFonts w:asciiTheme="minorHAnsi" w:hAnsiTheme="minorHAnsi"/>
                            <w:sz w:val="22"/>
                            <w:szCs w:val="22"/>
                          </w:rPr>
                        </w:pPr>
                      </w:p>
                    </w:tc>
                    <w:tc>
                      <w:tcPr>
                        <w:tcW w:w="8100" w:type="dxa"/>
                      </w:tcPr>
                      <w:p w14:paraId="3932685E" w14:textId="77777777" w:rsidR="00381301" w:rsidRPr="00416931" w:rsidRDefault="00381301" w:rsidP="00381301">
                        <w:pPr>
                          <w:rPr>
                            <w:rFonts w:asciiTheme="minorHAnsi" w:hAnsiTheme="minorHAnsi"/>
                            <w:sz w:val="22"/>
                            <w:szCs w:val="22"/>
                          </w:rPr>
                        </w:pPr>
                        <w:proofErr w:type="gramStart"/>
                        <w:r w:rsidRPr="00416931">
                          <w:rPr>
                            <w:rFonts w:asciiTheme="minorHAnsi" w:hAnsiTheme="minorHAnsi"/>
                            <w:sz w:val="22"/>
                            <w:szCs w:val="22"/>
                          </w:rPr>
                          <w:t>were</w:t>
                        </w:r>
                        <w:proofErr w:type="gramEnd"/>
                        <w:r w:rsidRPr="00416931">
                          <w:rPr>
                            <w:rFonts w:asciiTheme="minorHAnsi" w:hAnsiTheme="minorHAnsi"/>
                            <w:sz w:val="22"/>
                            <w:szCs w:val="22"/>
                          </w:rPr>
                          <w:t xml:space="preserve"> found to be substantiated neglect.                      </w:t>
                        </w:r>
                      </w:p>
                    </w:tc>
                  </w:tr>
                  <w:tr w:rsidR="00381301" w:rsidRPr="00277C2A" w14:paraId="56DD4125" w14:textId="77777777" w:rsidTr="00381301">
                    <w:tc>
                      <w:tcPr>
                        <w:tcW w:w="579" w:type="dxa"/>
                        <w:shd w:val="clear" w:color="auto" w:fill="BFBFBF" w:themeFill="background1" w:themeFillShade="BF"/>
                      </w:tcPr>
                      <w:p w14:paraId="27955BD4" w14:textId="77777777" w:rsidR="00381301" w:rsidRPr="00416931" w:rsidRDefault="00381301" w:rsidP="00381301">
                        <w:pPr>
                          <w:rPr>
                            <w:rFonts w:asciiTheme="minorHAnsi" w:hAnsiTheme="minorHAnsi"/>
                            <w:sz w:val="22"/>
                            <w:szCs w:val="22"/>
                          </w:rPr>
                        </w:pPr>
                      </w:p>
                    </w:tc>
                    <w:tc>
                      <w:tcPr>
                        <w:tcW w:w="8100" w:type="dxa"/>
                      </w:tcPr>
                      <w:p w14:paraId="27F0AB02" w14:textId="77777777" w:rsidR="00381301" w:rsidRPr="00416931" w:rsidRDefault="00381301" w:rsidP="00381301">
                        <w:pPr>
                          <w:rPr>
                            <w:rFonts w:asciiTheme="minorHAnsi" w:hAnsiTheme="minorHAnsi"/>
                            <w:sz w:val="22"/>
                            <w:szCs w:val="22"/>
                          </w:rPr>
                        </w:pPr>
                        <w:proofErr w:type="gramStart"/>
                        <w:r w:rsidRPr="00416931">
                          <w:rPr>
                            <w:rFonts w:asciiTheme="minorHAnsi" w:hAnsiTheme="minorHAnsi"/>
                            <w:sz w:val="22"/>
                            <w:szCs w:val="22"/>
                          </w:rPr>
                          <w:t>were</w:t>
                        </w:r>
                        <w:proofErr w:type="gramEnd"/>
                        <w:r w:rsidRPr="00416931">
                          <w:rPr>
                            <w:rFonts w:asciiTheme="minorHAnsi" w:hAnsiTheme="minorHAnsi"/>
                            <w:sz w:val="22"/>
                            <w:szCs w:val="22"/>
                          </w:rPr>
                          <w:t xml:space="preserve"> found to be substantiated exploitation.   </w:t>
                        </w:r>
                      </w:p>
                    </w:tc>
                  </w:tr>
                  <w:tr w:rsidR="00381301" w:rsidRPr="00277C2A" w14:paraId="2A96A391" w14:textId="77777777" w:rsidTr="00416931">
                    <w:tc>
                      <w:tcPr>
                        <w:tcW w:w="579" w:type="dxa"/>
                        <w:shd w:val="clear" w:color="auto" w:fill="auto"/>
                      </w:tcPr>
                      <w:p w14:paraId="011904FB" w14:textId="77777777" w:rsidR="00381301" w:rsidRPr="00416931" w:rsidRDefault="00381301" w:rsidP="00381301">
                        <w:pPr>
                          <w:rPr>
                            <w:rFonts w:asciiTheme="minorHAnsi" w:hAnsiTheme="minorHAnsi"/>
                            <w:sz w:val="22"/>
                            <w:szCs w:val="22"/>
                          </w:rPr>
                        </w:pPr>
                      </w:p>
                    </w:tc>
                    <w:tc>
                      <w:tcPr>
                        <w:tcW w:w="8100" w:type="dxa"/>
                      </w:tcPr>
                      <w:p w14:paraId="37E0D12C" w14:textId="77777777" w:rsidR="00381301" w:rsidRPr="00416931" w:rsidRDefault="00381301" w:rsidP="00381301">
                        <w:pPr>
                          <w:rPr>
                            <w:rFonts w:asciiTheme="minorHAnsi" w:hAnsiTheme="minorHAnsi"/>
                            <w:sz w:val="22"/>
                            <w:szCs w:val="22"/>
                          </w:rPr>
                        </w:pPr>
                        <w:r w:rsidRPr="00416931">
                          <w:rPr>
                            <w:rFonts w:asciiTheme="minorHAnsi" w:hAnsiTheme="minorHAnsi"/>
                            <w:sz w:val="22"/>
                            <w:szCs w:val="22"/>
                          </w:rPr>
                          <w:t xml:space="preserve">Appropriate personnel action, including   </w:t>
                        </w:r>
                      </w:p>
                      <w:tbl>
                        <w:tblPr>
                          <w:tblStyle w:val="TableGrid"/>
                          <w:tblW w:w="0" w:type="auto"/>
                          <w:shd w:val="clear" w:color="auto" w:fill="BFBFBF" w:themeFill="background1" w:themeFillShade="BF"/>
                          <w:tblLook w:val="04A0" w:firstRow="1" w:lastRow="0" w:firstColumn="1" w:lastColumn="0" w:noHBand="0" w:noVBand="1"/>
                        </w:tblPr>
                        <w:tblGrid>
                          <w:gridCol w:w="7193"/>
                        </w:tblGrid>
                        <w:tr w:rsidR="00381301" w:rsidRPr="00277C2A" w14:paraId="1D85D9C6" w14:textId="77777777" w:rsidTr="00574BC6">
                          <w:tc>
                            <w:tcPr>
                              <w:tcW w:w="7193" w:type="dxa"/>
                              <w:shd w:val="clear" w:color="auto" w:fill="BFBFBF" w:themeFill="background1" w:themeFillShade="BF"/>
                            </w:tcPr>
                            <w:p w14:paraId="46C56378" w14:textId="77777777" w:rsidR="00381301" w:rsidRPr="00416931" w:rsidRDefault="00381301" w:rsidP="00381301">
                              <w:pPr>
                                <w:rPr>
                                  <w:rFonts w:asciiTheme="minorHAnsi" w:hAnsiTheme="minorHAnsi"/>
                                  <w:sz w:val="22"/>
                                  <w:szCs w:val="22"/>
                                </w:rPr>
                              </w:pPr>
                            </w:p>
                          </w:tc>
                        </w:tr>
                      </w:tbl>
                      <w:p w14:paraId="330038FA" w14:textId="77777777" w:rsidR="00381301" w:rsidRPr="00416931" w:rsidRDefault="00381301" w:rsidP="00381301">
                        <w:pPr>
                          <w:rPr>
                            <w:rFonts w:asciiTheme="minorHAnsi" w:hAnsiTheme="minorHAnsi"/>
                            <w:sz w:val="22"/>
                            <w:szCs w:val="22"/>
                          </w:rPr>
                        </w:pPr>
                        <w:proofErr w:type="gramStart"/>
                        <w:r w:rsidRPr="00416931">
                          <w:rPr>
                            <w:rFonts w:asciiTheme="minorHAnsi" w:hAnsiTheme="minorHAnsi"/>
                            <w:sz w:val="22"/>
                            <w:szCs w:val="22"/>
                          </w:rPr>
                          <w:t>was</w:t>
                        </w:r>
                        <w:proofErr w:type="gramEnd"/>
                        <w:r w:rsidRPr="00416931">
                          <w:rPr>
                            <w:rFonts w:asciiTheme="minorHAnsi" w:hAnsiTheme="minorHAnsi"/>
                            <w:sz w:val="22"/>
                            <w:szCs w:val="22"/>
                          </w:rPr>
                          <w:t xml:space="preserve"> taken in all substantiated cases.                                                        </w:t>
                        </w:r>
                      </w:p>
                    </w:tc>
                  </w:tr>
                  <w:tr w:rsidR="00381301" w:rsidRPr="00277C2A" w14:paraId="6DE8412F" w14:textId="77777777" w:rsidTr="00381301">
                    <w:tc>
                      <w:tcPr>
                        <w:tcW w:w="579" w:type="dxa"/>
                        <w:shd w:val="clear" w:color="auto" w:fill="BFBFBF" w:themeFill="background1" w:themeFillShade="BF"/>
                      </w:tcPr>
                      <w:p w14:paraId="700DB5DC" w14:textId="77777777" w:rsidR="00381301" w:rsidRPr="00416931" w:rsidRDefault="00381301" w:rsidP="00381301">
                        <w:pPr>
                          <w:rPr>
                            <w:rFonts w:asciiTheme="minorHAnsi" w:hAnsiTheme="minorHAnsi"/>
                            <w:sz w:val="22"/>
                            <w:szCs w:val="22"/>
                          </w:rPr>
                        </w:pPr>
                      </w:p>
                    </w:tc>
                    <w:tc>
                      <w:tcPr>
                        <w:tcW w:w="8100" w:type="dxa"/>
                      </w:tcPr>
                      <w:p w14:paraId="59069E00" w14:textId="77777777" w:rsidR="00381301" w:rsidRPr="00416931" w:rsidRDefault="00381301" w:rsidP="00381301">
                        <w:pPr>
                          <w:rPr>
                            <w:rFonts w:asciiTheme="minorHAnsi" w:hAnsiTheme="minorHAnsi"/>
                            <w:sz w:val="22"/>
                            <w:szCs w:val="22"/>
                          </w:rPr>
                        </w:pPr>
                        <w:proofErr w:type="gramStart"/>
                        <w:r w:rsidRPr="00416931">
                          <w:rPr>
                            <w:rFonts w:asciiTheme="minorHAnsi" w:hAnsiTheme="minorHAnsi"/>
                            <w:sz w:val="22"/>
                            <w:szCs w:val="22"/>
                          </w:rPr>
                          <w:t>were</w:t>
                        </w:r>
                        <w:proofErr w:type="gramEnd"/>
                        <w:r w:rsidRPr="00416931">
                          <w:rPr>
                            <w:rFonts w:asciiTheme="minorHAnsi" w:hAnsiTheme="minorHAnsi"/>
                            <w:sz w:val="22"/>
                            <w:szCs w:val="22"/>
                          </w:rPr>
                          <w:t xml:space="preserve"> reported appropriately.                         </w:t>
                        </w:r>
                      </w:p>
                    </w:tc>
                  </w:tr>
                  <w:tr w:rsidR="00381301" w:rsidRPr="00277C2A" w14:paraId="5B291673" w14:textId="77777777" w:rsidTr="00381301">
                    <w:tc>
                      <w:tcPr>
                        <w:tcW w:w="579" w:type="dxa"/>
                        <w:shd w:val="clear" w:color="auto" w:fill="BFBFBF" w:themeFill="background1" w:themeFillShade="BF"/>
                      </w:tcPr>
                      <w:p w14:paraId="0219AA74" w14:textId="77777777" w:rsidR="00381301" w:rsidRPr="00416931" w:rsidRDefault="00381301" w:rsidP="00381301">
                        <w:pPr>
                          <w:rPr>
                            <w:rFonts w:asciiTheme="minorHAnsi" w:hAnsiTheme="minorHAnsi"/>
                            <w:sz w:val="22"/>
                            <w:szCs w:val="22"/>
                          </w:rPr>
                        </w:pPr>
                      </w:p>
                    </w:tc>
                    <w:tc>
                      <w:tcPr>
                        <w:tcW w:w="8100" w:type="dxa"/>
                      </w:tcPr>
                      <w:p w14:paraId="2DACD9B7" w14:textId="77777777" w:rsidR="00381301" w:rsidRPr="00416931" w:rsidRDefault="00381301" w:rsidP="00381301">
                        <w:pPr>
                          <w:rPr>
                            <w:rFonts w:asciiTheme="minorHAnsi" w:hAnsiTheme="minorHAnsi"/>
                            <w:sz w:val="22"/>
                            <w:szCs w:val="22"/>
                          </w:rPr>
                        </w:pPr>
                        <w:proofErr w:type="gramStart"/>
                        <w:r w:rsidRPr="00416931">
                          <w:rPr>
                            <w:rFonts w:asciiTheme="minorHAnsi" w:hAnsiTheme="minorHAnsi"/>
                            <w:sz w:val="22"/>
                            <w:szCs w:val="22"/>
                          </w:rPr>
                          <w:t>were</w:t>
                        </w:r>
                        <w:proofErr w:type="gramEnd"/>
                        <w:r w:rsidRPr="00416931">
                          <w:rPr>
                            <w:rFonts w:asciiTheme="minorHAnsi" w:hAnsiTheme="minorHAnsi"/>
                            <w:sz w:val="22"/>
                            <w:szCs w:val="22"/>
                          </w:rPr>
                          <w:t xml:space="preserve"> investigated properly.</w:t>
                        </w:r>
                      </w:p>
                    </w:tc>
                  </w:tr>
                </w:tbl>
                <w:p w14:paraId="5A5EAC30" w14:textId="77777777" w:rsidR="00242F02" w:rsidRDefault="00242F02" w:rsidP="0091713E">
                  <w:pPr>
                    <w:spacing w:line="259" w:lineRule="auto"/>
                    <w:rPr>
                      <w:rFonts w:asciiTheme="minorHAnsi" w:eastAsiaTheme="minorHAnsi" w:hAnsiTheme="minorHAnsi" w:cstheme="minorBidi"/>
                      <w:sz w:val="22"/>
                      <w:szCs w:val="22"/>
                    </w:rPr>
                  </w:pPr>
                </w:p>
                <w:p w14:paraId="7D008EFE" w14:textId="7E8E3D91"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56BF1871" w14:textId="52064091" w:rsidR="0091713E" w:rsidRDefault="00DE1ABF" w:rsidP="00DE1ABF">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D97760"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78BE9CB2" w14:textId="77777777" w:rsidTr="00574BC6">
                    <w:tc>
                      <w:tcPr>
                        <w:tcW w:w="8898" w:type="dxa"/>
                        <w:shd w:val="clear" w:color="auto" w:fill="BFBFBF" w:themeFill="background1" w:themeFillShade="BF"/>
                      </w:tcPr>
                      <w:p w14:paraId="72A32B3C" w14:textId="77777777" w:rsidR="002E2501" w:rsidRDefault="002E2501" w:rsidP="002E2501">
                        <w:pPr>
                          <w:spacing w:line="259" w:lineRule="auto"/>
                          <w:rPr>
                            <w:rFonts w:asciiTheme="minorHAnsi" w:eastAsiaTheme="minorHAnsi" w:hAnsiTheme="minorHAnsi" w:cstheme="minorBidi"/>
                            <w:sz w:val="22"/>
                            <w:szCs w:val="22"/>
                          </w:rPr>
                        </w:pPr>
                      </w:p>
                    </w:tc>
                  </w:tr>
                </w:tbl>
                <w:p w14:paraId="197A9326" w14:textId="77777777" w:rsidR="002E2501" w:rsidRDefault="002E2501" w:rsidP="00DE1ABF">
                  <w:pPr>
                    <w:spacing w:line="259" w:lineRule="auto"/>
                    <w:rPr>
                      <w:rFonts w:asciiTheme="minorHAnsi" w:eastAsiaTheme="minorHAnsi" w:hAnsiTheme="minorHAnsi" w:cstheme="minorBidi"/>
                      <w:sz w:val="22"/>
                      <w:szCs w:val="22"/>
                    </w:rPr>
                  </w:pPr>
                </w:p>
              </w:tc>
            </w:tr>
          </w:tbl>
          <w:p w14:paraId="581B7CBE" w14:textId="77777777" w:rsidR="00766C3B" w:rsidRDefault="00766C3B" w:rsidP="005D6471">
            <w:pPr>
              <w:spacing w:line="259" w:lineRule="auto"/>
              <w:rPr>
                <w:rFonts w:asciiTheme="minorHAnsi" w:eastAsiaTheme="minorHAnsi" w:hAnsiTheme="minorHAnsi" w:cstheme="minorBidi"/>
                <w:sz w:val="22"/>
                <w:szCs w:val="22"/>
              </w:rPr>
            </w:pPr>
          </w:p>
          <w:p w14:paraId="318D6190" w14:textId="77777777" w:rsidR="00766C3B" w:rsidRDefault="00766C3B" w:rsidP="005D6471">
            <w:pPr>
              <w:spacing w:line="259" w:lineRule="auto"/>
              <w:rPr>
                <w:rFonts w:asciiTheme="minorHAnsi" w:eastAsiaTheme="minorHAnsi" w:hAnsiTheme="minorHAnsi" w:cstheme="minorBidi"/>
                <w:sz w:val="22"/>
                <w:szCs w:val="22"/>
              </w:rPr>
            </w:pPr>
          </w:p>
          <w:p w14:paraId="6ED7B1FF" w14:textId="77777777" w:rsidR="00E2644F" w:rsidRDefault="00E2644F" w:rsidP="005D6471">
            <w:pPr>
              <w:spacing w:line="259" w:lineRule="auto"/>
              <w:rPr>
                <w:rFonts w:asciiTheme="minorHAnsi" w:eastAsiaTheme="minorHAnsi" w:hAnsiTheme="minorHAnsi" w:cstheme="minorBidi"/>
                <w:sz w:val="22"/>
                <w:szCs w:val="22"/>
              </w:rPr>
            </w:pPr>
          </w:p>
          <w:p w14:paraId="63D48124" w14:textId="77777777" w:rsidR="00E2644F" w:rsidRDefault="00E2644F" w:rsidP="005D6471">
            <w:pPr>
              <w:spacing w:line="259" w:lineRule="auto"/>
              <w:rPr>
                <w:rFonts w:asciiTheme="minorHAnsi" w:eastAsiaTheme="minorHAnsi" w:hAnsiTheme="minorHAnsi" w:cstheme="minorBidi"/>
                <w:sz w:val="22"/>
                <w:szCs w:val="22"/>
              </w:rPr>
            </w:pPr>
          </w:p>
          <w:p w14:paraId="6A6B2581" w14:textId="77777777" w:rsidR="00E2644F" w:rsidRDefault="00E2644F" w:rsidP="005D6471">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521EF99B" w14:textId="77777777" w:rsidTr="0091713E">
              <w:tc>
                <w:tcPr>
                  <w:tcW w:w="9124" w:type="dxa"/>
                </w:tcPr>
                <w:p w14:paraId="6CBEBF98" w14:textId="2B8AC77E" w:rsidR="00291F0E" w:rsidRDefault="0091713E"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F.</w:t>
                  </w:r>
                  <w:r w:rsidRPr="00C72254">
                    <w:rPr>
                      <w:rFonts w:asciiTheme="minorHAnsi" w:eastAsiaTheme="minorHAnsi" w:hAnsiTheme="minorHAnsi" w:cstheme="minorBidi"/>
                      <w:sz w:val="22"/>
                      <w:szCs w:val="22"/>
                    </w:rPr>
                    <w:t xml:space="preserve"> </w:t>
                  </w:r>
                  <w:r w:rsidRPr="000C29D2">
                    <w:rPr>
                      <w:rFonts w:asciiTheme="minorHAnsi" w:eastAsiaTheme="minorHAnsi" w:hAnsiTheme="minorHAnsi" w:cstheme="minorBidi"/>
                      <w:b/>
                      <w:sz w:val="22"/>
                      <w:szCs w:val="22"/>
                      <w:u w:val="single"/>
                    </w:rPr>
                    <w:t>Deaths</w:t>
                  </w:r>
                  <w:r>
                    <w:rPr>
                      <w:rFonts w:asciiTheme="minorHAnsi" w:eastAsiaTheme="minorHAnsi" w:hAnsiTheme="minorHAnsi" w:cstheme="minorBidi"/>
                      <w:sz w:val="22"/>
                      <w:szCs w:val="22"/>
                    </w:rPr>
                    <w:t xml:space="preserve">:  </w:t>
                  </w:r>
                  <w:r w:rsidR="008A2ACE" w:rsidRPr="008A2ACE">
                    <w:rPr>
                      <w:rFonts w:asciiTheme="minorHAnsi" w:eastAsiaTheme="minorHAnsi" w:hAnsiTheme="minorHAnsi" w:cstheme="minorBidi"/>
                      <w:sz w:val="22"/>
                      <w:szCs w:val="22"/>
                    </w:rPr>
                    <w:t>*</w:t>
                  </w:r>
                  <w:r w:rsidR="00752660" w:rsidRPr="00752660">
                    <w:rPr>
                      <w:rFonts w:asciiTheme="minorHAnsi" w:eastAsiaTheme="minorHAnsi" w:hAnsiTheme="minorHAnsi" w:cstheme="minorBidi"/>
                      <w:sz w:val="22"/>
                      <w:szCs w:val="22"/>
                    </w:rPr>
                    <w:t xml:space="preserve">Include analysis if any items in column 2 </w:t>
                  </w:r>
                  <w:r w:rsidR="000E5C52">
                    <w:rPr>
                      <w:rFonts w:asciiTheme="minorHAnsi" w:eastAsiaTheme="minorHAnsi" w:hAnsiTheme="minorHAnsi" w:cstheme="minorBidi"/>
                      <w:sz w:val="22"/>
                      <w:szCs w:val="22"/>
                    </w:rPr>
                    <w:t>of the table below</w:t>
                  </w:r>
                  <w:r w:rsidR="00752660" w:rsidRPr="00752660">
                    <w:rPr>
                      <w:rFonts w:asciiTheme="minorHAnsi" w:eastAsiaTheme="minorHAnsi" w:hAnsiTheme="minorHAnsi" w:cstheme="minorBidi"/>
                      <w:sz w:val="22"/>
                      <w:szCs w:val="22"/>
                    </w:rPr>
                    <w:t xml:space="preserve"> are checked:</w:t>
                  </w:r>
                </w:p>
                <w:p w14:paraId="0613E965" w14:textId="77777777" w:rsidR="00E2644F" w:rsidRDefault="00E2644F" w:rsidP="0091713E">
                  <w:pPr>
                    <w:spacing w:line="259" w:lineRule="auto"/>
                    <w:rPr>
                      <w:rFonts w:asciiTheme="minorHAnsi" w:eastAsiaTheme="minorHAnsi" w:hAnsiTheme="minorHAnsi" w:cstheme="minorBidi"/>
                      <w:sz w:val="22"/>
                      <w:szCs w:val="22"/>
                    </w:rPr>
                  </w:pPr>
                </w:p>
                <w:p w14:paraId="42EF0537" w14:textId="06E3800F" w:rsidR="007848CC" w:rsidRDefault="000C29D2" w:rsidP="007848CC">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Analysis:</w:t>
                  </w:r>
                </w:p>
                <w:tbl>
                  <w:tblPr>
                    <w:tblStyle w:val="TableGrid"/>
                    <w:tblW w:w="0" w:type="auto"/>
                    <w:tblLook w:val="04A0" w:firstRow="1" w:lastRow="0" w:firstColumn="1" w:lastColumn="0" w:noHBand="0" w:noVBand="1"/>
                  </w:tblPr>
                  <w:tblGrid>
                    <w:gridCol w:w="690"/>
                    <w:gridCol w:w="609"/>
                    <w:gridCol w:w="4050"/>
                    <w:gridCol w:w="3549"/>
                  </w:tblGrid>
                  <w:tr w:rsidR="003B537E" w14:paraId="78401794" w14:textId="77777777" w:rsidTr="00752660">
                    <w:tc>
                      <w:tcPr>
                        <w:tcW w:w="690" w:type="dxa"/>
                      </w:tcPr>
                      <w:p w14:paraId="49FF29F1" w14:textId="77777777" w:rsidR="003B537E" w:rsidRPr="00160A4D" w:rsidRDefault="003B537E" w:rsidP="003B537E">
                        <w:pPr>
                          <w:spacing w:line="259" w:lineRule="auto"/>
                          <w:rPr>
                            <w:rFonts w:asciiTheme="minorHAnsi" w:eastAsiaTheme="minorHAnsi" w:hAnsiTheme="minorHAnsi" w:cstheme="minorBidi"/>
                            <w:sz w:val="22"/>
                            <w:szCs w:val="22"/>
                          </w:rPr>
                        </w:pPr>
                        <w:r w:rsidRPr="00160A4D">
                          <w:rPr>
                            <w:rFonts w:asciiTheme="minorHAnsi" w:eastAsiaTheme="minorHAnsi" w:hAnsiTheme="minorHAnsi" w:cstheme="minorBidi"/>
                            <w:sz w:val="22"/>
                            <w:szCs w:val="22"/>
                          </w:rPr>
                          <w:t>Item:</w:t>
                        </w:r>
                      </w:p>
                    </w:tc>
                    <w:tc>
                      <w:tcPr>
                        <w:tcW w:w="4659" w:type="dxa"/>
                        <w:gridSpan w:val="2"/>
                      </w:tcPr>
                      <w:p w14:paraId="5CF8E47B" w14:textId="542CC0D6" w:rsidR="003B537E" w:rsidRPr="00160A4D" w:rsidRDefault="003B537E" w:rsidP="003B537E">
                        <w:pPr>
                          <w:spacing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Check all reasons </w:t>
                        </w:r>
                        <w:r w:rsidR="00F93FFC">
                          <w:rPr>
                            <w:rFonts w:asciiTheme="minorHAnsi" w:eastAsiaTheme="minorHAnsi" w:hAnsiTheme="minorHAnsi" w:cstheme="minorBidi"/>
                            <w:sz w:val="22"/>
                            <w:szCs w:val="22"/>
                          </w:rPr>
                          <w:t>for the additional analysis:</w:t>
                        </w:r>
                      </w:p>
                    </w:tc>
                    <w:tc>
                      <w:tcPr>
                        <w:tcW w:w="3549" w:type="dxa"/>
                      </w:tcPr>
                      <w:p w14:paraId="53622C08"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checked, explain reason(s):</w:t>
                        </w:r>
                      </w:p>
                    </w:tc>
                  </w:tr>
                  <w:tr w:rsidR="003B537E" w14:paraId="26FA1162" w14:textId="77777777" w:rsidTr="00752660">
                    <w:tc>
                      <w:tcPr>
                        <w:tcW w:w="690" w:type="dxa"/>
                      </w:tcPr>
                      <w:p w14:paraId="4DD57F74"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609" w:type="dxa"/>
                        <w:shd w:val="clear" w:color="auto" w:fill="BFBFBF" w:themeFill="background1" w:themeFillShade="BF"/>
                      </w:tcPr>
                      <w:p w14:paraId="12875431" w14:textId="77777777" w:rsidR="003B537E" w:rsidRPr="00160A4D" w:rsidRDefault="003B537E" w:rsidP="00416931">
                        <w:pPr>
                          <w:spacing w:line="259" w:lineRule="auto"/>
                          <w:jc w:val="center"/>
                          <w:rPr>
                            <w:rFonts w:asciiTheme="minorHAnsi" w:eastAsiaTheme="minorHAnsi" w:hAnsiTheme="minorHAnsi" w:cstheme="minorBidi"/>
                            <w:b/>
                            <w:sz w:val="22"/>
                            <w:szCs w:val="22"/>
                          </w:rPr>
                        </w:pPr>
                      </w:p>
                    </w:tc>
                    <w:tc>
                      <w:tcPr>
                        <w:tcW w:w="4050" w:type="dxa"/>
                      </w:tcPr>
                      <w:p w14:paraId="6CB5A77A"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There were </w:t>
                        </w:r>
                        <w:r w:rsidRPr="00A536A4">
                          <w:rPr>
                            <w:rFonts w:asciiTheme="minorHAnsi" w:eastAsiaTheme="minorHAnsi" w:hAnsiTheme="minorHAnsi" w:cstheme="minorBidi"/>
                            <w:sz w:val="22"/>
                            <w:szCs w:val="22"/>
                          </w:rPr>
                          <w:t>incidents for the quarter</w:t>
                        </w:r>
                        <w:r>
                          <w:rPr>
                            <w:rFonts w:asciiTheme="minorHAnsi" w:eastAsiaTheme="minorHAnsi" w:hAnsiTheme="minorHAnsi" w:cstheme="minorBidi"/>
                            <w:sz w:val="22"/>
                            <w:szCs w:val="22"/>
                          </w:rPr>
                          <w:t>.</w:t>
                        </w:r>
                      </w:p>
                    </w:tc>
                    <w:tc>
                      <w:tcPr>
                        <w:tcW w:w="3549" w:type="dxa"/>
                      </w:tcPr>
                      <w:p w14:paraId="0FE6DEB2" w14:textId="77777777" w:rsidR="003B537E" w:rsidRPr="00160A4D" w:rsidRDefault="003B537E" w:rsidP="003B537E">
                        <w:pPr>
                          <w:spacing w:line="259" w:lineRule="auto"/>
                          <w:rPr>
                            <w:rFonts w:asciiTheme="minorHAnsi" w:eastAsiaTheme="minorHAnsi" w:hAnsiTheme="minorHAnsi" w:cstheme="minorBidi"/>
                            <w:sz w:val="22"/>
                            <w:szCs w:val="22"/>
                          </w:rPr>
                        </w:pPr>
                      </w:p>
                    </w:tc>
                  </w:tr>
                  <w:tr w:rsidR="007C7C83" w14:paraId="5632E429" w14:textId="77777777" w:rsidTr="00752660">
                    <w:tc>
                      <w:tcPr>
                        <w:tcW w:w="690" w:type="dxa"/>
                      </w:tcPr>
                      <w:p w14:paraId="58E8E0B5" w14:textId="7967C9E4" w:rsidR="007C7C83" w:rsidRDefault="007C7C83"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609" w:type="dxa"/>
                        <w:shd w:val="clear" w:color="auto" w:fill="BFBFBF" w:themeFill="background1" w:themeFillShade="BF"/>
                      </w:tcPr>
                      <w:p w14:paraId="7901746A" w14:textId="77777777" w:rsidR="007C7C83" w:rsidRPr="00160A4D" w:rsidRDefault="007C7C83" w:rsidP="00416931">
                        <w:pPr>
                          <w:spacing w:line="259" w:lineRule="auto"/>
                          <w:jc w:val="center"/>
                          <w:rPr>
                            <w:rFonts w:asciiTheme="minorHAnsi" w:eastAsiaTheme="minorHAnsi" w:hAnsiTheme="minorHAnsi" w:cstheme="minorBidi"/>
                            <w:b/>
                            <w:sz w:val="22"/>
                            <w:szCs w:val="22"/>
                          </w:rPr>
                        </w:pPr>
                      </w:p>
                    </w:tc>
                    <w:tc>
                      <w:tcPr>
                        <w:tcW w:w="4050" w:type="dxa"/>
                      </w:tcPr>
                      <w:p w14:paraId="47DBFF97" w14:textId="4B3DB8A4" w:rsidR="007C7C83" w:rsidRDefault="007C7C83" w:rsidP="003B537E">
                        <w:pPr>
                          <w:spacing w:line="259" w:lineRule="auto"/>
                          <w:rPr>
                            <w:rFonts w:asciiTheme="minorHAnsi" w:eastAsiaTheme="minorHAnsi" w:hAnsiTheme="minorHAnsi" w:cstheme="minorBidi"/>
                            <w:sz w:val="22"/>
                            <w:szCs w:val="22"/>
                          </w:rPr>
                        </w:pPr>
                        <w:r w:rsidRPr="007C7C83">
                          <w:rPr>
                            <w:rFonts w:asciiTheme="minorHAnsi" w:eastAsiaTheme="minorHAnsi" w:hAnsiTheme="minorHAnsi" w:cstheme="minorBidi"/>
                            <w:sz w:val="22"/>
                            <w:szCs w:val="22"/>
                          </w:rPr>
                          <w:t>There were systemic issues.</w:t>
                        </w:r>
                      </w:p>
                    </w:tc>
                    <w:tc>
                      <w:tcPr>
                        <w:tcW w:w="3549" w:type="dxa"/>
                      </w:tcPr>
                      <w:p w14:paraId="5DE93213" w14:textId="77777777" w:rsidR="007C7C83" w:rsidRPr="00160A4D" w:rsidRDefault="007C7C83" w:rsidP="003B537E">
                        <w:pPr>
                          <w:spacing w:line="259" w:lineRule="auto"/>
                          <w:rPr>
                            <w:rFonts w:asciiTheme="minorHAnsi" w:eastAsiaTheme="minorHAnsi" w:hAnsiTheme="minorHAnsi" w:cstheme="minorBidi"/>
                            <w:sz w:val="22"/>
                            <w:szCs w:val="22"/>
                          </w:rPr>
                        </w:pPr>
                      </w:p>
                    </w:tc>
                  </w:tr>
                </w:tbl>
                <w:p w14:paraId="0AE33623" w14:textId="3F10628E" w:rsidR="0091713E" w:rsidRDefault="00B60264" w:rsidP="0091713E">
                  <w:pPr>
                    <w:spacing w:line="259" w:lineRule="auto"/>
                    <w:rPr>
                      <w:rFonts w:asciiTheme="minorHAnsi" w:eastAsiaTheme="minorHAnsi" w:hAnsiTheme="minorHAnsi" w:cstheme="minorBidi"/>
                      <w:color w:val="FF0000"/>
                      <w:sz w:val="22"/>
                      <w:szCs w:val="22"/>
                      <w:u w:val="single"/>
                      <w:shd w:val="clear" w:color="auto" w:fill="808080" w:themeFill="background1" w:themeFillShade="80"/>
                    </w:rPr>
                  </w:pPr>
                  <w:r w:rsidRPr="003034B0">
                    <w:rPr>
                      <w:rFonts w:asciiTheme="minorHAnsi" w:eastAsiaTheme="minorHAnsi" w:hAnsiTheme="minorHAnsi" w:cstheme="minorBidi"/>
                      <w:color w:val="FF0000"/>
                      <w:sz w:val="22"/>
                      <w:szCs w:val="22"/>
                      <w:u w:val="single"/>
                      <w:shd w:val="clear" w:color="auto" w:fill="808080" w:themeFill="background1" w:themeFillShade="80"/>
                    </w:rPr>
                    <w:t xml:space="preserve">  </w:t>
                  </w:r>
                </w:p>
                <w:p w14:paraId="2517F97E" w14:textId="58797013" w:rsidR="00697C6A" w:rsidRPr="00277C2A" w:rsidRDefault="001138C6" w:rsidP="0091713E">
                  <w:pPr>
                    <w:spacing w:line="259" w:lineRule="auto"/>
                    <w:rPr>
                      <w:rFonts w:asciiTheme="minorHAnsi" w:eastAsiaTheme="minorHAnsi" w:hAnsiTheme="minorHAnsi" w:cstheme="minorBidi"/>
                      <w:sz w:val="22"/>
                      <w:szCs w:val="22"/>
                    </w:rPr>
                  </w:pPr>
                  <w:r>
                    <w:rPr>
                      <w:rFonts w:asciiTheme="minorHAnsi" w:eastAsia="Calibri" w:hAnsiTheme="minorHAnsi"/>
                      <w:sz w:val="22"/>
                      <w:szCs w:val="22"/>
                    </w:rPr>
                    <w:t>Fill in the shaded sections with the number of GER events to complete your analysis:</w:t>
                  </w:r>
                </w:p>
                <w:tbl>
                  <w:tblPr>
                    <w:tblStyle w:val="TableGrid"/>
                    <w:tblW w:w="0" w:type="auto"/>
                    <w:tblLook w:val="04A0" w:firstRow="1" w:lastRow="0" w:firstColumn="1" w:lastColumn="0" w:noHBand="0" w:noVBand="1"/>
                  </w:tblPr>
                  <w:tblGrid>
                    <w:gridCol w:w="535"/>
                    <w:gridCol w:w="8324"/>
                  </w:tblGrid>
                  <w:tr w:rsidR="00FA1891" w:rsidRPr="00277C2A" w14:paraId="4E88832C" w14:textId="77777777" w:rsidTr="00416931">
                    <w:tc>
                      <w:tcPr>
                        <w:tcW w:w="535" w:type="dxa"/>
                        <w:shd w:val="clear" w:color="auto" w:fill="BFBFBF" w:themeFill="background1" w:themeFillShade="BF"/>
                      </w:tcPr>
                      <w:p w14:paraId="751D37C4" w14:textId="77777777" w:rsidR="00FA1891" w:rsidRPr="00416931" w:rsidRDefault="00FA1891" w:rsidP="00FA1891">
                        <w:pPr>
                          <w:rPr>
                            <w:rFonts w:asciiTheme="minorHAnsi" w:hAnsiTheme="minorHAnsi"/>
                            <w:sz w:val="22"/>
                            <w:szCs w:val="22"/>
                          </w:rPr>
                        </w:pPr>
                      </w:p>
                    </w:tc>
                    <w:tc>
                      <w:tcPr>
                        <w:tcW w:w="8324" w:type="dxa"/>
                      </w:tcPr>
                      <w:p w14:paraId="7CF14246" w14:textId="77777777" w:rsidR="00FA1891" w:rsidRPr="00416931" w:rsidRDefault="00FA1891" w:rsidP="00FA1891">
                        <w:pPr>
                          <w:rPr>
                            <w:rFonts w:asciiTheme="minorHAnsi" w:hAnsiTheme="minorHAnsi"/>
                            <w:sz w:val="22"/>
                            <w:szCs w:val="22"/>
                          </w:rPr>
                        </w:pPr>
                        <w:proofErr w:type="gramStart"/>
                        <w:r w:rsidRPr="00416931">
                          <w:rPr>
                            <w:rFonts w:asciiTheme="minorHAnsi" w:hAnsiTheme="minorHAnsi"/>
                            <w:sz w:val="22"/>
                            <w:szCs w:val="22"/>
                          </w:rPr>
                          <w:t>deaths</w:t>
                        </w:r>
                        <w:proofErr w:type="gramEnd"/>
                        <w:r w:rsidRPr="00416931">
                          <w:rPr>
                            <w:rFonts w:asciiTheme="minorHAnsi" w:hAnsiTheme="minorHAnsi"/>
                            <w:sz w:val="22"/>
                            <w:szCs w:val="22"/>
                          </w:rPr>
                          <w:t xml:space="preserve"> were investigated internally.         </w:t>
                        </w:r>
                      </w:p>
                    </w:tc>
                  </w:tr>
                  <w:tr w:rsidR="00FA1891" w:rsidRPr="00277C2A" w14:paraId="1902CAE2" w14:textId="77777777" w:rsidTr="00416931">
                    <w:tc>
                      <w:tcPr>
                        <w:tcW w:w="535" w:type="dxa"/>
                        <w:shd w:val="clear" w:color="auto" w:fill="BFBFBF" w:themeFill="background1" w:themeFillShade="BF"/>
                      </w:tcPr>
                      <w:p w14:paraId="661CFFAE" w14:textId="77777777" w:rsidR="00FA1891" w:rsidRPr="00416931" w:rsidRDefault="00FA1891" w:rsidP="00FA1891">
                        <w:pPr>
                          <w:rPr>
                            <w:rFonts w:asciiTheme="minorHAnsi" w:hAnsiTheme="minorHAnsi"/>
                            <w:sz w:val="22"/>
                            <w:szCs w:val="22"/>
                          </w:rPr>
                        </w:pPr>
                      </w:p>
                    </w:tc>
                    <w:tc>
                      <w:tcPr>
                        <w:tcW w:w="8324" w:type="dxa"/>
                      </w:tcPr>
                      <w:p w14:paraId="0189A81B" w14:textId="77777777" w:rsidR="00FA1891" w:rsidRPr="00416931" w:rsidRDefault="00FA1891" w:rsidP="00FA1891">
                        <w:pPr>
                          <w:rPr>
                            <w:rFonts w:asciiTheme="minorHAnsi" w:hAnsiTheme="minorHAnsi"/>
                            <w:sz w:val="22"/>
                            <w:szCs w:val="22"/>
                          </w:rPr>
                        </w:pPr>
                        <w:proofErr w:type="gramStart"/>
                        <w:r w:rsidRPr="00416931">
                          <w:rPr>
                            <w:rFonts w:asciiTheme="minorHAnsi" w:hAnsiTheme="minorHAnsi"/>
                            <w:sz w:val="22"/>
                            <w:szCs w:val="22"/>
                          </w:rPr>
                          <w:t>deaths</w:t>
                        </w:r>
                        <w:proofErr w:type="gramEnd"/>
                        <w:r w:rsidRPr="00416931">
                          <w:rPr>
                            <w:rFonts w:asciiTheme="minorHAnsi" w:hAnsiTheme="minorHAnsi"/>
                            <w:sz w:val="22"/>
                            <w:szCs w:val="22"/>
                          </w:rPr>
                          <w:t xml:space="preserve"> were reported to DHHS.  </w:t>
                        </w:r>
                      </w:p>
                    </w:tc>
                  </w:tr>
                  <w:tr w:rsidR="00FA1891" w:rsidRPr="00277C2A" w14:paraId="4C1F6DE8" w14:textId="77777777" w:rsidTr="00416931">
                    <w:tc>
                      <w:tcPr>
                        <w:tcW w:w="535" w:type="dxa"/>
                        <w:shd w:val="clear" w:color="auto" w:fill="BFBFBF" w:themeFill="background1" w:themeFillShade="BF"/>
                      </w:tcPr>
                      <w:p w14:paraId="1B2E06FD" w14:textId="77777777" w:rsidR="00FA1891" w:rsidRPr="00416931" w:rsidRDefault="00FA1891" w:rsidP="00FA1891">
                        <w:pPr>
                          <w:rPr>
                            <w:rFonts w:asciiTheme="minorHAnsi" w:hAnsiTheme="minorHAnsi"/>
                            <w:sz w:val="22"/>
                            <w:szCs w:val="22"/>
                          </w:rPr>
                        </w:pPr>
                      </w:p>
                    </w:tc>
                    <w:tc>
                      <w:tcPr>
                        <w:tcW w:w="8324" w:type="dxa"/>
                      </w:tcPr>
                      <w:p w14:paraId="4FCED071" w14:textId="77777777" w:rsidR="00FA1891" w:rsidRPr="00416931" w:rsidRDefault="00FA1891" w:rsidP="00FA1891">
                        <w:pPr>
                          <w:rPr>
                            <w:rFonts w:asciiTheme="minorHAnsi" w:hAnsiTheme="minorHAnsi"/>
                            <w:sz w:val="22"/>
                            <w:szCs w:val="22"/>
                          </w:rPr>
                        </w:pPr>
                        <w:proofErr w:type="gramStart"/>
                        <w:r w:rsidRPr="00416931">
                          <w:rPr>
                            <w:rFonts w:asciiTheme="minorHAnsi" w:hAnsiTheme="minorHAnsi"/>
                            <w:sz w:val="22"/>
                            <w:szCs w:val="22"/>
                          </w:rPr>
                          <w:t>deaths</w:t>
                        </w:r>
                        <w:proofErr w:type="gramEnd"/>
                        <w:r w:rsidRPr="00416931">
                          <w:rPr>
                            <w:rFonts w:asciiTheme="minorHAnsi" w:hAnsiTheme="minorHAnsi"/>
                            <w:sz w:val="22"/>
                            <w:szCs w:val="22"/>
                          </w:rPr>
                          <w:t xml:space="preserve"> were investigated by DPH.          </w:t>
                        </w:r>
                      </w:p>
                    </w:tc>
                  </w:tr>
                  <w:tr w:rsidR="00FA1891" w:rsidRPr="00277C2A" w14:paraId="6A22C40E" w14:textId="77777777" w:rsidTr="00416931">
                    <w:tc>
                      <w:tcPr>
                        <w:tcW w:w="535" w:type="dxa"/>
                        <w:shd w:val="clear" w:color="auto" w:fill="BFBFBF" w:themeFill="background1" w:themeFillShade="BF"/>
                      </w:tcPr>
                      <w:p w14:paraId="6CC8402F" w14:textId="77777777" w:rsidR="00FA1891" w:rsidRPr="00416931" w:rsidRDefault="00FA1891" w:rsidP="00FA1891">
                        <w:pPr>
                          <w:rPr>
                            <w:rFonts w:asciiTheme="minorHAnsi" w:hAnsiTheme="minorHAnsi"/>
                            <w:sz w:val="22"/>
                            <w:szCs w:val="22"/>
                          </w:rPr>
                        </w:pPr>
                      </w:p>
                    </w:tc>
                    <w:tc>
                      <w:tcPr>
                        <w:tcW w:w="8324" w:type="dxa"/>
                      </w:tcPr>
                      <w:p w14:paraId="59534249" w14:textId="77777777" w:rsidR="00FA1891" w:rsidRPr="00416931" w:rsidRDefault="00FA1891" w:rsidP="00FA1891">
                        <w:pPr>
                          <w:rPr>
                            <w:rFonts w:asciiTheme="minorHAnsi" w:hAnsiTheme="minorHAnsi"/>
                            <w:sz w:val="22"/>
                            <w:szCs w:val="22"/>
                          </w:rPr>
                        </w:pPr>
                        <w:proofErr w:type="gramStart"/>
                        <w:r w:rsidRPr="00416931">
                          <w:rPr>
                            <w:rFonts w:asciiTheme="minorHAnsi" w:hAnsiTheme="minorHAnsi"/>
                            <w:sz w:val="22"/>
                            <w:szCs w:val="22"/>
                          </w:rPr>
                          <w:t>deaths</w:t>
                        </w:r>
                        <w:proofErr w:type="gramEnd"/>
                        <w:r w:rsidRPr="00416931">
                          <w:rPr>
                            <w:rFonts w:asciiTheme="minorHAnsi" w:hAnsiTheme="minorHAnsi"/>
                            <w:sz w:val="22"/>
                            <w:szCs w:val="22"/>
                          </w:rPr>
                          <w:t xml:space="preserve"> were reported appropriately.                  </w:t>
                        </w:r>
                      </w:p>
                    </w:tc>
                  </w:tr>
                  <w:tr w:rsidR="00FA1891" w:rsidRPr="00277C2A" w14:paraId="2CE5B096" w14:textId="77777777" w:rsidTr="00416931">
                    <w:tc>
                      <w:tcPr>
                        <w:tcW w:w="535" w:type="dxa"/>
                        <w:shd w:val="clear" w:color="auto" w:fill="BFBFBF" w:themeFill="background1" w:themeFillShade="BF"/>
                      </w:tcPr>
                      <w:p w14:paraId="52C84F9C" w14:textId="77777777" w:rsidR="00FA1891" w:rsidRPr="00416931" w:rsidRDefault="00FA1891" w:rsidP="00FA1891">
                        <w:pPr>
                          <w:rPr>
                            <w:rFonts w:asciiTheme="minorHAnsi" w:hAnsiTheme="minorHAnsi"/>
                            <w:sz w:val="22"/>
                            <w:szCs w:val="22"/>
                          </w:rPr>
                        </w:pPr>
                      </w:p>
                    </w:tc>
                    <w:tc>
                      <w:tcPr>
                        <w:tcW w:w="8324" w:type="dxa"/>
                      </w:tcPr>
                      <w:p w14:paraId="69A2FD8B" w14:textId="77777777" w:rsidR="00FA1891" w:rsidRPr="00416931" w:rsidRDefault="00FA1891" w:rsidP="00FA1891">
                        <w:pPr>
                          <w:rPr>
                            <w:rFonts w:asciiTheme="minorHAnsi" w:hAnsiTheme="minorHAnsi"/>
                            <w:sz w:val="22"/>
                            <w:szCs w:val="22"/>
                          </w:rPr>
                        </w:pPr>
                        <w:proofErr w:type="gramStart"/>
                        <w:r w:rsidRPr="00416931">
                          <w:rPr>
                            <w:rFonts w:asciiTheme="minorHAnsi" w:hAnsiTheme="minorHAnsi"/>
                            <w:sz w:val="22"/>
                            <w:szCs w:val="22"/>
                          </w:rPr>
                          <w:t>were</w:t>
                        </w:r>
                        <w:proofErr w:type="gramEnd"/>
                        <w:r w:rsidRPr="00416931">
                          <w:rPr>
                            <w:rFonts w:asciiTheme="minorHAnsi" w:hAnsiTheme="minorHAnsi"/>
                            <w:sz w:val="22"/>
                            <w:szCs w:val="22"/>
                          </w:rPr>
                          <w:t xml:space="preserve"> found to be substantiated abuse.           </w:t>
                        </w:r>
                      </w:p>
                    </w:tc>
                  </w:tr>
                  <w:tr w:rsidR="00FA1891" w:rsidRPr="00277C2A" w14:paraId="303BF49E" w14:textId="77777777" w:rsidTr="00416931">
                    <w:tc>
                      <w:tcPr>
                        <w:tcW w:w="535" w:type="dxa"/>
                        <w:shd w:val="clear" w:color="auto" w:fill="BFBFBF" w:themeFill="background1" w:themeFillShade="BF"/>
                      </w:tcPr>
                      <w:p w14:paraId="02B44456" w14:textId="77777777" w:rsidR="00FA1891" w:rsidRPr="00416931" w:rsidRDefault="00FA1891" w:rsidP="00FA1891">
                        <w:pPr>
                          <w:rPr>
                            <w:rFonts w:asciiTheme="minorHAnsi" w:hAnsiTheme="minorHAnsi"/>
                            <w:sz w:val="22"/>
                            <w:szCs w:val="22"/>
                          </w:rPr>
                        </w:pPr>
                      </w:p>
                    </w:tc>
                    <w:tc>
                      <w:tcPr>
                        <w:tcW w:w="8324" w:type="dxa"/>
                      </w:tcPr>
                      <w:p w14:paraId="58AE428D" w14:textId="77777777" w:rsidR="00FA1891" w:rsidRPr="00416931" w:rsidRDefault="00FA1891" w:rsidP="00FA1891">
                        <w:pPr>
                          <w:rPr>
                            <w:rFonts w:asciiTheme="minorHAnsi" w:hAnsiTheme="minorHAnsi"/>
                            <w:sz w:val="22"/>
                            <w:szCs w:val="22"/>
                          </w:rPr>
                        </w:pPr>
                        <w:proofErr w:type="gramStart"/>
                        <w:r w:rsidRPr="00416931">
                          <w:rPr>
                            <w:rFonts w:asciiTheme="minorHAnsi" w:hAnsiTheme="minorHAnsi"/>
                            <w:sz w:val="22"/>
                            <w:szCs w:val="22"/>
                          </w:rPr>
                          <w:t>were</w:t>
                        </w:r>
                        <w:proofErr w:type="gramEnd"/>
                        <w:r w:rsidRPr="00416931">
                          <w:rPr>
                            <w:rFonts w:asciiTheme="minorHAnsi" w:hAnsiTheme="minorHAnsi"/>
                            <w:sz w:val="22"/>
                            <w:szCs w:val="22"/>
                          </w:rPr>
                          <w:t xml:space="preserve"> found to be substantiated neglect.   </w:t>
                        </w:r>
                      </w:p>
                    </w:tc>
                  </w:tr>
                </w:tbl>
                <w:p w14:paraId="18494FD8" w14:textId="77777777" w:rsidR="00FA1891" w:rsidRDefault="00FA1891" w:rsidP="0091713E">
                  <w:pPr>
                    <w:spacing w:line="259" w:lineRule="auto"/>
                    <w:rPr>
                      <w:rFonts w:asciiTheme="minorHAnsi" w:eastAsiaTheme="minorHAnsi" w:hAnsiTheme="minorHAnsi" w:cstheme="minorBidi"/>
                      <w:sz w:val="22"/>
                      <w:szCs w:val="22"/>
                    </w:rPr>
                  </w:pPr>
                </w:p>
                <w:p w14:paraId="49A09FC7" w14:textId="1B0F7EDB"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44C4B58B" w14:textId="77777777" w:rsidR="0091713E" w:rsidRDefault="00DE1ABF" w:rsidP="002E2501">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CC083A"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609BFC39" w14:textId="77777777" w:rsidTr="002E2501">
                    <w:tc>
                      <w:tcPr>
                        <w:tcW w:w="8898" w:type="dxa"/>
                        <w:shd w:val="clear" w:color="auto" w:fill="BFBFBF" w:themeFill="background1" w:themeFillShade="BF"/>
                      </w:tcPr>
                      <w:p w14:paraId="7EA02442" w14:textId="77777777" w:rsidR="002E2501" w:rsidRDefault="002E2501" w:rsidP="002E2501">
                        <w:pPr>
                          <w:spacing w:line="259" w:lineRule="auto"/>
                          <w:rPr>
                            <w:rFonts w:asciiTheme="minorHAnsi" w:eastAsiaTheme="minorHAnsi" w:hAnsiTheme="minorHAnsi" w:cstheme="minorBidi"/>
                            <w:sz w:val="22"/>
                            <w:szCs w:val="22"/>
                          </w:rPr>
                        </w:pPr>
                      </w:p>
                    </w:tc>
                  </w:tr>
                </w:tbl>
                <w:p w14:paraId="321E5E93" w14:textId="6182174F" w:rsidR="002E2501" w:rsidRDefault="002E2501" w:rsidP="002E2501">
                  <w:pPr>
                    <w:spacing w:line="259" w:lineRule="auto"/>
                    <w:rPr>
                      <w:rFonts w:asciiTheme="minorHAnsi" w:eastAsiaTheme="minorHAnsi" w:hAnsiTheme="minorHAnsi" w:cstheme="minorBidi"/>
                      <w:sz w:val="22"/>
                      <w:szCs w:val="22"/>
                    </w:rPr>
                  </w:pPr>
                </w:p>
              </w:tc>
            </w:tr>
          </w:tbl>
          <w:p w14:paraId="095A7EBC" w14:textId="77777777" w:rsidR="00203A76" w:rsidRDefault="00203A76" w:rsidP="00B92B6D">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08C2A36B" w14:textId="77777777" w:rsidTr="0091713E">
              <w:tc>
                <w:tcPr>
                  <w:tcW w:w="9124" w:type="dxa"/>
                </w:tcPr>
                <w:p w14:paraId="6FBCBA73" w14:textId="31932D12" w:rsidR="007A4336" w:rsidRDefault="0091713E"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G.</w:t>
                  </w:r>
                  <w:r w:rsidR="00F15C26">
                    <w:rPr>
                      <w:rFonts w:asciiTheme="minorHAnsi" w:eastAsiaTheme="minorHAnsi" w:hAnsiTheme="minorHAnsi" w:cstheme="minorBidi"/>
                      <w:sz w:val="22"/>
                      <w:szCs w:val="22"/>
                    </w:rPr>
                    <w:t xml:space="preserve"> </w:t>
                  </w:r>
                  <w:r w:rsidRPr="000C29D2">
                    <w:rPr>
                      <w:rFonts w:asciiTheme="minorHAnsi" w:eastAsiaTheme="minorHAnsi" w:hAnsiTheme="minorHAnsi" w:cstheme="minorBidi"/>
                      <w:b/>
                      <w:sz w:val="22"/>
                      <w:szCs w:val="22"/>
                      <w:u w:val="single"/>
                    </w:rPr>
                    <w:t xml:space="preserve">Emergency </w:t>
                  </w:r>
                  <w:r w:rsidR="000F48CE">
                    <w:rPr>
                      <w:rFonts w:asciiTheme="minorHAnsi" w:eastAsiaTheme="minorHAnsi" w:hAnsiTheme="minorHAnsi" w:cstheme="minorBidi"/>
                      <w:b/>
                      <w:sz w:val="22"/>
                      <w:szCs w:val="22"/>
                      <w:u w:val="single"/>
                    </w:rPr>
                    <w:t>s</w:t>
                  </w:r>
                  <w:r w:rsidRPr="000C29D2">
                    <w:rPr>
                      <w:rFonts w:asciiTheme="minorHAnsi" w:eastAsiaTheme="minorHAnsi" w:hAnsiTheme="minorHAnsi" w:cstheme="minorBidi"/>
                      <w:b/>
                      <w:sz w:val="22"/>
                      <w:szCs w:val="22"/>
                      <w:u w:val="single"/>
                    </w:rPr>
                    <w:t xml:space="preserve">afety </w:t>
                  </w:r>
                  <w:r w:rsidR="000F48CE">
                    <w:rPr>
                      <w:rFonts w:asciiTheme="minorHAnsi" w:eastAsiaTheme="minorHAnsi" w:hAnsiTheme="minorHAnsi" w:cstheme="minorBidi"/>
                      <w:b/>
                      <w:sz w:val="22"/>
                      <w:szCs w:val="22"/>
                      <w:u w:val="single"/>
                    </w:rPr>
                    <w:t>i</w:t>
                  </w:r>
                  <w:r w:rsidRPr="000C29D2">
                    <w:rPr>
                      <w:rFonts w:asciiTheme="minorHAnsi" w:eastAsiaTheme="minorHAnsi" w:hAnsiTheme="minorHAnsi" w:cstheme="minorBidi"/>
                      <w:b/>
                      <w:sz w:val="22"/>
                      <w:szCs w:val="22"/>
                      <w:u w:val="single"/>
                    </w:rPr>
                    <w:t xml:space="preserve">ntervention </w:t>
                  </w:r>
                  <w:r w:rsidR="000F48CE">
                    <w:rPr>
                      <w:rFonts w:asciiTheme="minorHAnsi" w:eastAsiaTheme="minorHAnsi" w:hAnsiTheme="minorHAnsi" w:cstheme="minorBidi"/>
                      <w:b/>
                      <w:sz w:val="22"/>
                      <w:szCs w:val="22"/>
                      <w:u w:val="single"/>
                    </w:rPr>
                    <w:t>i</w:t>
                  </w:r>
                  <w:r w:rsidRPr="000C29D2">
                    <w:rPr>
                      <w:rFonts w:asciiTheme="minorHAnsi" w:eastAsiaTheme="minorHAnsi" w:hAnsiTheme="minorHAnsi" w:cstheme="minorBidi"/>
                      <w:b/>
                      <w:sz w:val="22"/>
                      <w:szCs w:val="22"/>
                      <w:u w:val="single"/>
                    </w:rPr>
                    <w:t>ncidents</w:t>
                  </w:r>
                  <w:r>
                    <w:rPr>
                      <w:rFonts w:asciiTheme="minorHAnsi" w:eastAsiaTheme="minorHAnsi" w:hAnsiTheme="minorHAnsi" w:cstheme="minorBidi"/>
                      <w:sz w:val="22"/>
                      <w:szCs w:val="22"/>
                    </w:rPr>
                    <w:t xml:space="preserve">: </w:t>
                  </w:r>
                  <w:r w:rsidR="008A2ACE" w:rsidRPr="008A2ACE">
                    <w:rPr>
                      <w:rFonts w:asciiTheme="minorHAnsi" w:eastAsiaTheme="minorHAnsi" w:hAnsiTheme="minorHAnsi" w:cstheme="minorBidi"/>
                      <w:sz w:val="22"/>
                      <w:szCs w:val="22"/>
                    </w:rPr>
                    <w:t>*</w:t>
                  </w:r>
                  <w:r w:rsidR="00752660" w:rsidRPr="00752660">
                    <w:rPr>
                      <w:rFonts w:asciiTheme="minorHAnsi" w:eastAsiaTheme="minorHAnsi" w:hAnsiTheme="minorHAnsi" w:cstheme="minorBidi"/>
                      <w:sz w:val="22"/>
                      <w:szCs w:val="22"/>
                    </w:rPr>
                    <w:t xml:space="preserve">Include analysis if any items in column 2 </w:t>
                  </w:r>
                  <w:r w:rsidR="000E5C52">
                    <w:rPr>
                      <w:rFonts w:asciiTheme="minorHAnsi" w:eastAsiaTheme="minorHAnsi" w:hAnsiTheme="minorHAnsi" w:cstheme="minorBidi"/>
                      <w:sz w:val="22"/>
                      <w:szCs w:val="22"/>
                    </w:rPr>
                    <w:t>of the table below</w:t>
                  </w:r>
                  <w:r w:rsidR="00752660" w:rsidRPr="00752660">
                    <w:rPr>
                      <w:rFonts w:asciiTheme="minorHAnsi" w:eastAsiaTheme="minorHAnsi" w:hAnsiTheme="minorHAnsi" w:cstheme="minorBidi"/>
                      <w:sz w:val="22"/>
                      <w:szCs w:val="22"/>
                    </w:rPr>
                    <w:t xml:space="preserve"> are checked:</w:t>
                  </w:r>
                </w:p>
                <w:p w14:paraId="3649CAE9" w14:textId="77777777" w:rsidR="00EB73A8" w:rsidRDefault="00EB73A8" w:rsidP="0091713E">
                  <w:pPr>
                    <w:spacing w:line="259" w:lineRule="auto"/>
                    <w:rPr>
                      <w:rFonts w:asciiTheme="minorHAnsi" w:eastAsiaTheme="minorHAnsi" w:hAnsiTheme="minorHAnsi" w:cstheme="minorBidi"/>
                      <w:sz w:val="22"/>
                      <w:szCs w:val="22"/>
                    </w:rPr>
                  </w:pPr>
                </w:p>
                <w:p w14:paraId="47FA0D4F" w14:textId="24943452" w:rsidR="007848CC" w:rsidRDefault="000C29D2" w:rsidP="007848CC">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Analysis:</w:t>
                  </w:r>
                </w:p>
                <w:tbl>
                  <w:tblPr>
                    <w:tblStyle w:val="TableGrid"/>
                    <w:tblW w:w="0" w:type="auto"/>
                    <w:tblLook w:val="04A0" w:firstRow="1" w:lastRow="0" w:firstColumn="1" w:lastColumn="0" w:noHBand="0" w:noVBand="1"/>
                  </w:tblPr>
                  <w:tblGrid>
                    <w:gridCol w:w="690"/>
                    <w:gridCol w:w="609"/>
                    <w:gridCol w:w="4050"/>
                    <w:gridCol w:w="3549"/>
                  </w:tblGrid>
                  <w:tr w:rsidR="003B537E" w14:paraId="310D0B71" w14:textId="77777777" w:rsidTr="00752660">
                    <w:tc>
                      <w:tcPr>
                        <w:tcW w:w="690" w:type="dxa"/>
                      </w:tcPr>
                      <w:p w14:paraId="0EB4AD80" w14:textId="77777777" w:rsidR="003B537E" w:rsidRPr="00160A4D" w:rsidRDefault="003B537E" w:rsidP="003B537E">
                        <w:pPr>
                          <w:spacing w:line="259" w:lineRule="auto"/>
                          <w:rPr>
                            <w:rFonts w:asciiTheme="minorHAnsi" w:eastAsiaTheme="minorHAnsi" w:hAnsiTheme="minorHAnsi" w:cstheme="minorBidi"/>
                            <w:sz w:val="22"/>
                            <w:szCs w:val="22"/>
                          </w:rPr>
                        </w:pPr>
                        <w:r w:rsidRPr="00160A4D">
                          <w:rPr>
                            <w:rFonts w:asciiTheme="minorHAnsi" w:eastAsiaTheme="minorHAnsi" w:hAnsiTheme="minorHAnsi" w:cstheme="minorBidi"/>
                            <w:sz w:val="22"/>
                            <w:szCs w:val="22"/>
                          </w:rPr>
                          <w:t>Item:</w:t>
                        </w:r>
                      </w:p>
                    </w:tc>
                    <w:tc>
                      <w:tcPr>
                        <w:tcW w:w="4659" w:type="dxa"/>
                        <w:gridSpan w:val="2"/>
                      </w:tcPr>
                      <w:p w14:paraId="4470B3EF" w14:textId="0672C238" w:rsidR="003B537E" w:rsidRPr="00160A4D" w:rsidRDefault="003B537E" w:rsidP="003B537E">
                        <w:pPr>
                          <w:spacing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Check all reasons </w:t>
                        </w:r>
                        <w:r w:rsidR="00F93FFC">
                          <w:rPr>
                            <w:rFonts w:asciiTheme="minorHAnsi" w:eastAsiaTheme="minorHAnsi" w:hAnsiTheme="minorHAnsi" w:cstheme="minorBidi"/>
                            <w:sz w:val="22"/>
                            <w:szCs w:val="22"/>
                          </w:rPr>
                          <w:t>for the additional analysis:</w:t>
                        </w:r>
                      </w:p>
                    </w:tc>
                    <w:tc>
                      <w:tcPr>
                        <w:tcW w:w="3549" w:type="dxa"/>
                      </w:tcPr>
                      <w:p w14:paraId="32B3A6A6"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checked, explain reason(s):</w:t>
                        </w:r>
                      </w:p>
                    </w:tc>
                  </w:tr>
                  <w:tr w:rsidR="003B537E" w14:paraId="38212B38" w14:textId="77777777" w:rsidTr="00752660">
                    <w:tc>
                      <w:tcPr>
                        <w:tcW w:w="690" w:type="dxa"/>
                      </w:tcPr>
                      <w:p w14:paraId="5C7CBF6C"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609" w:type="dxa"/>
                        <w:shd w:val="clear" w:color="auto" w:fill="BFBFBF" w:themeFill="background1" w:themeFillShade="BF"/>
                      </w:tcPr>
                      <w:p w14:paraId="38C8761D" w14:textId="77777777" w:rsidR="003B537E" w:rsidRPr="00160A4D" w:rsidRDefault="003B537E" w:rsidP="00416931">
                        <w:pPr>
                          <w:spacing w:line="259" w:lineRule="auto"/>
                          <w:jc w:val="center"/>
                          <w:rPr>
                            <w:rFonts w:asciiTheme="minorHAnsi" w:eastAsiaTheme="minorHAnsi" w:hAnsiTheme="minorHAnsi" w:cstheme="minorBidi"/>
                            <w:b/>
                            <w:sz w:val="22"/>
                            <w:szCs w:val="22"/>
                          </w:rPr>
                        </w:pPr>
                      </w:p>
                    </w:tc>
                    <w:tc>
                      <w:tcPr>
                        <w:tcW w:w="4050" w:type="dxa"/>
                      </w:tcPr>
                      <w:p w14:paraId="7D68153E" w14:textId="77777777" w:rsidR="003B537E" w:rsidRPr="00160A4D" w:rsidRDefault="003B537E"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There were </w:t>
                        </w:r>
                        <w:r w:rsidRPr="00A536A4">
                          <w:rPr>
                            <w:rFonts w:asciiTheme="minorHAnsi" w:eastAsiaTheme="minorHAnsi" w:hAnsiTheme="minorHAnsi" w:cstheme="minorBidi"/>
                            <w:sz w:val="22"/>
                            <w:szCs w:val="22"/>
                          </w:rPr>
                          <w:t>incidents for the quarter</w:t>
                        </w:r>
                        <w:r>
                          <w:rPr>
                            <w:rFonts w:asciiTheme="minorHAnsi" w:eastAsiaTheme="minorHAnsi" w:hAnsiTheme="minorHAnsi" w:cstheme="minorBidi"/>
                            <w:sz w:val="22"/>
                            <w:szCs w:val="22"/>
                          </w:rPr>
                          <w:t>.</w:t>
                        </w:r>
                      </w:p>
                    </w:tc>
                    <w:tc>
                      <w:tcPr>
                        <w:tcW w:w="3549" w:type="dxa"/>
                      </w:tcPr>
                      <w:p w14:paraId="1D03DC25" w14:textId="77777777" w:rsidR="003B537E" w:rsidRPr="00160A4D" w:rsidRDefault="003B537E" w:rsidP="003B537E">
                        <w:pPr>
                          <w:spacing w:line="259" w:lineRule="auto"/>
                          <w:rPr>
                            <w:rFonts w:asciiTheme="minorHAnsi" w:eastAsiaTheme="minorHAnsi" w:hAnsiTheme="minorHAnsi" w:cstheme="minorBidi"/>
                            <w:sz w:val="22"/>
                            <w:szCs w:val="22"/>
                          </w:rPr>
                        </w:pPr>
                      </w:p>
                    </w:tc>
                  </w:tr>
                  <w:tr w:rsidR="007C7C83" w14:paraId="66B38D4B" w14:textId="77777777" w:rsidTr="00752660">
                    <w:tc>
                      <w:tcPr>
                        <w:tcW w:w="690" w:type="dxa"/>
                      </w:tcPr>
                      <w:p w14:paraId="3891ACF9" w14:textId="114071A8" w:rsidR="007C7C83" w:rsidRDefault="007C7C83" w:rsidP="003B537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609" w:type="dxa"/>
                        <w:shd w:val="clear" w:color="auto" w:fill="BFBFBF" w:themeFill="background1" w:themeFillShade="BF"/>
                      </w:tcPr>
                      <w:p w14:paraId="47A5A133" w14:textId="77777777" w:rsidR="007C7C83" w:rsidRPr="00160A4D" w:rsidRDefault="007C7C83" w:rsidP="00416931">
                        <w:pPr>
                          <w:spacing w:line="259" w:lineRule="auto"/>
                          <w:jc w:val="center"/>
                          <w:rPr>
                            <w:rFonts w:asciiTheme="minorHAnsi" w:eastAsiaTheme="minorHAnsi" w:hAnsiTheme="minorHAnsi" w:cstheme="minorBidi"/>
                            <w:b/>
                            <w:sz w:val="22"/>
                            <w:szCs w:val="22"/>
                          </w:rPr>
                        </w:pPr>
                      </w:p>
                    </w:tc>
                    <w:tc>
                      <w:tcPr>
                        <w:tcW w:w="4050" w:type="dxa"/>
                      </w:tcPr>
                      <w:p w14:paraId="38260C14" w14:textId="4D4A4FD7" w:rsidR="007C7C83" w:rsidRDefault="007C7C83" w:rsidP="003B537E">
                        <w:pPr>
                          <w:spacing w:line="259" w:lineRule="auto"/>
                          <w:rPr>
                            <w:rFonts w:asciiTheme="minorHAnsi" w:eastAsiaTheme="minorHAnsi" w:hAnsiTheme="minorHAnsi" w:cstheme="minorBidi"/>
                            <w:sz w:val="22"/>
                            <w:szCs w:val="22"/>
                          </w:rPr>
                        </w:pPr>
                        <w:r w:rsidRPr="007C7C83">
                          <w:rPr>
                            <w:rFonts w:asciiTheme="minorHAnsi" w:eastAsiaTheme="minorHAnsi" w:hAnsiTheme="minorHAnsi" w:cstheme="minorBidi"/>
                            <w:sz w:val="22"/>
                            <w:szCs w:val="22"/>
                          </w:rPr>
                          <w:t>There were systemic issues.</w:t>
                        </w:r>
                      </w:p>
                    </w:tc>
                    <w:tc>
                      <w:tcPr>
                        <w:tcW w:w="3549" w:type="dxa"/>
                      </w:tcPr>
                      <w:p w14:paraId="26AA19FC" w14:textId="77777777" w:rsidR="007C7C83" w:rsidRPr="00160A4D" w:rsidRDefault="007C7C83" w:rsidP="003B537E">
                        <w:pPr>
                          <w:spacing w:line="259" w:lineRule="auto"/>
                          <w:rPr>
                            <w:rFonts w:asciiTheme="minorHAnsi" w:eastAsiaTheme="minorHAnsi" w:hAnsiTheme="minorHAnsi" w:cstheme="minorBidi"/>
                            <w:sz w:val="22"/>
                            <w:szCs w:val="22"/>
                          </w:rPr>
                        </w:pPr>
                      </w:p>
                    </w:tc>
                  </w:tr>
                </w:tbl>
                <w:p w14:paraId="7221CB0B" w14:textId="478FD1ED" w:rsidR="00697C6A" w:rsidRDefault="00697C6A" w:rsidP="007848CC">
                  <w:pPr>
                    <w:spacing w:line="259" w:lineRule="auto"/>
                    <w:rPr>
                      <w:rFonts w:asciiTheme="minorHAnsi" w:eastAsiaTheme="minorHAnsi" w:hAnsiTheme="minorHAnsi" w:cstheme="minorBidi"/>
                      <w:sz w:val="22"/>
                      <w:szCs w:val="22"/>
                    </w:rPr>
                  </w:pPr>
                </w:p>
                <w:p w14:paraId="6DBF54F8" w14:textId="77777777" w:rsidR="00F069BC" w:rsidRPr="00406F63" w:rsidRDefault="00F069BC" w:rsidP="00F7388E">
                  <w:pPr>
                    <w:spacing w:line="259" w:lineRule="auto"/>
                    <w:rPr>
                      <w:rFonts w:asciiTheme="minorHAnsi" w:eastAsiaTheme="minorHAnsi" w:hAnsiTheme="minorHAnsi" w:cstheme="minorBidi"/>
                      <w:sz w:val="22"/>
                      <w:szCs w:val="22"/>
                    </w:rPr>
                  </w:pPr>
                </w:p>
                <w:p w14:paraId="602B97E4" w14:textId="775CB623" w:rsidR="00F069BC" w:rsidRPr="00277C2A" w:rsidRDefault="001138C6" w:rsidP="00F069BC">
                  <w:pPr>
                    <w:spacing w:line="259" w:lineRule="auto"/>
                    <w:rPr>
                      <w:rFonts w:asciiTheme="minorHAnsi" w:eastAsiaTheme="minorHAnsi" w:hAnsiTheme="minorHAnsi" w:cstheme="minorBidi"/>
                      <w:sz w:val="22"/>
                      <w:szCs w:val="22"/>
                    </w:rPr>
                  </w:pPr>
                  <w:r>
                    <w:rPr>
                      <w:rFonts w:asciiTheme="minorHAnsi" w:eastAsia="Calibri" w:hAnsiTheme="minorHAnsi"/>
                      <w:sz w:val="22"/>
                      <w:szCs w:val="22"/>
                    </w:rPr>
                    <w:t>Fill in the shaded sections with the number of GER events to complete your analysis:</w:t>
                  </w:r>
                </w:p>
                <w:tbl>
                  <w:tblPr>
                    <w:tblStyle w:val="TableGrid"/>
                    <w:tblW w:w="0" w:type="auto"/>
                    <w:tblLook w:val="04A0" w:firstRow="1" w:lastRow="0" w:firstColumn="1" w:lastColumn="0" w:noHBand="0" w:noVBand="1"/>
                  </w:tblPr>
                  <w:tblGrid>
                    <w:gridCol w:w="535"/>
                    <w:gridCol w:w="8324"/>
                  </w:tblGrid>
                  <w:tr w:rsidR="00E45B05" w:rsidRPr="00277C2A" w14:paraId="101B523F" w14:textId="77777777" w:rsidTr="00416931">
                    <w:tc>
                      <w:tcPr>
                        <w:tcW w:w="535" w:type="dxa"/>
                        <w:shd w:val="clear" w:color="auto" w:fill="BFBFBF" w:themeFill="background1" w:themeFillShade="BF"/>
                      </w:tcPr>
                      <w:p w14:paraId="24177AE0" w14:textId="77777777" w:rsidR="00E45B05" w:rsidRPr="00416931" w:rsidRDefault="00E45B05" w:rsidP="00E45B05">
                        <w:pPr>
                          <w:rPr>
                            <w:rFonts w:asciiTheme="minorHAnsi" w:hAnsiTheme="minorHAnsi"/>
                            <w:sz w:val="22"/>
                            <w:szCs w:val="22"/>
                          </w:rPr>
                        </w:pPr>
                      </w:p>
                    </w:tc>
                    <w:tc>
                      <w:tcPr>
                        <w:tcW w:w="8324" w:type="dxa"/>
                      </w:tcPr>
                      <w:p w14:paraId="33D1BBB8" w14:textId="77777777" w:rsidR="00E45B05" w:rsidRPr="00416931" w:rsidRDefault="00E45B05" w:rsidP="00E45B05">
                        <w:pPr>
                          <w:rPr>
                            <w:rFonts w:asciiTheme="minorHAnsi" w:hAnsiTheme="minorHAnsi"/>
                            <w:sz w:val="22"/>
                            <w:szCs w:val="22"/>
                          </w:rPr>
                        </w:pPr>
                        <w:proofErr w:type="gramStart"/>
                        <w:r w:rsidRPr="00416931">
                          <w:rPr>
                            <w:rFonts w:asciiTheme="minorHAnsi" w:hAnsiTheme="minorHAnsi"/>
                            <w:sz w:val="22"/>
                            <w:szCs w:val="22"/>
                          </w:rPr>
                          <w:t>of</w:t>
                        </w:r>
                        <w:proofErr w:type="gramEnd"/>
                        <w:r w:rsidRPr="00416931">
                          <w:rPr>
                            <w:rFonts w:asciiTheme="minorHAnsi" w:hAnsiTheme="minorHAnsi"/>
                            <w:sz w:val="22"/>
                            <w:szCs w:val="22"/>
                          </w:rPr>
                          <w:t xml:space="preserve"> the interventions were approved.                      </w:t>
                        </w:r>
                      </w:p>
                    </w:tc>
                  </w:tr>
                  <w:tr w:rsidR="00E45B05" w:rsidRPr="00277C2A" w14:paraId="2C044479" w14:textId="77777777" w:rsidTr="00416931">
                    <w:tc>
                      <w:tcPr>
                        <w:tcW w:w="535" w:type="dxa"/>
                        <w:shd w:val="clear" w:color="auto" w:fill="BFBFBF" w:themeFill="background1" w:themeFillShade="BF"/>
                      </w:tcPr>
                      <w:p w14:paraId="032EEA8C" w14:textId="77777777" w:rsidR="00E45B05" w:rsidRPr="00416931" w:rsidRDefault="00E45B05" w:rsidP="00E45B05">
                        <w:pPr>
                          <w:rPr>
                            <w:rFonts w:asciiTheme="minorHAnsi" w:hAnsiTheme="minorHAnsi"/>
                            <w:sz w:val="22"/>
                            <w:szCs w:val="22"/>
                          </w:rPr>
                        </w:pPr>
                      </w:p>
                    </w:tc>
                    <w:tc>
                      <w:tcPr>
                        <w:tcW w:w="8324" w:type="dxa"/>
                      </w:tcPr>
                      <w:p w14:paraId="39E89E0E" w14:textId="77777777" w:rsidR="00E45B05" w:rsidRPr="00416931" w:rsidRDefault="00E45B05" w:rsidP="00E45B05">
                        <w:pPr>
                          <w:rPr>
                            <w:rFonts w:asciiTheme="minorHAnsi" w:hAnsiTheme="minorHAnsi"/>
                            <w:sz w:val="22"/>
                            <w:szCs w:val="22"/>
                          </w:rPr>
                        </w:pPr>
                        <w:proofErr w:type="gramStart"/>
                        <w:r w:rsidRPr="00416931">
                          <w:rPr>
                            <w:rFonts w:asciiTheme="minorHAnsi" w:hAnsiTheme="minorHAnsi"/>
                            <w:sz w:val="22"/>
                            <w:szCs w:val="22"/>
                          </w:rPr>
                          <w:t>of</w:t>
                        </w:r>
                        <w:proofErr w:type="gramEnd"/>
                        <w:r w:rsidRPr="00416931">
                          <w:rPr>
                            <w:rFonts w:asciiTheme="minorHAnsi" w:hAnsiTheme="minorHAnsi"/>
                            <w:sz w:val="22"/>
                            <w:szCs w:val="22"/>
                          </w:rPr>
                          <w:t xml:space="preserve"> the interventions were reported as abuse or neglect.                    </w:t>
                        </w:r>
                      </w:p>
                    </w:tc>
                  </w:tr>
                  <w:tr w:rsidR="00E45B05" w:rsidRPr="00277C2A" w14:paraId="3922954F" w14:textId="77777777" w:rsidTr="00416931">
                    <w:tc>
                      <w:tcPr>
                        <w:tcW w:w="535" w:type="dxa"/>
                        <w:shd w:val="clear" w:color="auto" w:fill="BFBFBF" w:themeFill="background1" w:themeFillShade="BF"/>
                      </w:tcPr>
                      <w:p w14:paraId="3AC3A814" w14:textId="77777777" w:rsidR="00E45B05" w:rsidRPr="00416931" w:rsidRDefault="00E45B05" w:rsidP="00E45B05">
                        <w:pPr>
                          <w:rPr>
                            <w:rFonts w:asciiTheme="minorHAnsi" w:hAnsiTheme="minorHAnsi"/>
                            <w:sz w:val="22"/>
                            <w:szCs w:val="22"/>
                          </w:rPr>
                        </w:pPr>
                      </w:p>
                    </w:tc>
                    <w:tc>
                      <w:tcPr>
                        <w:tcW w:w="8324" w:type="dxa"/>
                      </w:tcPr>
                      <w:p w14:paraId="7F13E419" w14:textId="0E1EA280" w:rsidR="00E45B05" w:rsidRPr="00416931" w:rsidRDefault="00E45B05" w:rsidP="000F48CE">
                        <w:pPr>
                          <w:rPr>
                            <w:rFonts w:asciiTheme="minorHAnsi" w:hAnsiTheme="minorHAnsi"/>
                            <w:sz w:val="22"/>
                            <w:szCs w:val="22"/>
                          </w:rPr>
                        </w:pPr>
                        <w:proofErr w:type="gramStart"/>
                        <w:r w:rsidRPr="00416931">
                          <w:rPr>
                            <w:rFonts w:asciiTheme="minorHAnsi" w:hAnsiTheme="minorHAnsi"/>
                            <w:sz w:val="22"/>
                            <w:szCs w:val="22"/>
                          </w:rPr>
                          <w:t>injuries</w:t>
                        </w:r>
                        <w:proofErr w:type="gramEnd"/>
                        <w:r w:rsidRPr="00416931">
                          <w:rPr>
                            <w:rFonts w:asciiTheme="minorHAnsi" w:hAnsiTheme="minorHAnsi"/>
                            <w:sz w:val="22"/>
                            <w:szCs w:val="22"/>
                          </w:rPr>
                          <w:t xml:space="preserve"> related to </w:t>
                        </w:r>
                        <w:r w:rsidR="000F48CE">
                          <w:rPr>
                            <w:rFonts w:asciiTheme="minorHAnsi" w:hAnsiTheme="minorHAnsi"/>
                            <w:sz w:val="22"/>
                            <w:szCs w:val="22"/>
                          </w:rPr>
                          <w:t>e</w:t>
                        </w:r>
                        <w:r w:rsidR="000F48CE" w:rsidRPr="00416931">
                          <w:rPr>
                            <w:rFonts w:asciiTheme="minorHAnsi" w:hAnsiTheme="minorHAnsi"/>
                            <w:sz w:val="22"/>
                            <w:szCs w:val="22"/>
                          </w:rPr>
                          <w:t xml:space="preserve">mergency </w:t>
                        </w:r>
                        <w:r w:rsidR="000F48CE">
                          <w:rPr>
                            <w:rFonts w:asciiTheme="minorHAnsi" w:hAnsiTheme="minorHAnsi"/>
                            <w:sz w:val="22"/>
                            <w:szCs w:val="22"/>
                          </w:rPr>
                          <w:t>s</w:t>
                        </w:r>
                        <w:r w:rsidR="000F48CE" w:rsidRPr="00416931">
                          <w:rPr>
                            <w:rFonts w:asciiTheme="minorHAnsi" w:hAnsiTheme="minorHAnsi"/>
                            <w:sz w:val="22"/>
                            <w:szCs w:val="22"/>
                          </w:rPr>
                          <w:t xml:space="preserve">afety </w:t>
                        </w:r>
                        <w:r w:rsidR="000F48CE">
                          <w:rPr>
                            <w:rFonts w:asciiTheme="minorHAnsi" w:hAnsiTheme="minorHAnsi"/>
                            <w:sz w:val="22"/>
                            <w:szCs w:val="22"/>
                          </w:rPr>
                          <w:t>i</w:t>
                        </w:r>
                        <w:r w:rsidRPr="00416931">
                          <w:rPr>
                            <w:rFonts w:asciiTheme="minorHAnsi" w:hAnsiTheme="minorHAnsi"/>
                            <w:sz w:val="22"/>
                            <w:szCs w:val="22"/>
                          </w:rPr>
                          <w:t xml:space="preserve">nterventions occurred.                      </w:t>
                        </w:r>
                      </w:p>
                    </w:tc>
                  </w:tr>
                  <w:tr w:rsidR="00E45B05" w:rsidRPr="00277C2A" w14:paraId="7DAF6D6E" w14:textId="77777777" w:rsidTr="00416931">
                    <w:tc>
                      <w:tcPr>
                        <w:tcW w:w="535" w:type="dxa"/>
                        <w:shd w:val="clear" w:color="auto" w:fill="BFBFBF" w:themeFill="background1" w:themeFillShade="BF"/>
                      </w:tcPr>
                      <w:p w14:paraId="7EC6C5D9" w14:textId="77777777" w:rsidR="00E45B05" w:rsidRPr="00416931" w:rsidRDefault="00E45B05" w:rsidP="00E45B05">
                        <w:pPr>
                          <w:rPr>
                            <w:rFonts w:asciiTheme="minorHAnsi" w:hAnsiTheme="minorHAnsi"/>
                            <w:sz w:val="22"/>
                            <w:szCs w:val="22"/>
                          </w:rPr>
                        </w:pPr>
                      </w:p>
                    </w:tc>
                    <w:tc>
                      <w:tcPr>
                        <w:tcW w:w="8324" w:type="dxa"/>
                      </w:tcPr>
                      <w:p w14:paraId="2AA100FB" w14:textId="0F1F0608" w:rsidR="00E45B05" w:rsidRPr="00416931" w:rsidRDefault="00E45B05" w:rsidP="00E45B05">
                        <w:pPr>
                          <w:rPr>
                            <w:rFonts w:asciiTheme="minorHAnsi" w:hAnsiTheme="minorHAnsi"/>
                            <w:sz w:val="22"/>
                            <w:szCs w:val="22"/>
                          </w:rPr>
                        </w:pPr>
                        <w:proofErr w:type="gramStart"/>
                        <w:r w:rsidRPr="00416931">
                          <w:rPr>
                            <w:rFonts w:asciiTheme="minorHAnsi" w:hAnsiTheme="minorHAnsi"/>
                            <w:sz w:val="22"/>
                            <w:szCs w:val="22"/>
                          </w:rPr>
                          <w:t>of</w:t>
                        </w:r>
                        <w:proofErr w:type="gramEnd"/>
                        <w:r w:rsidRPr="00416931">
                          <w:rPr>
                            <w:rFonts w:asciiTheme="minorHAnsi" w:hAnsiTheme="minorHAnsi"/>
                            <w:sz w:val="22"/>
                            <w:szCs w:val="22"/>
                          </w:rPr>
                          <w:t xml:space="preserve"> the interventions were part of a safety plan.                        </w:t>
                        </w:r>
                      </w:p>
                    </w:tc>
                  </w:tr>
                  <w:tr w:rsidR="00E45B05" w:rsidRPr="00277C2A" w14:paraId="1B66E482" w14:textId="77777777" w:rsidTr="00416931">
                    <w:tc>
                      <w:tcPr>
                        <w:tcW w:w="535" w:type="dxa"/>
                        <w:shd w:val="clear" w:color="auto" w:fill="BFBFBF" w:themeFill="background1" w:themeFillShade="BF"/>
                      </w:tcPr>
                      <w:p w14:paraId="4E060368" w14:textId="77777777" w:rsidR="00E45B05" w:rsidRPr="00416931" w:rsidRDefault="00E45B05" w:rsidP="00E45B05">
                        <w:pPr>
                          <w:rPr>
                            <w:rFonts w:asciiTheme="minorHAnsi" w:hAnsiTheme="minorHAnsi"/>
                            <w:sz w:val="22"/>
                            <w:szCs w:val="22"/>
                          </w:rPr>
                        </w:pPr>
                      </w:p>
                    </w:tc>
                    <w:tc>
                      <w:tcPr>
                        <w:tcW w:w="8324" w:type="dxa"/>
                      </w:tcPr>
                      <w:p w14:paraId="57BD7CBB" w14:textId="77777777" w:rsidR="00E45B05" w:rsidRPr="00416931" w:rsidRDefault="00E45B05" w:rsidP="00E45B05">
                        <w:pPr>
                          <w:rPr>
                            <w:rFonts w:asciiTheme="minorHAnsi" w:hAnsiTheme="minorHAnsi"/>
                            <w:sz w:val="22"/>
                            <w:szCs w:val="22"/>
                          </w:rPr>
                        </w:pPr>
                        <w:proofErr w:type="gramStart"/>
                        <w:r w:rsidRPr="00416931">
                          <w:rPr>
                            <w:rFonts w:asciiTheme="minorHAnsi" w:hAnsiTheme="minorHAnsi"/>
                            <w:sz w:val="22"/>
                            <w:szCs w:val="22"/>
                          </w:rPr>
                          <w:t>of</w:t>
                        </w:r>
                        <w:proofErr w:type="gramEnd"/>
                        <w:r w:rsidRPr="00416931">
                          <w:rPr>
                            <w:rFonts w:asciiTheme="minorHAnsi" w:hAnsiTheme="minorHAnsi"/>
                            <w:sz w:val="22"/>
                            <w:szCs w:val="22"/>
                          </w:rPr>
                          <w:t xml:space="preserve"> the interventions were unplanned and not part of a safety plan.   </w:t>
                        </w:r>
                      </w:p>
                    </w:tc>
                  </w:tr>
                </w:tbl>
                <w:p w14:paraId="036EF1F4" w14:textId="77777777" w:rsidR="0091713E" w:rsidRDefault="0091713E" w:rsidP="0091713E">
                  <w:pPr>
                    <w:spacing w:line="259" w:lineRule="auto"/>
                    <w:rPr>
                      <w:rFonts w:asciiTheme="minorHAnsi" w:eastAsiaTheme="minorHAnsi" w:hAnsiTheme="minorHAnsi" w:cstheme="minorBidi"/>
                      <w:sz w:val="22"/>
                      <w:szCs w:val="22"/>
                    </w:rPr>
                  </w:pPr>
                </w:p>
                <w:p w14:paraId="5244D53D" w14:textId="202D185C"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438E5B44" w14:textId="4C7DE822" w:rsidR="0091713E" w:rsidRDefault="00DE1ABF" w:rsidP="00DE1ABF">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CC083A"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3F7369F3" w14:textId="77777777" w:rsidTr="00574BC6">
                    <w:tc>
                      <w:tcPr>
                        <w:tcW w:w="8898" w:type="dxa"/>
                        <w:shd w:val="clear" w:color="auto" w:fill="BFBFBF" w:themeFill="background1" w:themeFillShade="BF"/>
                      </w:tcPr>
                      <w:p w14:paraId="5C2CD850" w14:textId="77777777" w:rsidR="002E2501" w:rsidRDefault="002E2501" w:rsidP="002E2501">
                        <w:pPr>
                          <w:spacing w:line="259" w:lineRule="auto"/>
                          <w:rPr>
                            <w:rFonts w:asciiTheme="minorHAnsi" w:eastAsiaTheme="minorHAnsi" w:hAnsiTheme="minorHAnsi" w:cstheme="minorBidi"/>
                            <w:sz w:val="22"/>
                            <w:szCs w:val="22"/>
                          </w:rPr>
                        </w:pPr>
                      </w:p>
                    </w:tc>
                  </w:tr>
                </w:tbl>
                <w:p w14:paraId="35B55675" w14:textId="77777777" w:rsidR="002E2501" w:rsidRDefault="002E2501" w:rsidP="00DE1ABF">
                  <w:pPr>
                    <w:spacing w:line="259" w:lineRule="auto"/>
                    <w:rPr>
                      <w:rFonts w:asciiTheme="minorHAnsi" w:eastAsiaTheme="minorHAnsi" w:hAnsiTheme="minorHAnsi" w:cstheme="minorBidi"/>
                      <w:sz w:val="22"/>
                      <w:szCs w:val="22"/>
                    </w:rPr>
                  </w:pPr>
                </w:p>
              </w:tc>
            </w:tr>
          </w:tbl>
          <w:p w14:paraId="2E03FC57" w14:textId="77777777" w:rsidR="00B92B6D" w:rsidRDefault="00B92B6D" w:rsidP="00B92B6D">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00569F24" w14:textId="77777777" w:rsidTr="0091713E">
              <w:tc>
                <w:tcPr>
                  <w:tcW w:w="9124" w:type="dxa"/>
                </w:tcPr>
                <w:p w14:paraId="69F45F7C" w14:textId="4297DA35" w:rsidR="0091713E" w:rsidRPr="00C72254" w:rsidRDefault="0091713E"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H.</w:t>
                  </w:r>
                  <w:r w:rsidR="00F15C26">
                    <w:rPr>
                      <w:rFonts w:asciiTheme="minorHAnsi" w:eastAsiaTheme="minorHAnsi" w:hAnsiTheme="minorHAnsi" w:cstheme="minorBidi"/>
                      <w:sz w:val="22"/>
                      <w:szCs w:val="22"/>
                    </w:rPr>
                    <w:t xml:space="preserve"> </w:t>
                  </w:r>
                  <w:r w:rsidRPr="000C29D2">
                    <w:rPr>
                      <w:rFonts w:asciiTheme="minorHAnsi" w:eastAsiaTheme="minorHAnsi" w:hAnsiTheme="minorHAnsi" w:cstheme="minorBidi"/>
                      <w:b/>
                      <w:sz w:val="22"/>
                      <w:szCs w:val="22"/>
                      <w:u w:val="single"/>
                    </w:rPr>
                    <w:t xml:space="preserve">Restraint </w:t>
                  </w:r>
                  <w:r w:rsidR="000F48CE">
                    <w:rPr>
                      <w:rFonts w:asciiTheme="minorHAnsi" w:eastAsiaTheme="minorHAnsi" w:hAnsiTheme="minorHAnsi" w:cstheme="minorBidi"/>
                      <w:b/>
                      <w:sz w:val="22"/>
                      <w:szCs w:val="22"/>
                      <w:u w:val="single"/>
                    </w:rPr>
                    <w:t>o</w:t>
                  </w:r>
                  <w:r w:rsidR="000F48CE" w:rsidRPr="000C29D2">
                    <w:rPr>
                      <w:rFonts w:asciiTheme="minorHAnsi" w:eastAsiaTheme="minorHAnsi" w:hAnsiTheme="minorHAnsi" w:cstheme="minorBidi"/>
                      <w:b/>
                      <w:sz w:val="22"/>
                      <w:szCs w:val="22"/>
                      <w:u w:val="single"/>
                    </w:rPr>
                    <w:t xml:space="preserve">ther </w:t>
                  </w:r>
                  <w:r w:rsidR="000F48CE">
                    <w:rPr>
                      <w:rFonts w:asciiTheme="minorHAnsi" w:eastAsiaTheme="minorHAnsi" w:hAnsiTheme="minorHAnsi" w:cstheme="minorBidi"/>
                      <w:b/>
                      <w:sz w:val="22"/>
                      <w:szCs w:val="22"/>
                      <w:u w:val="single"/>
                    </w:rPr>
                    <w:t>i</w:t>
                  </w:r>
                  <w:r w:rsidR="000F48CE" w:rsidRPr="000C29D2">
                    <w:rPr>
                      <w:rFonts w:asciiTheme="minorHAnsi" w:eastAsiaTheme="minorHAnsi" w:hAnsiTheme="minorHAnsi" w:cstheme="minorBidi"/>
                      <w:b/>
                      <w:sz w:val="22"/>
                      <w:szCs w:val="22"/>
                      <w:u w:val="single"/>
                    </w:rPr>
                    <w:t>ncidents</w:t>
                  </w:r>
                  <w:r>
                    <w:rPr>
                      <w:rFonts w:asciiTheme="minorHAnsi" w:eastAsiaTheme="minorHAnsi" w:hAnsiTheme="minorHAnsi" w:cstheme="minorBidi"/>
                      <w:sz w:val="22"/>
                      <w:szCs w:val="22"/>
                    </w:rPr>
                    <w:t xml:space="preserve">: </w:t>
                  </w:r>
                  <w:r w:rsidR="008A2ACE" w:rsidRPr="008A2ACE">
                    <w:rPr>
                      <w:rFonts w:asciiTheme="minorHAnsi" w:eastAsiaTheme="minorHAnsi" w:hAnsiTheme="minorHAnsi" w:cstheme="minorBidi"/>
                      <w:sz w:val="22"/>
                      <w:szCs w:val="22"/>
                    </w:rPr>
                    <w:t>*</w:t>
                  </w:r>
                  <w:r w:rsidR="00752660" w:rsidRPr="00752660">
                    <w:rPr>
                      <w:rFonts w:asciiTheme="minorHAnsi" w:eastAsiaTheme="minorHAnsi" w:hAnsiTheme="minorHAnsi" w:cstheme="minorBidi"/>
                      <w:sz w:val="22"/>
                      <w:szCs w:val="22"/>
                    </w:rPr>
                    <w:t xml:space="preserve">Include analysis if any items in column 2 </w:t>
                  </w:r>
                  <w:r w:rsidR="000E5C52">
                    <w:rPr>
                      <w:rFonts w:asciiTheme="minorHAnsi" w:eastAsiaTheme="minorHAnsi" w:hAnsiTheme="minorHAnsi" w:cstheme="minorBidi"/>
                      <w:sz w:val="22"/>
                      <w:szCs w:val="22"/>
                    </w:rPr>
                    <w:t>of the table below</w:t>
                  </w:r>
                  <w:r w:rsidR="00752660" w:rsidRPr="00752660">
                    <w:rPr>
                      <w:rFonts w:asciiTheme="minorHAnsi" w:eastAsiaTheme="minorHAnsi" w:hAnsiTheme="minorHAnsi" w:cstheme="minorBidi"/>
                      <w:sz w:val="22"/>
                      <w:szCs w:val="22"/>
                    </w:rPr>
                    <w:t xml:space="preserve"> are checked:</w:t>
                  </w:r>
                </w:p>
                <w:p w14:paraId="5EFFF5A1" w14:textId="77777777" w:rsidR="0091713E" w:rsidRDefault="0091713E" w:rsidP="0091713E">
                  <w:pPr>
                    <w:spacing w:line="259" w:lineRule="auto"/>
                    <w:rPr>
                      <w:rFonts w:asciiTheme="minorHAnsi" w:eastAsiaTheme="minorHAnsi" w:hAnsiTheme="minorHAnsi" w:cstheme="minorBidi"/>
                      <w:sz w:val="22"/>
                      <w:szCs w:val="22"/>
                    </w:rPr>
                  </w:pPr>
                </w:p>
                <w:p w14:paraId="334BDCB6" w14:textId="77777777" w:rsidR="00574BC6" w:rsidRDefault="00574BC6" w:rsidP="00574BC6">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Analysis:</w:t>
                  </w:r>
                </w:p>
                <w:tbl>
                  <w:tblPr>
                    <w:tblStyle w:val="TableGrid"/>
                    <w:tblW w:w="0" w:type="auto"/>
                    <w:tblLook w:val="04A0" w:firstRow="1" w:lastRow="0" w:firstColumn="1" w:lastColumn="0" w:noHBand="0" w:noVBand="1"/>
                  </w:tblPr>
                  <w:tblGrid>
                    <w:gridCol w:w="690"/>
                    <w:gridCol w:w="609"/>
                    <w:gridCol w:w="4050"/>
                    <w:gridCol w:w="3549"/>
                  </w:tblGrid>
                  <w:tr w:rsidR="007C7C83" w14:paraId="447AAFB0" w14:textId="77777777" w:rsidTr="00752660">
                    <w:tc>
                      <w:tcPr>
                        <w:tcW w:w="690" w:type="dxa"/>
                      </w:tcPr>
                      <w:p w14:paraId="6D22041F" w14:textId="77777777" w:rsidR="007C7C83" w:rsidRPr="00160A4D" w:rsidRDefault="007C7C83" w:rsidP="007C7C83">
                        <w:pPr>
                          <w:spacing w:line="259" w:lineRule="auto"/>
                          <w:rPr>
                            <w:rFonts w:asciiTheme="minorHAnsi" w:eastAsiaTheme="minorHAnsi" w:hAnsiTheme="minorHAnsi" w:cstheme="minorBidi"/>
                            <w:sz w:val="22"/>
                            <w:szCs w:val="22"/>
                          </w:rPr>
                        </w:pPr>
                        <w:r w:rsidRPr="00160A4D">
                          <w:rPr>
                            <w:rFonts w:asciiTheme="minorHAnsi" w:eastAsiaTheme="minorHAnsi" w:hAnsiTheme="minorHAnsi" w:cstheme="minorBidi"/>
                            <w:sz w:val="22"/>
                            <w:szCs w:val="22"/>
                          </w:rPr>
                          <w:t>Item:</w:t>
                        </w:r>
                      </w:p>
                    </w:tc>
                    <w:tc>
                      <w:tcPr>
                        <w:tcW w:w="4659" w:type="dxa"/>
                        <w:gridSpan w:val="2"/>
                      </w:tcPr>
                      <w:p w14:paraId="4D0503F6" w14:textId="19A84191" w:rsidR="007C7C83" w:rsidRPr="00160A4D" w:rsidRDefault="007C7C83" w:rsidP="007C7C83">
                        <w:pPr>
                          <w:spacing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Check all reasons </w:t>
                        </w:r>
                        <w:r w:rsidR="00F93FFC">
                          <w:rPr>
                            <w:rFonts w:asciiTheme="minorHAnsi" w:eastAsiaTheme="minorHAnsi" w:hAnsiTheme="minorHAnsi" w:cstheme="minorBidi"/>
                            <w:sz w:val="22"/>
                            <w:szCs w:val="22"/>
                          </w:rPr>
                          <w:t>for the additional analysis:</w:t>
                        </w:r>
                      </w:p>
                    </w:tc>
                    <w:tc>
                      <w:tcPr>
                        <w:tcW w:w="3549" w:type="dxa"/>
                      </w:tcPr>
                      <w:p w14:paraId="5475C105"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checked, explain reason(s):</w:t>
                        </w:r>
                      </w:p>
                    </w:tc>
                  </w:tr>
                  <w:tr w:rsidR="007C7C83" w14:paraId="6224203C" w14:textId="77777777" w:rsidTr="00752660">
                    <w:tc>
                      <w:tcPr>
                        <w:tcW w:w="690" w:type="dxa"/>
                      </w:tcPr>
                      <w:p w14:paraId="31B2C8BB"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609" w:type="dxa"/>
                        <w:shd w:val="clear" w:color="auto" w:fill="BFBFBF" w:themeFill="background1" w:themeFillShade="BF"/>
                      </w:tcPr>
                      <w:p w14:paraId="32CB86F3" w14:textId="77777777" w:rsidR="007C7C83" w:rsidRPr="00160A4D" w:rsidRDefault="007C7C83" w:rsidP="00416931">
                        <w:pPr>
                          <w:spacing w:line="259" w:lineRule="auto"/>
                          <w:jc w:val="center"/>
                          <w:rPr>
                            <w:rFonts w:asciiTheme="minorHAnsi" w:eastAsiaTheme="minorHAnsi" w:hAnsiTheme="minorHAnsi" w:cstheme="minorBidi"/>
                            <w:b/>
                            <w:sz w:val="22"/>
                            <w:szCs w:val="22"/>
                          </w:rPr>
                        </w:pPr>
                      </w:p>
                    </w:tc>
                    <w:tc>
                      <w:tcPr>
                        <w:tcW w:w="4050" w:type="dxa"/>
                      </w:tcPr>
                      <w:p w14:paraId="4504EA06"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There were </w:t>
                        </w:r>
                        <w:r w:rsidRPr="00A536A4">
                          <w:rPr>
                            <w:rFonts w:asciiTheme="minorHAnsi" w:eastAsiaTheme="minorHAnsi" w:hAnsiTheme="minorHAnsi" w:cstheme="minorBidi"/>
                            <w:sz w:val="22"/>
                            <w:szCs w:val="22"/>
                          </w:rPr>
                          <w:t>incidents for the quarter</w:t>
                        </w:r>
                        <w:r>
                          <w:rPr>
                            <w:rFonts w:asciiTheme="minorHAnsi" w:eastAsiaTheme="minorHAnsi" w:hAnsiTheme="minorHAnsi" w:cstheme="minorBidi"/>
                            <w:sz w:val="22"/>
                            <w:szCs w:val="22"/>
                          </w:rPr>
                          <w:t>.</w:t>
                        </w:r>
                      </w:p>
                    </w:tc>
                    <w:tc>
                      <w:tcPr>
                        <w:tcW w:w="3549" w:type="dxa"/>
                      </w:tcPr>
                      <w:p w14:paraId="6892C889" w14:textId="77777777" w:rsidR="007C7C83" w:rsidRPr="00160A4D" w:rsidRDefault="007C7C83" w:rsidP="007C7C83">
                        <w:pPr>
                          <w:spacing w:line="259" w:lineRule="auto"/>
                          <w:rPr>
                            <w:rFonts w:asciiTheme="minorHAnsi" w:eastAsiaTheme="minorHAnsi" w:hAnsiTheme="minorHAnsi" w:cstheme="minorBidi"/>
                            <w:sz w:val="22"/>
                            <w:szCs w:val="22"/>
                          </w:rPr>
                        </w:pPr>
                      </w:p>
                    </w:tc>
                  </w:tr>
                  <w:tr w:rsidR="007C7C83" w14:paraId="276ADD6C" w14:textId="77777777" w:rsidTr="00752660">
                    <w:tc>
                      <w:tcPr>
                        <w:tcW w:w="690" w:type="dxa"/>
                      </w:tcPr>
                      <w:p w14:paraId="3C72582C" w14:textId="49BD4FAD" w:rsidR="007C7C83"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609" w:type="dxa"/>
                        <w:shd w:val="clear" w:color="auto" w:fill="BFBFBF" w:themeFill="background1" w:themeFillShade="BF"/>
                      </w:tcPr>
                      <w:p w14:paraId="09AD6721" w14:textId="77777777" w:rsidR="007C7C83" w:rsidRPr="00160A4D" w:rsidRDefault="007C7C83" w:rsidP="00416931">
                        <w:pPr>
                          <w:spacing w:line="259" w:lineRule="auto"/>
                          <w:jc w:val="center"/>
                          <w:rPr>
                            <w:rFonts w:asciiTheme="minorHAnsi" w:eastAsiaTheme="minorHAnsi" w:hAnsiTheme="minorHAnsi" w:cstheme="minorBidi"/>
                            <w:b/>
                            <w:sz w:val="22"/>
                            <w:szCs w:val="22"/>
                          </w:rPr>
                        </w:pPr>
                      </w:p>
                    </w:tc>
                    <w:tc>
                      <w:tcPr>
                        <w:tcW w:w="4050" w:type="dxa"/>
                      </w:tcPr>
                      <w:p w14:paraId="5C5A19FA" w14:textId="1E4C5E78" w:rsidR="007C7C83" w:rsidRDefault="007C7C83" w:rsidP="007C7C83">
                        <w:pPr>
                          <w:spacing w:line="259" w:lineRule="auto"/>
                          <w:rPr>
                            <w:rFonts w:asciiTheme="minorHAnsi" w:eastAsiaTheme="minorHAnsi" w:hAnsiTheme="minorHAnsi" w:cstheme="minorBidi"/>
                            <w:sz w:val="22"/>
                            <w:szCs w:val="22"/>
                          </w:rPr>
                        </w:pPr>
                        <w:r w:rsidRPr="007C7C83">
                          <w:rPr>
                            <w:rFonts w:asciiTheme="minorHAnsi" w:eastAsiaTheme="minorHAnsi" w:hAnsiTheme="minorHAnsi" w:cstheme="minorBidi"/>
                            <w:sz w:val="22"/>
                            <w:szCs w:val="22"/>
                          </w:rPr>
                          <w:t>There were systemic issues.</w:t>
                        </w:r>
                      </w:p>
                    </w:tc>
                    <w:tc>
                      <w:tcPr>
                        <w:tcW w:w="3549" w:type="dxa"/>
                      </w:tcPr>
                      <w:p w14:paraId="07A3867B" w14:textId="77777777" w:rsidR="007C7C83" w:rsidRPr="00160A4D" w:rsidRDefault="007C7C83" w:rsidP="007C7C83">
                        <w:pPr>
                          <w:spacing w:line="259" w:lineRule="auto"/>
                          <w:rPr>
                            <w:rFonts w:asciiTheme="minorHAnsi" w:eastAsiaTheme="minorHAnsi" w:hAnsiTheme="minorHAnsi" w:cstheme="minorBidi"/>
                            <w:sz w:val="22"/>
                            <w:szCs w:val="22"/>
                          </w:rPr>
                        </w:pPr>
                      </w:p>
                    </w:tc>
                  </w:tr>
                </w:tbl>
                <w:p w14:paraId="0E33798F" w14:textId="6C59AA73" w:rsidR="00697C6A" w:rsidRDefault="00574BC6" w:rsidP="00574BC6">
                  <w:pPr>
                    <w:spacing w:line="259" w:lineRule="auto"/>
                    <w:rPr>
                      <w:rFonts w:asciiTheme="minorHAnsi" w:eastAsiaTheme="minorHAnsi" w:hAnsiTheme="minorHAnsi" w:cstheme="minorBidi"/>
                      <w:sz w:val="22"/>
                      <w:szCs w:val="22"/>
                    </w:rPr>
                  </w:pPr>
                  <w:r w:rsidRPr="000C29D2" w:rsidDel="00574BC6">
                    <w:rPr>
                      <w:rFonts w:asciiTheme="minorHAnsi" w:eastAsiaTheme="minorHAnsi" w:hAnsiTheme="minorHAnsi" w:cstheme="minorBidi"/>
                      <w:b/>
                      <w:sz w:val="22"/>
                      <w:szCs w:val="22"/>
                    </w:rPr>
                    <w:t xml:space="preserve"> </w:t>
                  </w:r>
                </w:p>
                <w:p w14:paraId="4D26F72C" w14:textId="163F6263" w:rsidR="00F069BC" w:rsidRPr="00277C2A" w:rsidRDefault="001138C6" w:rsidP="0091713E">
                  <w:pPr>
                    <w:spacing w:line="259" w:lineRule="auto"/>
                    <w:rPr>
                      <w:rFonts w:asciiTheme="minorHAnsi" w:eastAsiaTheme="minorHAnsi" w:hAnsiTheme="minorHAnsi" w:cstheme="minorBidi"/>
                      <w:sz w:val="22"/>
                      <w:szCs w:val="22"/>
                    </w:rPr>
                  </w:pPr>
                  <w:r>
                    <w:rPr>
                      <w:rFonts w:asciiTheme="minorHAnsi" w:eastAsia="Calibri" w:hAnsiTheme="minorHAnsi"/>
                      <w:sz w:val="22"/>
                      <w:szCs w:val="22"/>
                    </w:rPr>
                    <w:t>Fill in the shaded sections with the number of GER events to complete your analysis:</w:t>
                  </w:r>
                </w:p>
                <w:tbl>
                  <w:tblPr>
                    <w:tblStyle w:val="TableGrid"/>
                    <w:tblW w:w="0" w:type="auto"/>
                    <w:tblLook w:val="04A0" w:firstRow="1" w:lastRow="0" w:firstColumn="1" w:lastColumn="0" w:noHBand="0" w:noVBand="1"/>
                  </w:tblPr>
                  <w:tblGrid>
                    <w:gridCol w:w="535"/>
                    <w:gridCol w:w="7290"/>
                  </w:tblGrid>
                  <w:tr w:rsidR="00DC2147" w:rsidRPr="00277C2A" w14:paraId="03E0F31F" w14:textId="77777777" w:rsidTr="00574BC6">
                    <w:tc>
                      <w:tcPr>
                        <w:tcW w:w="535" w:type="dxa"/>
                        <w:shd w:val="clear" w:color="auto" w:fill="BFBFBF" w:themeFill="background1" w:themeFillShade="BF"/>
                      </w:tcPr>
                      <w:p w14:paraId="3B4CA21E" w14:textId="77777777" w:rsidR="00DC2147" w:rsidRPr="00416931" w:rsidRDefault="00DC2147" w:rsidP="00DC2147">
                        <w:pPr>
                          <w:rPr>
                            <w:rFonts w:asciiTheme="minorHAnsi" w:hAnsiTheme="minorHAnsi"/>
                            <w:sz w:val="22"/>
                            <w:szCs w:val="22"/>
                          </w:rPr>
                        </w:pPr>
                      </w:p>
                    </w:tc>
                    <w:tc>
                      <w:tcPr>
                        <w:tcW w:w="7290" w:type="dxa"/>
                      </w:tcPr>
                      <w:p w14:paraId="05F42FF8" w14:textId="77777777" w:rsidR="00DC2147" w:rsidRPr="00416931" w:rsidRDefault="00DC2147" w:rsidP="00DC2147">
                        <w:pPr>
                          <w:rPr>
                            <w:rFonts w:asciiTheme="minorHAnsi" w:hAnsiTheme="minorHAnsi"/>
                            <w:sz w:val="22"/>
                            <w:szCs w:val="22"/>
                          </w:rPr>
                        </w:pPr>
                        <w:r w:rsidRPr="00416931">
                          <w:rPr>
                            <w:rFonts w:asciiTheme="minorHAnsi" w:hAnsiTheme="minorHAnsi"/>
                            <w:sz w:val="22"/>
                            <w:szCs w:val="22"/>
                          </w:rPr>
                          <w:t xml:space="preserve">of  the restraint incidents involved the use of chemical restraint,                           </w:t>
                        </w:r>
                      </w:p>
                    </w:tc>
                  </w:tr>
                  <w:tr w:rsidR="00DC2147" w:rsidRPr="00277C2A" w14:paraId="35FCA559" w14:textId="77777777" w:rsidTr="00574BC6">
                    <w:tc>
                      <w:tcPr>
                        <w:tcW w:w="535" w:type="dxa"/>
                        <w:shd w:val="clear" w:color="auto" w:fill="BFBFBF" w:themeFill="background1" w:themeFillShade="BF"/>
                      </w:tcPr>
                      <w:p w14:paraId="67DB9E50" w14:textId="77777777" w:rsidR="00DC2147" w:rsidRPr="00416931" w:rsidRDefault="00DC2147" w:rsidP="00DC2147">
                        <w:pPr>
                          <w:rPr>
                            <w:rFonts w:asciiTheme="minorHAnsi" w:hAnsiTheme="minorHAnsi"/>
                            <w:sz w:val="22"/>
                            <w:szCs w:val="22"/>
                          </w:rPr>
                        </w:pPr>
                      </w:p>
                    </w:tc>
                    <w:tc>
                      <w:tcPr>
                        <w:tcW w:w="7290" w:type="dxa"/>
                      </w:tcPr>
                      <w:p w14:paraId="6F5549C9" w14:textId="77777777" w:rsidR="00DC2147" w:rsidRPr="00416931" w:rsidRDefault="00DC2147" w:rsidP="00DC2147">
                        <w:pPr>
                          <w:rPr>
                            <w:rFonts w:asciiTheme="minorHAnsi" w:hAnsiTheme="minorHAnsi"/>
                            <w:sz w:val="22"/>
                            <w:szCs w:val="22"/>
                          </w:rPr>
                        </w:pPr>
                        <w:r w:rsidRPr="00416931">
                          <w:rPr>
                            <w:rFonts w:asciiTheme="minorHAnsi" w:hAnsiTheme="minorHAnsi"/>
                            <w:sz w:val="22"/>
                            <w:szCs w:val="22"/>
                          </w:rPr>
                          <w:t xml:space="preserve">of  the restraint incidents involved the use of mechanical restraint,                       </w:t>
                        </w:r>
                      </w:p>
                    </w:tc>
                  </w:tr>
                  <w:tr w:rsidR="00DC2147" w:rsidRPr="00277C2A" w14:paraId="59697F89" w14:textId="77777777" w:rsidTr="00574BC6">
                    <w:tc>
                      <w:tcPr>
                        <w:tcW w:w="535" w:type="dxa"/>
                        <w:shd w:val="clear" w:color="auto" w:fill="BFBFBF" w:themeFill="background1" w:themeFillShade="BF"/>
                      </w:tcPr>
                      <w:p w14:paraId="38600E97" w14:textId="77777777" w:rsidR="00DC2147" w:rsidRPr="00416931" w:rsidRDefault="00DC2147" w:rsidP="00DC2147">
                        <w:pPr>
                          <w:rPr>
                            <w:rFonts w:asciiTheme="minorHAnsi" w:hAnsiTheme="minorHAnsi"/>
                            <w:sz w:val="22"/>
                            <w:szCs w:val="22"/>
                          </w:rPr>
                        </w:pPr>
                      </w:p>
                    </w:tc>
                    <w:tc>
                      <w:tcPr>
                        <w:tcW w:w="7290" w:type="dxa"/>
                      </w:tcPr>
                      <w:p w14:paraId="581C86BA" w14:textId="77777777" w:rsidR="00DC2147" w:rsidRPr="00416931" w:rsidRDefault="00DC2147" w:rsidP="00DC2147">
                        <w:pPr>
                          <w:rPr>
                            <w:rFonts w:asciiTheme="minorHAnsi" w:hAnsiTheme="minorHAnsi"/>
                            <w:sz w:val="22"/>
                            <w:szCs w:val="22"/>
                          </w:rPr>
                        </w:pPr>
                        <w:r w:rsidRPr="00416931">
                          <w:rPr>
                            <w:rFonts w:asciiTheme="minorHAnsi" w:hAnsiTheme="minorHAnsi"/>
                            <w:sz w:val="22"/>
                            <w:szCs w:val="22"/>
                          </w:rPr>
                          <w:t xml:space="preserve">of  the restraint incidents involved the use of physical restraint, and </w:t>
                        </w:r>
                      </w:p>
                    </w:tc>
                  </w:tr>
                  <w:tr w:rsidR="00DC2147" w:rsidRPr="00277C2A" w14:paraId="57EBDF3C" w14:textId="77777777" w:rsidTr="00574BC6">
                    <w:tc>
                      <w:tcPr>
                        <w:tcW w:w="535" w:type="dxa"/>
                        <w:shd w:val="clear" w:color="auto" w:fill="BFBFBF" w:themeFill="background1" w:themeFillShade="BF"/>
                      </w:tcPr>
                      <w:p w14:paraId="3F4E8F2C" w14:textId="77777777" w:rsidR="00DC2147" w:rsidRPr="00416931" w:rsidRDefault="00DC2147" w:rsidP="00DC2147">
                        <w:pPr>
                          <w:rPr>
                            <w:rFonts w:asciiTheme="minorHAnsi" w:hAnsiTheme="minorHAnsi"/>
                            <w:sz w:val="22"/>
                            <w:szCs w:val="22"/>
                          </w:rPr>
                        </w:pPr>
                      </w:p>
                    </w:tc>
                    <w:tc>
                      <w:tcPr>
                        <w:tcW w:w="7290" w:type="dxa"/>
                      </w:tcPr>
                      <w:p w14:paraId="32EB9653" w14:textId="699BE6D7" w:rsidR="00A606FB" w:rsidRPr="00416931" w:rsidRDefault="00DC2147" w:rsidP="00DC2147">
                        <w:pPr>
                          <w:rPr>
                            <w:rFonts w:asciiTheme="minorHAnsi" w:hAnsiTheme="minorHAnsi"/>
                            <w:sz w:val="22"/>
                            <w:szCs w:val="22"/>
                          </w:rPr>
                        </w:pPr>
                        <w:r w:rsidRPr="00416931">
                          <w:rPr>
                            <w:rFonts w:asciiTheme="minorHAnsi" w:hAnsiTheme="minorHAnsi"/>
                            <w:sz w:val="22"/>
                            <w:szCs w:val="22"/>
                          </w:rPr>
                          <w:t>of  the restraint incidents involved the use o</w:t>
                        </w:r>
                        <w:r w:rsidR="00A606FB" w:rsidRPr="00416931">
                          <w:rPr>
                            <w:rFonts w:asciiTheme="minorHAnsi" w:hAnsiTheme="minorHAnsi"/>
                            <w:sz w:val="22"/>
                            <w:szCs w:val="22"/>
                          </w:rPr>
                          <w:t>f</w:t>
                        </w:r>
                      </w:p>
                      <w:tbl>
                        <w:tblPr>
                          <w:tblStyle w:val="TableGrid"/>
                          <w:tblW w:w="0" w:type="auto"/>
                          <w:shd w:val="clear" w:color="auto" w:fill="BFBFBF" w:themeFill="background1" w:themeFillShade="BF"/>
                          <w:tblLook w:val="04A0" w:firstRow="1" w:lastRow="0" w:firstColumn="1" w:lastColumn="0" w:noHBand="0" w:noVBand="1"/>
                        </w:tblPr>
                        <w:tblGrid>
                          <w:gridCol w:w="7064"/>
                        </w:tblGrid>
                        <w:tr w:rsidR="00A606FB" w:rsidRPr="00277C2A" w14:paraId="5BDADF24" w14:textId="77777777" w:rsidTr="00956E03">
                          <w:tc>
                            <w:tcPr>
                              <w:tcW w:w="7064" w:type="dxa"/>
                              <w:shd w:val="clear" w:color="auto" w:fill="BFBFBF" w:themeFill="background1" w:themeFillShade="BF"/>
                            </w:tcPr>
                            <w:p w14:paraId="05EC7897" w14:textId="4AED23A3" w:rsidR="00A606FB" w:rsidRPr="00416931" w:rsidRDefault="00A606FB" w:rsidP="00DC2147">
                              <w:pPr>
                                <w:rPr>
                                  <w:rFonts w:asciiTheme="minorHAnsi" w:hAnsiTheme="minorHAnsi"/>
                                  <w:sz w:val="22"/>
                                  <w:szCs w:val="22"/>
                                </w:rPr>
                              </w:pPr>
                              <w:r w:rsidRPr="00416931">
                                <w:rPr>
                                  <w:rFonts w:asciiTheme="minorHAnsi" w:hAnsiTheme="minorHAnsi"/>
                                  <w:sz w:val="22"/>
                                  <w:szCs w:val="22"/>
                                </w:rPr>
                                <w:t>Describe:</w:t>
                              </w:r>
                            </w:p>
                          </w:tc>
                        </w:tr>
                      </w:tbl>
                      <w:p w14:paraId="3B8E29F1" w14:textId="76D05F79" w:rsidR="00DC2147" w:rsidRPr="00416931" w:rsidRDefault="00DC2147" w:rsidP="00DC2147">
                        <w:pPr>
                          <w:rPr>
                            <w:rFonts w:asciiTheme="minorHAnsi" w:hAnsiTheme="minorHAnsi"/>
                            <w:sz w:val="22"/>
                            <w:szCs w:val="22"/>
                          </w:rPr>
                        </w:pPr>
                        <w:r w:rsidRPr="00416931">
                          <w:rPr>
                            <w:rFonts w:asciiTheme="minorHAnsi" w:hAnsiTheme="minorHAnsi"/>
                            <w:sz w:val="22"/>
                            <w:szCs w:val="22"/>
                          </w:rPr>
                          <w:t xml:space="preserve">                </w:t>
                        </w:r>
                      </w:p>
                    </w:tc>
                  </w:tr>
                  <w:tr w:rsidR="00DC2147" w:rsidRPr="00277C2A" w14:paraId="25B69143" w14:textId="77777777" w:rsidTr="00574BC6">
                    <w:tc>
                      <w:tcPr>
                        <w:tcW w:w="535" w:type="dxa"/>
                        <w:shd w:val="clear" w:color="auto" w:fill="BFBFBF" w:themeFill="background1" w:themeFillShade="BF"/>
                      </w:tcPr>
                      <w:p w14:paraId="0EDFF517" w14:textId="77777777" w:rsidR="00DC2147" w:rsidRPr="00416931" w:rsidRDefault="00DC2147" w:rsidP="00DC2147">
                        <w:pPr>
                          <w:rPr>
                            <w:rFonts w:asciiTheme="minorHAnsi" w:hAnsiTheme="minorHAnsi"/>
                            <w:sz w:val="22"/>
                            <w:szCs w:val="22"/>
                          </w:rPr>
                        </w:pPr>
                      </w:p>
                    </w:tc>
                    <w:tc>
                      <w:tcPr>
                        <w:tcW w:w="7290" w:type="dxa"/>
                      </w:tcPr>
                      <w:p w14:paraId="40CA233C" w14:textId="77777777" w:rsidR="00DC2147" w:rsidRPr="00416931" w:rsidRDefault="00DC2147" w:rsidP="00DC2147">
                        <w:pPr>
                          <w:rPr>
                            <w:rFonts w:asciiTheme="minorHAnsi" w:hAnsiTheme="minorHAnsi"/>
                            <w:sz w:val="22"/>
                            <w:szCs w:val="22"/>
                          </w:rPr>
                        </w:pPr>
                        <w:proofErr w:type="gramStart"/>
                        <w:r w:rsidRPr="00416931">
                          <w:rPr>
                            <w:rFonts w:asciiTheme="minorHAnsi" w:hAnsiTheme="minorHAnsi"/>
                            <w:sz w:val="22"/>
                            <w:szCs w:val="22"/>
                          </w:rPr>
                          <w:t>of</w:t>
                        </w:r>
                        <w:proofErr w:type="gramEnd"/>
                        <w:r w:rsidRPr="00416931">
                          <w:rPr>
                            <w:rFonts w:asciiTheme="minorHAnsi" w:hAnsiTheme="minorHAnsi"/>
                            <w:sz w:val="22"/>
                            <w:szCs w:val="22"/>
                          </w:rPr>
                          <w:t xml:space="preserve"> the interventions were reported as abuse or neglect.                       </w:t>
                        </w:r>
                      </w:p>
                    </w:tc>
                  </w:tr>
                  <w:tr w:rsidR="00DC2147" w:rsidRPr="00277C2A" w14:paraId="59F553E1" w14:textId="77777777" w:rsidTr="00574BC6">
                    <w:tc>
                      <w:tcPr>
                        <w:tcW w:w="535" w:type="dxa"/>
                        <w:shd w:val="clear" w:color="auto" w:fill="BFBFBF" w:themeFill="background1" w:themeFillShade="BF"/>
                      </w:tcPr>
                      <w:p w14:paraId="67EF705C" w14:textId="77777777" w:rsidR="00DC2147" w:rsidRPr="00416931" w:rsidRDefault="00DC2147" w:rsidP="00DC2147">
                        <w:pPr>
                          <w:rPr>
                            <w:rFonts w:asciiTheme="minorHAnsi" w:hAnsiTheme="minorHAnsi"/>
                            <w:sz w:val="22"/>
                            <w:szCs w:val="22"/>
                          </w:rPr>
                        </w:pPr>
                      </w:p>
                    </w:tc>
                    <w:tc>
                      <w:tcPr>
                        <w:tcW w:w="7290" w:type="dxa"/>
                      </w:tcPr>
                      <w:p w14:paraId="67B65C07" w14:textId="77777777" w:rsidR="00DC2147" w:rsidRPr="00416931" w:rsidRDefault="00DC2147" w:rsidP="00DC2147">
                        <w:pPr>
                          <w:rPr>
                            <w:rFonts w:asciiTheme="minorHAnsi" w:hAnsiTheme="minorHAnsi"/>
                            <w:sz w:val="22"/>
                            <w:szCs w:val="22"/>
                          </w:rPr>
                        </w:pPr>
                        <w:proofErr w:type="gramStart"/>
                        <w:r w:rsidRPr="00416931">
                          <w:rPr>
                            <w:rFonts w:asciiTheme="minorHAnsi" w:hAnsiTheme="minorHAnsi"/>
                            <w:sz w:val="22"/>
                            <w:szCs w:val="22"/>
                          </w:rPr>
                          <w:t>of</w:t>
                        </w:r>
                        <w:proofErr w:type="gramEnd"/>
                        <w:r w:rsidRPr="00416931">
                          <w:rPr>
                            <w:rFonts w:asciiTheme="minorHAnsi" w:hAnsiTheme="minorHAnsi"/>
                            <w:sz w:val="22"/>
                            <w:szCs w:val="22"/>
                          </w:rPr>
                          <w:t xml:space="preserve"> the interventions reported as abuse or neglect were investigated in accordance with 175 Nebraska Administrative Code 19-006.02#6.                       </w:t>
                        </w:r>
                      </w:p>
                    </w:tc>
                  </w:tr>
                  <w:tr w:rsidR="00DC2147" w:rsidRPr="00277C2A" w14:paraId="0110AB93" w14:textId="77777777" w:rsidTr="00574BC6">
                    <w:tc>
                      <w:tcPr>
                        <w:tcW w:w="535" w:type="dxa"/>
                        <w:shd w:val="clear" w:color="auto" w:fill="BFBFBF" w:themeFill="background1" w:themeFillShade="BF"/>
                      </w:tcPr>
                      <w:p w14:paraId="339FC8B0" w14:textId="77777777" w:rsidR="00DC2147" w:rsidRPr="00416931" w:rsidRDefault="00DC2147" w:rsidP="00DC2147">
                        <w:pPr>
                          <w:rPr>
                            <w:rFonts w:asciiTheme="minorHAnsi" w:hAnsiTheme="minorHAnsi"/>
                            <w:sz w:val="22"/>
                            <w:szCs w:val="22"/>
                          </w:rPr>
                        </w:pPr>
                      </w:p>
                    </w:tc>
                    <w:tc>
                      <w:tcPr>
                        <w:tcW w:w="7290" w:type="dxa"/>
                      </w:tcPr>
                      <w:p w14:paraId="13E2DBA3" w14:textId="569B0675" w:rsidR="00DC2147" w:rsidRPr="00416931" w:rsidRDefault="00DC2147" w:rsidP="00033541">
                        <w:pPr>
                          <w:rPr>
                            <w:rFonts w:asciiTheme="minorHAnsi" w:hAnsiTheme="minorHAnsi"/>
                            <w:sz w:val="22"/>
                            <w:szCs w:val="22"/>
                          </w:rPr>
                        </w:pPr>
                        <w:proofErr w:type="gramStart"/>
                        <w:r w:rsidRPr="00416931">
                          <w:rPr>
                            <w:rFonts w:asciiTheme="minorHAnsi" w:hAnsiTheme="minorHAnsi"/>
                            <w:sz w:val="22"/>
                            <w:szCs w:val="22"/>
                          </w:rPr>
                          <w:t>injuries</w:t>
                        </w:r>
                        <w:proofErr w:type="gramEnd"/>
                        <w:r w:rsidRPr="00416931">
                          <w:rPr>
                            <w:rFonts w:asciiTheme="minorHAnsi" w:hAnsiTheme="minorHAnsi"/>
                            <w:sz w:val="22"/>
                            <w:szCs w:val="22"/>
                          </w:rPr>
                          <w:t xml:space="preserve"> related to </w:t>
                        </w:r>
                        <w:r w:rsidR="00033541">
                          <w:rPr>
                            <w:rFonts w:asciiTheme="minorHAnsi" w:hAnsiTheme="minorHAnsi"/>
                            <w:sz w:val="22"/>
                            <w:szCs w:val="22"/>
                          </w:rPr>
                          <w:t>r</w:t>
                        </w:r>
                        <w:r w:rsidR="00033541" w:rsidRPr="00416931">
                          <w:rPr>
                            <w:rFonts w:asciiTheme="minorHAnsi" w:hAnsiTheme="minorHAnsi"/>
                            <w:sz w:val="22"/>
                            <w:szCs w:val="22"/>
                          </w:rPr>
                          <w:t xml:space="preserve">estraint </w:t>
                        </w:r>
                        <w:r w:rsidRPr="00416931">
                          <w:rPr>
                            <w:rFonts w:asciiTheme="minorHAnsi" w:hAnsiTheme="minorHAnsi"/>
                            <w:sz w:val="22"/>
                            <w:szCs w:val="22"/>
                          </w:rPr>
                          <w:t>occurred.</w:t>
                        </w:r>
                      </w:p>
                    </w:tc>
                  </w:tr>
                </w:tbl>
                <w:p w14:paraId="7C11F5B8" w14:textId="77777777" w:rsidR="00DC2147" w:rsidRDefault="00DC2147" w:rsidP="0091713E">
                  <w:pPr>
                    <w:spacing w:line="259" w:lineRule="auto"/>
                    <w:rPr>
                      <w:rFonts w:asciiTheme="minorHAnsi" w:eastAsiaTheme="minorHAnsi" w:hAnsiTheme="minorHAnsi" w:cstheme="minorBidi"/>
                      <w:sz w:val="22"/>
                      <w:szCs w:val="22"/>
                    </w:rPr>
                  </w:pPr>
                </w:p>
                <w:p w14:paraId="6AE52E78" w14:textId="1383BFE4"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49B476E7" w14:textId="78110F01" w:rsidR="0091713E" w:rsidRDefault="00DE1ABF" w:rsidP="00DE1ABF">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CC083A"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2943FE16" w14:textId="77777777" w:rsidTr="00574BC6">
                    <w:tc>
                      <w:tcPr>
                        <w:tcW w:w="8898" w:type="dxa"/>
                        <w:shd w:val="clear" w:color="auto" w:fill="BFBFBF" w:themeFill="background1" w:themeFillShade="BF"/>
                      </w:tcPr>
                      <w:p w14:paraId="23665E7F" w14:textId="77777777" w:rsidR="002E2501" w:rsidRDefault="002E2501" w:rsidP="002E2501">
                        <w:pPr>
                          <w:spacing w:line="259" w:lineRule="auto"/>
                          <w:rPr>
                            <w:rFonts w:asciiTheme="minorHAnsi" w:eastAsiaTheme="minorHAnsi" w:hAnsiTheme="minorHAnsi" w:cstheme="minorBidi"/>
                            <w:sz w:val="22"/>
                            <w:szCs w:val="22"/>
                          </w:rPr>
                        </w:pPr>
                      </w:p>
                    </w:tc>
                  </w:tr>
                </w:tbl>
                <w:p w14:paraId="7534A97A" w14:textId="77777777" w:rsidR="002E2501" w:rsidRDefault="002E2501" w:rsidP="00DE1ABF">
                  <w:pPr>
                    <w:spacing w:line="259" w:lineRule="auto"/>
                    <w:rPr>
                      <w:rFonts w:asciiTheme="minorHAnsi" w:eastAsiaTheme="minorHAnsi" w:hAnsiTheme="minorHAnsi" w:cstheme="minorBidi"/>
                      <w:sz w:val="22"/>
                      <w:szCs w:val="22"/>
                    </w:rPr>
                  </w:pPr>
                </w:p>
              </w:tc>
            </w:tr>
          </w:tbl>
          <w:p w14:paraId="1623D843" w14:textId="77777777" w:rsidR="00B92B6D" w:rsidRDefault="00B92B6D" w:rsidP="00B92B6D">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152E8142" w14:textId="77777777" w:rsidTr="0091713E">
              <w:tc>
                <w:tcPr>
                  <w:tcW w:w="9124" w:type="dxa"/>
                </w:tcPr>
                <w:p w14:paraId="782C2DF2" w14:textId="1453A33A" w:rsidR="0091713E" w:rsidRPr="00232132" w:rsidRDefault="0091713E"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w:t>
                  </w:r>
                  <w:r w:rsidR="00F15C26">
                    <w:rPr>
                      <w:rFonts w:asciiTheme="minorHAnsi" w:eastAsiaTheme="minorHAnsi" w:hAnsiTheme="minorHAnsi" w:cstheme="minorBidi"/>
                      <w:sz w:val="22"/>
                      <w:szCs w:val="22"/>
                    </w:rPr>
                    <w:t xml:space="preserve"> </w:t>
                  </w:r>
                  <w:r w:rsidRPr="000C29D2">
                    <w:rPr>
                      <w:rFonts w:asciiTheme="minorHAnsi" w:eastAsiaTheme="minorHAnsi" w:hAnsiTheme="minorHAnsi" w:cstheme="minorBidi"/>
                      <w:b/>
                      <w:sz w:val="22"/>
                      <w:szCs w:val="22"/>
                      <w:u w:val="single"/>
                    </w:rPr>
                    <w:t xml:space="preserve">Hospital </w:t>
                  </w:r>
                  <w:r w:rsidR="000F48CE">
                    <w:rPr>
                      <w:rFonts w:asciiTheme="minorHAnsi" w:eastAsiaTheme="minorHAnsi" w:hAnsiTheme="minorHAnsi" w:cstheme="minorBidi"/>
                      <w:b/>
                      <w:sz w:val="22"/>
                      <w:szCs w:val="22"/>
                      <w:u w:val="single"/>
                    </w:rPr>
                    <w:t>i</w:t>
                  </w:r>
                  <w:r w:rsidRPr="000C29D2">
                    <w:rPr>
                      <w:rFonts w:asciiTheme="minorHAnsi" w:eastAsiaTheme="minorHAnsi" w:hAnsiTheme="minorHAnsi" w:cstheme="minorBidi"/>
                      <w:b/>
                      <w:sz w:val="22"/>
                      <w:szCs w:val="22"/>
                      <w:u w:val="single"/>
                    </w:rPr>
                    <w:t>ncidents</w:t>
                  </w:r>
                  <w:r>
                    <w:rPr>
                      <w:rFonts w:asciiTheme="minorHAnsi" w:eastAsiaTheme="minorHAnsi" w:hAnsiTheme="minorHAnsi" w:cstheme="minorBidi"/>
                      <w:sz w:val="22"/>
                      <w:szCs w:val="22"/>
                    </w:rPr>
                    <w:t xml:space="preserve">:  </w:t>
                  </w:r>
                  <w:r w:rsidR="008A2ACE" w:rsidRPr="008A2ACE">
                    <w:rPr>
                      <w:rFonts w:asciiTheme="minorHAnsi" w:eastAsiaTheme="minorHAnsi" w:hAnsiTheme="minorHAnsi" w:cstheme="minorBidi"/>
                      <w:sz w:val="22"/>
                      <w:szCs w:val="22"/>
                    </w:rPr>
                    <w:t>*</w:t>
                  </w:r>
                  <w:r w:rsidR="00752660" w:rsidRPr="00752660">
                    <w:rPr>
                      <w:rFonts w:asciiTheme="minorHAnsi" w:eastAsiaTheme="minorHAnsi" w:hAnsiTheme="minorHAnsi" w:cstheme="minorBidi"/>
                      <w:sz w:val="22"/>
                      <w:szCs w:val="22"/>
                    </w:rPr>
                    <w:t xml:space="preserve">Include analysis if any items in column 2 </w:t>
                  </w:r>
                  <w:r w:rsidR="000E5C52">
                    <w:rPr>
                      <w:rFonts w:asciiTheme="minorHAnsi" w:eastAsiaTheme="minorHAnsi" w:hAnsiTheme="minorHAnsi" w:cstheme="minorBidi"/>
                      <w:sz w:val="22"/>
                      <w:szCs w:val="22"/>
                    </w:rPr>
                    <w:t>of the table below</w:t>
                  </w:r>
                  <w:r w:rsidR="00752660" w:rsidRPr="00752660">
                    <w:rPr>
                      <w:rFonts w:asciiTheme="minorHAnsi" w:eastAsiaTheme="minorHAnsi" w:hAnsiTheme="minorHAnsi" w:cstheme="minorBidi"/>
                      <w:sz w:val="22"/>
                      <w:szCs w:val="22"/>
                    </w:rPr>
                    <w:t xml:space="preserve"> are checked:</w:t>
                  </w:r>
                </w:p>
                <w:p w14:paraId="51EBA08B" w14:textId="77777777" w:rsidR="0091713E" w:rsidRDefault="0091713E" w:rsidP="0091713E">
                  <w:pPr>
                    <w:spacing w:line="259" w:lineRule="auto"/>
                    <w:rPr>
                      <w:rFonts w:asciiTheme="minorHAnsi" w:eastAsiaTheme="minorHAnsi" w:hAnsiTheme="minorHAnsi" w:cstheme="minorBidi"/>
                      <w:sz w:val="22"/>
                      <w:szCs w:val="22"/>
                    </w:rPr>
                  </w:pPr>
                </w:p>
                <w:p w14:paraId="577ADBAC" w14:textId="1E20E498" w:rsidR="007848CC" w:rsidRDefault="000C29D2" w:rsidP="007848CC">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Analysis:</w:t>
                  </w:r>
                </w:p>
                <w:tbl>
                  <w:tblPr>
                    <w:tblStyle w:val="TableGrid"/>
                    <w:tblW w:w="0" w:type="auto"/>
                    <w:tblLook w:val="04A0" w:firstRow="1" w:lastRow="0" w:firstColumn="1" w:lastColumn="0" w:noHBand="0" w:noVBand="1"/>
                  </w:tblPr>
                  <w:tblGrid>
                    <w:gridCol w:w="690"/>
                    <w:gridCol w:w="609"/>
                    <w:gridCol w:w="4050"/>
                    <w:gridCol w:w="3549"/>
                  </w:tblGrid>
                  <w:tr w:rsidR="007C7C83" w14:paraId="00D11C0E" w14:textId="77777777" w:rsidTr="00752660">
                    <w:tc>
                      <w:tcPr>
                        <w:tcW w:w="690" w:type="dxa"/>
                      </w:tcPr>
                      <w:p w14:paraId="7B10CC03" w14:textId="77777777" w:rsidR="007C7C83" w:rsidRPr="00160A4D" w:rsidRDefault="007C7C83" w:rsidP="007C7C83">
                        <w:pPr>
                          <w:spacing w:line="259" w:lineRule="auto"/>
                          <w:rPr>
                            <w:rFonts w:asciiTheme="minorHAnsi" w:eastAsiaTheme="minorHAnsi" w:hAnsiTheme="minorHAnsi" w:cstheme="minorBidi"/>
                            <w:sz w:val="22"/>
                            <w:szCs w:val="22"/>
                          </w:rPr>
                        </w:pPr>
                        <w:r w:rsidRPr="00160A4D">
                          <w:rPr>
                            <w:rFonts w:asciiTheme="minorHAnsi" w:eastAsiaTheme="minorHAnsi" w:hAnsiTheme="minorHAnsi" w:cstheme="minorBidi"/>
                            <w:sz w:val="22"/>
                            <w:szCs w:val="22"/>
                          </w:rPr>
                          <w:t>Item:</w:t>
                        </w:r>
                      </w:p>
                    </w:tc>
                    <w:tc>
                      <w:tcPr>
                        <w:tcW w:w="4659" w:type="dxa"/>
                        <w:gridSpan w:val="2"/>
                      </w:tcPr>
                      <w:p w14:paraId="4E6F8EEB" w14:textId="73957412" w:rsidR="007C7C83" w:rsidRPr="00160A4D" w:rsidRDefault="007C7C83" w:rsidP="007C7C83">
                        <w:pPr>
                          <w:spacing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Check all reasons </w:t>
                        </w:r>
                        <w:r w:rsidR="00F93FFC">
                          <w:rPr>
                            <w:rFonts w:asciiTheme="minorHAnsi" w:eastAsiaTheme="minorHAnsi" w:hAnsiTheme="minorHAnsi" w:cstheme="minorBidi"/>
                            <w:sz w:val="22"/>
                            <w:szCs w:val="22"/>
                          </w:rPr>
                          <w:t>for the additional analysis:</w:t>
                        </w:r>
                      </w:p>
                    </w:tc>
                    <w:tc>
                      <w:tcPr>
                        <w:tcW w:w="3549" w:type="dxa"/>
                      </w:tcPr>
                      <w:p w14:paraId="28CAA2B7"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checked, explain reason(s):</w:t>
                        </w:r>
                      </w:p>
                    </w:tc>
                  </w:tr>
                  <w:tr w:rsidR="007C7C83" w14:paraId="3405E66A" w14:textId="77777777" w:rsidTr="00752660">
                    <w:tc>
                      <w:tcPr>
                        <w:tcW w:w="690" w:type="dxa"/>
                      </w:tcPr>
                      <w:p w14:paraId="712DE2D4"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609" w:type="dxa"/>
                        <w:shd w:val="clear" w:color="auto" w:fill="BFBFBF" w:themeFill="background1" w:themeFillShade="BF"/>
                      </w:tcPr>
                      <w:p w14:paraId="0863E37E" w14:textId="77777777" w:rsidR="007C7C83" w:rsidRPr="00160A4D" w:rsidRDefault="007C7C83" w:rsidP="00416931">
                        <w:pPr>
                          <w:spacing w:line="259" w:lineRule="auto"/>
                          <w:jc w:val="center"/>
                          <w:rPr>
                            <w:rFonts w:asciiTheme="minorHAnsi" w:eastAsiaTheme="minorHAnsi" w:hAnsiTheme="minorHAnsi" w:cstheme="minorBidi"/>
                            <w:b/>
                            <w:sz w:val="22"/>
                            <w:szCs w:val="22"/>
                          </w:rPr>
                        </w:pPr>
                      </w:p>
                    </w:tc>
                    <w:tc>
                      <w:tcPr>
                        <w:tcW w:w="4050" w:type="dxa"/>
                      </w:tcPr>
                      <w:p w14:paraId="7B1B1D2E" w14:textId="376014C2"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There were eleven</w:t>
                        </w:r>
                        <w:r w:rsidRPr="00A536A4">
                          <w:rPr>
                            <w:rFonts w:asciiTheme="minorHAnsi" w:eastAsiaTheme="minorHAnsi" w:hAnsiTheme="minorHAnsi" w:cstheme="minorBidi"/>
                            <w:sz w:val="22"/>
                            <w:szCs w:val="22"/>
                          </w:rPr>
                          <w:t xml:space="preserve"> or more incidents for the quarter</w:t>
                        </w:r>
                        <w:r>
                          <w:rPr>
                            <w:rFonts w:asciiTheme="minorHAnsi" w:eastAsiaTheme="minorHAnsi" w:hAnsiTheme="minorHAnsi" w:cstheme="minorBidi"/>
                            <w:sz w:val="22"/>
                            <w:szCs w:val="22"/>
                          </w:rPr>
                          <w:t>.</w:t>
                        </w:r>
                      </w:p>
                    </w:tc>
                    <w:tc>
                      <w:tcPr>
                        <w:tcW w:w="3549" w:type="dxa"/>
                      </w:tcPr>
                      <w:p w14:paraId="5A3B67B1" w14:textId="77777777" w:rsidR="007C7C83" w:rsidRPr="00160A4D" w:rsidRDefault="007C7C83" w:rsidP="007C7C83">
                        <w:pPr>
                          <w:spacing w:line="259" w:lineRule="auto"/>
                          <w:rPr>
                            <w:rFonts w:asciiTheme="minorHAnsi" w:eastAsiaTheme="minorHAnsi" w:hAnsiTheme="minorHAnsi" w:cstheme="minorBidi"/>
                            <w:sz w:val="22"/>
                            <w:szCs w:val="22"/>
                          </w:rPr>
                        </w:pPr>
                      </w:p>
                    </w:tc>
                  </w:tr>
                  <w:tr w:rsidR="007C7C83" w14:paraId="6FC69746" w14:textId="77777777" w:rsidTr="00752660">
                    <w:tc>
                      <w:tcPr>
                        <w:tcW w:w="690" w:type="dxa"/>
                      </w:tcPr>
                      <w:p w14:paraId="616546AC"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609" w:type="dxa"/>
                        <w:shd w:val="clear" w:color="auto" w:fill="BFBFBF" w:themeFill="background1" w:themeFillShade="BF"/>
                      </w:tcPr>
                      <w:p w14:paraId="05553058" w14:textId="77777777" w:rsidR="007C7C83" w:rsidRPr="00160A4D" w:rsidRDefault="007C7C83" w:rsidP="00416931">
                        <w:pPr>
                          <w:spacing w:line="259" w:lineRule="auto"/>
                          <w:jc w:val="center"/>
                          <w:rPr>
                            <w:rFonts w:asciiTheme="minorHAnsi" w:eastAsiaTheme="minorHAnsi" w:hAnsiTheme="minorHAnsi" w:cstheme="minorBidi"/>
                            <w:b/>
                            <w:sz w:val="22"/>
                            <w:szCs w:val="22"/>
                          </w:rPr>
                        </w:pPr>
                      </w:p>
                    </w:tc>
                    <w:tc>
                      <w:tcPr>
                        <w:tcW w:w="4050" w:type="dxa"/>
                      </w:tcPr>
                      <w:p w14:paraId="302C5D1D"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Pr="00702D09">
                          <w:rPr>
                            <w:rFonts w:asciiTheme="minorHAnsi" w:eastAsiaTheme="minorHAnsi" w:hAnsiTheme="minorHAnsi" w:cstheme="minorBidi"/>
                            <w:sz w:val="22"/>
                            <w:szCs w:val="22"/>
                          </w:rPr>
                          <w:t xml:space="preserve"> participant had three or more incidents</w:t>
                        </w:r>
                        <w:r>
                          <w:rPr>
                            <w:rFonts w:asciiTheme="minorHAnsi" w:eastAsiaTheme="minorHAnsi" w:hAnsiTheme="minorHAnsi" w:cstheme="minorBidi"/>
                            <w:sz w:val="22"/>
                            <w:szCs w:val="22"/>
                          </w:rPr>
                          <w:t>.</w:t>
                        </w:r>
                      </w:p>
                    </w:tc>
                    <w:tc>
                      <w:tcPr>
                        <w:tcW w:w="3549" w:type="dxa"/>
                      </w:tcPr>
                      <w:p w14:paraId="30FCDD67" w14:textId="77777777" w:rsidR="007C7C83" w:rsidRPr="00160A4D" w:rsidRDefault="007C7C83" w:rsidP="007C7C83">
                        <w:pPr>
                          <w:spacing w:line="259" w:lineRule="auto"/>
                          <w:rPr>
                            <w:rFonts w:asciiTheme="minorHAnsi" w:eastAsiaTheme="minorHAnsi" w:hAnsiTheme="minorHAnsi" w:cstheme="minorBidi"/>
                            <w:sz w:val="22"/>
                            <w:szCs w:val="22"/>
                          </w:rPr>
                        </w:pPr>
                      </w:p>
                    </w:tc>
                  </w:tr>
                  <w:tr w:rsidR="007C7C83" w14:paraId="4C85A70A" w14:textId="77777777" w:rsidTr="00752660">
                    <w:tc>
                      <w:tcPr>
                        <w:tcW w:w="690" w:type="dxa"/>
                      </w:tcPr>
                      <w:p w14:paraId="30A656FC"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609" w:type="dxa"/>
                        <w:shd w:val="clear" w:color="auto" w:fill="BFBFBF" w:themeFill="background1" w:themeFillShade="BF"/>
                      </w:tcPr>
                      <w:p w14:paraId="7863D371" w14:textId="77777777" w:rsidR="007C7C83" w:rsidRPr="00160A4D" w:rsidRDefault="007C7C83" w:rsidP="00416931">
                        <w:pPr>
                          <w:spacing w:line="259" w:lineRule="auto"/>
                          <w:jc w:val="center"/>
                          <w:rPr>
                            <w:rFonts w:asciiTheme="minorHAnsi" w:eastAsiaTheme="minorHAnsi" w:hAnsiTheme="minorHAnsi" w:cstheme="minorBidi"/>
                            <w:b/>
                            <w:sz w:val="22"/>
                            <w:szCs w:val="22"/>
                          </w:rPr>
                        </w:pPr>
                      </w:p>
                    </w:tc>
                    <w:tc>
                      <w:tcPr>
                        <w:tcW w:w="4050" w:type="dxa"/>
                      </w:tcPr>
                      <w:p w14:paraId="28B38459"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his quarter’s total exceeded the prior provider or participant total</w:t>
                        </w:r>
                        <w:r>
                          <w:rPr>
                            <w:rFonts w:asciiTheme="minorHAnsi" w:eastAsiaTheme="minorHAnsi" w:hAnsiTheme="minorHAnsi" w:cstheme="minorBidi"/>
                            <w:sz w:val="22"/>
                            <w:szCs w:val="22"/>
                          </w:rPr>
                          <w:t>.</w:t>
                        </w:r>
                      </w:p>
                    </w:tc>
                    <w:tc>
                      <w:tcPr>
                        <w:tcW w:w="3549" w:type="dxa"/>
                      </w:tcPr>
                      <w:p w14:paraId="09E90C33" w14:textId="77777777" w:rsidR="007C7C83" w:rsidRPr="00160A4D" w:rsidRDefault="007C7C83" w:rsidP="007C7C83">
                        <w:pPr>
                          <w:spacing w:line="259" w:lineRule="auto"/>
                          <w:rPr>
                            <w:rFonts w:asciiTheme="minorHAnsi" w:eastAsiaTheme="minorHAnsi" w:hAnsiTheme="minorHAnsi" w:cstheme="minorBidi"/>
                            <w:sz w:val="22"/>
                            <w:szCs w:val="22"/>
                          </w:rPr>
                        </w:pPr>
                      </w:p>
                    </w:tc>
                  </w:tr>
                  <w:tr w:rsidR="007C7C83" w14:paraId="11E9FF11" w14:textId="77777777" w:rsidTr="00752660">
                    <w:tc>
                      <w:tcPr>
                        <w:tcW w:w="690" w:type="dxa"/>
                      </w:tcPr>
                      <w:p w14:paraId="3E661269"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609" w:type="dxa"/>
                        <w:shd w:val="clear" w:color="auto" w:fill="BFBFBF" w:themeFill="background1" w:themeFillShade="BF"/>
                      </w:tcPr>
                      <w:p w14:paraId="6CDD0F92" w14:textId="77777777" w:rsidR="007C7C83" w:rsidRPr="00160A4D" w:rsidRDefault="007C7C83" w:rsidP="00416931">
                        <w:pPr>
                          <w:spacing w:line="259" w:lineRule="auto"/>
                          <w:jc w:val="center"/>
                          <w:rPr>
                            <w:rFonts w:asciiTheme="minorHAnsi" w:eastAsiaTheme="minorHAnsi" w:hAnsiTheme="minorHAnsi" w:cstheme="minorBidi"/>
                            <w:b/>
                            <w:sz w:val="22"/>
                            <w:szCs w:val="22"/>
                          </w:rPr>
                        </w:pPr>
                      </w:p>
                    </w:tc>
                    <w:tc>
                      <w:tcPr>
                        <w:tcW w:w="4050" w:type="dxa"/>
                      </w:tcPr>
                      <w:p w14:paraId="77AB548A"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here were systemic issues</w:t>
                        </w:r>
                        <w:r>
                          <w:rPr>
                            <w:rFonts w:asciiTheme="minorHAnsi" w:eastAsiaTheme="minorHAnsi" w:hAnsiTheme="minorHAnsi" w:cstheme="minorBidi"/>
                            <w:sz w:val="22"/>
                            <w:szCs w:val="22"/>
                          </w:rPr>
                          <w:t>.</w:t>
                        </w:r>
                      </w:p>
                    </w:tc>
                    <w:tc>
                      <w:tcPr>
                        <w:tcW w:w="3549" w:type="dxa"/>
                      </w:tcPr>
                      <w:p w14:paraId="02D71FC2" w14:textId="77777777" w:rsidR="007C7C83" w:rsidRPr="00160A4D" w:rsidRDefault="007C7C83" w:rsidP="007C7C83">
                        <w:pPr>
                          <w:spacing w:line="259" w:lineRule="auto"/>
                          <w:rPr>
                            <w:rFonts w:asciiTheme="minorHAnsi" w:eastAsiaTheme="minorHAnsi" w:hAnsiTheme="minorHAnsi" w:cstheme="minorBidi"/>
                            <w:sz w:val="22"/>
                            <w:szCs w:val="22"/>
                          </w:rPr>
                        </w:pPr>
                      </w:p>
                    </w:tc>
                  </w:tr>
                </w:tbl>
                <w:p w14:paraId="615388EE" w14:textId="77777777" w:rsidR="00697C6A" w:rsidRDefault="00697C6A" w:rsidP="0091713E">
                  <w:pPr>
                    <w:spacing w:line="259" w:lineRule="auto"/>
                    <w:rPr>
                      <w:rFonts w:ascii="Calibri" w:eastAsia="Calibri" w:hAnsi="Calibri"/>
                      <w:sz w:val="22"/>
                      <w:szCs w:val="22"/>
                    </w:rPr>
                  </w:pPr>
                </w:p>
                <w:p w14:paraId="60B8375F" w14:textId="6A3C671C" w:rsidR="0091713E" w:rsidRPr="00277C2A" w:rsidRDefault="001138C6" w:rsidP="0091713E">
                  <w:pPr>
                    <w:spacing w:line="259" w:lineRule="auto"/>
                    <w:rPr>
                      <w:rFonts w:asciiTheme="minorHAnsi" w:eastAsiaTheme="minorHAnsi" w:hAnsiTheme="minorHAnsi" w:cstheme="minorBidi"/>
                      <w:sz w:val="22"/>
                      <w:szCs w:val="22"/>
                    </w:rPr>
                  </w:pPr>
                  <w:r>
                    <w:rPr>
                      <w:rFonts w:asciiTheme="minorHAnsi" w:eastAsia="Calibri" w:hAnsiTheme="minorHAnsi"/>
                      <w:sz w:val="22"/>
                      <w:szCs w:val="22"/>
                    </w:rPr>
                    <w:t>Fill in the shaded sections with the number of GER events to complete your analysis:</w:t>
                  </w:r>
                </w:p>
                <w:tbl>
                  <w:tblPr>
                    <w:tblStyle w:val="TableGrid"/>
                    <w:tblW w:w="0" w:type="auto"/>
                    <w:tblLook w:val="04A0" w:firstRow="1" w:lastRow="0" w:firstColumn="1" w:lastColumn="0" w:noHBand="0" w:noVBand="1"/>
                  </w:tblPr>
                  <w:tblGrid>
                    <w:gridCol w:w="535"/>
                    <w:gridCol w:w="7290"/>
                  </w:tblGrid>
                  <w:tr w:rsidR="000364E3" w:rsidRPr="00277C2A" w14:paraId="5073FB1F" w14:textId="77777777" w:rsidTr="00574BC6">
                    <w:tc>
                      <w:tcPr>
                        <w:tcW w:w="535" w:type="dxa"/>
                        <w:shd w:val="clear" w:color="auto" w:fill="BFBFBF" w:themeFill="background1" w:themeFillShade="BF"/>
                      </w:tcPr>
                      <w:p w14:paraId="0FC626B1" w14:textId="77777777" w:rsidR="000364E3" w:rsidRPr="00416931" w:rsidRDefault="000364E3" w:rsidP="000364E3">
                        <w:pPr>
                          <w:rPr>
                            <w:rFonts w:asciiTheme="minorHAnsi" w:hAnsiTheme="minorHAnsi"/>
                            <w:sz w:val="22"/>
                            <w:szCs w:val="22"/>
                          </w:rPr>
                        </w:pPr>
                      </w:p>
                    </w:tc>
                    <w:tc>
                      <w:tcPr>
                        <w:tcW w:w="7290" w:type="dxa"/>
                      </w:tcPr>
                      <w:p w14:paraId="3FC700BC" w14:textId="77777777" w:rsidR="000364E3" w:rsidRPr="00416931" w:rsidRDefault="000364E3" w:rsidP="000364E3">
                        <w:pPr>
                          <w:rPr>
                            <w:rFonts w:asciiTheme="minorHAnsi" w:hAnsiTheme="minorHAnsi"/>
                            <w:sz w:val="22"/>
                            <w:szCs w:val="22"/>
                          </w:rPr>
                        </w:pPr>
                        <w:proofErr w:type="gramStart"/>
                        <w:r w:rsidRPr="00416931">
                          <w:rPr>
                            <w:rFonts w:asciiTheme="minorHAnsi" w:hAnsiTheme="minorHAnsi"/>
                            <w:sz w:val="22"/>
                            <w:szCs w:val="22"/>
                          </w:rPr>
                          <w:t>of</w:t>
                        </w:r>
                        <w:proofErr w:type="gramEnd"/>
                        <w:r w:rsidRPr="00416931">
                          <w:rPr>
                            <w:rFonts w:asciiTheme="minorHAnsi" w:hAnsiTheme="minorHAnsi"/>
                            <w:sz w:val="22"/>
                            <w:szCs w:val="22"/>
                          </w:rPr>
                          <w:t xml:space="preserve"> the admission incidents were for mental health reasons.  </w:t>
                        </w:r>
                      </w:p>
                    </w:tc>
                  </w:tr>
                  <w:tr w:rsidR="000364E3" w:rsidRPr="00277C2A" w14:paraId="5B43A47A" w14:textId="77777777" w:rsidTr="00574BC6">
                    <w:tc>
                      <w:tcPr>
                        <w:tcW w:w="535" w:type="dxa"/>
                        <w:shd w:val="clear" w:color="auto" w:fill="BFBFBF" w:themeFill="background1" w:themeFillShade="BF"/>
                      </w:tcPr>
                      <w:p w14:paraId="0C75B167" w14:textId="77777777" w:rsidR="000364E3" w:rsidRPr="00416931" w:rsidRDefault="000364E3" w:rsidP="000364E3">
                        <w:pPr>
                          <w:rPr>
                            <w:rFonts w:asciiTheme="minorHAnsi" w:hAnsiTheme="minorHAnsi"/>
                            <w:sz w:val="22"/>
                            <w:szCs w:val="22"/>
                          </w:rPr>
                        </w:pPr>
                      </w:p>
                    </w:tc>
                    <w:tc>
                      <w:tcPr>
                        <w:tcW w:w="7290" w:type="dxa"/>
                      </w:tcPr>
                      <w:p w14:paraId="1A23676E" w14:textId="77777777" w:rsidR="000364E3" w:rsidRPr="00416931" w:rsidRDefault="000364E3" w:rsidP="000364E3">
                        <w:pPr>
                          <w:rPr>
                            <w:rFonts w:asciiTheme="minorHAnsi" w:hAnsiTheme="minorHAnsi"/>
                            <w:sz w:val="22"/>
                            <w:szCs w:val="22"/>
                          </w:rPr>
                        </w:pPr>
                        <w:proofErr w:type="gramStart"/>
                        <w:r w:rsidRPr="00416931">
                          <w:rPr>
                            <w:rFonts w:asciiTheme="minorHAnsi" w:hAnsiTheme="minorHAnsi"/>
                            <w:sz w:val="22"/>
                            <w:szCs w:val="22"/>
                          </w:rPr>
                          <w:t>of</w:t>
                        </w:r>
                        <w:proofErr w:type="gramEnd"/>
                        <w:r w:rsidRPr="00416931">
                          <w:rPr>
                            <w:rFonts w:asciiTheme="minorHAnsi" w:hAnsiTheme="minorHAnsi"/>
                            <w:sz w:val="22"/>
                            <w:szCs w:val="22"/>
                          </w:rPr>
                          <w:t xml:space="preserve"> the admission incidents were for physical health hospital admissions incidents.  </w:t>
                        </w:r>
                      </w:p>
                    </w:tc>
                  </w:tr>
                </w:tbl>
                <w:p w14:paraId="1BE757F2" w14:textId="77777777" w:rsidR="00291F0E" w:rsidRDefault="00291F0E" w:rsidP="00DE1ABF">
                  <w:pPr>
                    <w:spacing w:line="259" w:lineRule="auto"/>
                    <w:rPr>
                      <w:rFonts w:asciiTheme="minorHAnsi" w:eastAsiaTheme="minorHAnsi" w:hAnsiTheme="minorHAnsi" w:cstheme="minorBidi"/>
                      <w:b/>
                      <w:sz w:val="22"/>
                      <w:szCs w:val="22"/>
                    </w:rPr>
                  </w:pPr>
                </w:p>
                <w:p w14:paraId="752867B5" w14:textId="77494AFB"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30776490" w14:textId="18AC7586" w:rsidR="0091713E" w:rsidRDefault="00DE1ABF" w:rsidP="00DE1ABF">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lastRenderedPageBreak/>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CC083A"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38FB3AFE" w14:textId="77777777" w:rsidTr="00574BC6">
                    <w:tc>
                      <w:tcPr>
                        <w:tcW w:w="8898" w:type="dxa"/>
                        <w:shd w:val="clear" w:color="auto" w:fill="BFBFBF" w:themeFill="background1" w:themeFillShade="BF"/>
                      </w:tcPr>
                      <w:p w14:paraId="44923B56" w14:textId="77777777" w:rsidR="002E2501" w:rsidRDefault="002E2501" w:rsidP="002E2501">
                        <w:pPr>
                          <w:spacing w:line="259" w:lineRule="auto"/>
                          <w:rPr>
                            <w:rFonts w:asciiTheme="minorHAnsi" w:eastAsiaTheme="minorHAnsi" w:hAnsiTheme="minorHAnsi" w:cstheme="minorBidi"/>
                            <w:sz w:val="22"/>
                            <w:szCs w:val="22"/>
                          </w:rPr>
                        </w:pPr>
                      </w:p>
                    </w:tc>
                  </w:tr>
                </w:tbl>
                <w:p w14:paraId="2A1F7DEC" w14:textId="77777777" w:rsidR="002E2501" w:rsidRDefault="002E2501" w:rsidP="00DE1ABF">
                  <w:pPr>
                    <w:spacing w:line="259" w:lineRule="auto"/>
                    <w:rPr>
                      <w:rFonts w:asciiTheme="minorHAnsi" w:eastAsiaTheme="minorHAnsi" w:hAnsiTheme="minorHAnsi" w:cstheme="minorBidi"/>
                      <w:sz w:val="22"/>
                      <w:szCs w:val="22"/>
                    </w:rPr>
                  </w:pPr>
                </w:p>
              </w:tc>
            </w:tr>
          </w:tbl>
          <w:p w14:paraId="34216F22" w14:textId="77777777" w:rsidR="00B92B6D" w:rsidRDefault="00B92B6D" w:rsidP="00B92B6D">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1F1FCED9" w14:textId="77777777" w:rsidTr="0091713E">
              <w:tc>
                <w:tcPr>
                  <w:tcW w:w="9124" w:type="dxa"/>
                </w:tcPr>
                <w:p w14:paraId="01B14100" w14:textId="7B8AB3B6" w:rsidR="0091713E" w:rsidRDefault="0091713E"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J.</w:t>
                  </w:r>
                  <w:r w:rsidRPr="00232132">
                    <w:rPr>
                      <w:rFonts w:asciiTheme="minorHAnsi" w:eastAsiaTheme="minorHAnsi" w:hAnsiTheme="minorHAnsi" w:cstheme="minorBidi"/>
                      <w:sz w:val="22"/>
                      <w:szCs w:val="22"/>
                    </w:rPr>
                    <w:t xml:space="preserve"> </w:t>
                  </w:r>
                  <w:r w:rsidRPr="000C29D2">
                    <w:rPr>
                      <w:rFonts w:asciiTheme="minorHAnsi" w:eastAsiaTheme="minorHAnsi" w:hAnsiTheme="minorHAnsi" w:cstheme="minorBidi"/>
                      <w:b/>
                      <w:sz w:val="22"/>
                      <w:szCs w:val="22"/>
                      <w:u w:val="single"/>
                    </w:rPr>
                    <w:t>Injuries</w:t>
                  </w:r>
                  <w:r>
                    <w:rPr>
                      <w:rFonts w:asciiTheme="minorHAnsi" w:eastAsiaTheme="minorHAnsi" w:hAnsiTheme="minorHAnsi" w:cstheme="minorBidi"/>
                      <w:sz w:val="22"/>
                      <w:szCs w:val="22"/>
                    </w:rPr>
                    <w:t xml:space="preserve">:  </w:t>
                  </w:r>
                  <w:r w:rsidR="008A2ACE" w:rsidRPr="008A2ACE">
                    <w:rPr>
                      <w:rFonts w:asciiTheme="minorHAnsi" w:eastAsiaTheme="minorHAnsi" w:hAnsiTheme="minorHAnsi" w:cstheme="minorBidi"/>
                      <w:sz w:val="22"/>
                      <w:szCs w:val="22"/>
                    </w:rPr>
                    <w:t>*</w:t>
                  </w:r>
                  <w:r w:rsidR="00752660" w:rsidRPr="00752660">
                    <w:rPr>
                      <w:rFonts w:asciiTheme="minorHAnsi" w:eastAsiaTheme="minorHAnsi" w:hAnsiTheme="minorHAnsi" w:cstheme="minorBidi"/>
                      <w:sz w:val="22"/>
                      <w:szCs w:val="22"/>
                    </w:rPr>
                    <w:t xml:space="preserve">Include analysis if any items in column 2 </w:t>
                  </w:r>
                  <w:r w:rsidR="000E5C52">
                    <w:rPr>
                      <w:rFonts w:asciiTheme="minorHAnsi" w:eastAsiaTheme="minorHAnsi" w:hAnsiTheme="minorHAnsi" w:cstheme="minorBidi"/>
                      <w:sz w:val="22"/>
                      <w:szCs w:val="22"/>
                    </w:rPr>
                    <w:t>of the table below</w:t>
                  </w:r>
                  <w:r w:rsidR="00752660" w:rsidRPr="00752660">
                    <w:rPr>
                      <w:rFonts w:asciiTheme="minorHAnsi" w:eastAsiaTheme="minorHAnsi" w:hAnsiTheme="minorHAnsi" w:cstheme="minorBidi"/>
                      <w:sz w:val="22"/>
                      <w:szCs w:val="22"/>
                    </w:rPr>
                    <w:t xml:space="preserve"> are checked:</w:t>
                  </w:r>
                </w:p>
                <w:p w14:paraId="081741B8" w14:textId="77777777" w:rsidR="00DC448B" w:rsidRDefault="00DC448B" w:rsidP="0091713E">
                  <w:pPr>
                    <w:spacing w:line="259" w:lineRule="auto"/>
                    <w:rPr>
                      <w:rFonts w:asciiTheme="minorHAnsi" w:eastAsiaTheme="minorHAnsi" w:hAnsiTheme="minorHAnsi" w:cstheme="minorBidi"/>
                      <w:b/>
                      <w:sz w:val="22"/>
                      <w:szCs w:val="22"/>
                      <w:u w:val="single"/>
                    </w:rPr>
                  </w:pPr>
                </w:p>
                <w:p w14:paraId="7F40E378" w14:textId="5B3BD9F0" w:rsidR="007848CC" w:rsidRDefault="000C29D2" w:rsidP="007848CC">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Analysis:</w:t>
                  </w:r>
                </w:p>
                <w:tbl>
                  <w:tblPr>
                    <w:tblStyle w:val="TableGrid"/>
                    <w:tblW w:w="0" w:type="auto"/>
                    <w:tblLook w:val="04A0" w:firstRow="1" w:lastRow="0" w:firstColumn="1" w:lastColumn="0" w:noHBand="0" w:noVBand="1"/>
                  </w:tblPr>
                  <w:tblGrid>
                    <w:gridCol w:w="690"/>
                    <w:gridCol w:w="609"/>
                    <w:gridCol w:w="4050"/>
                    <w:gridCol w:w="3549"/>
                  </w:tblGrid>
                  <w:tr w:rsidR="007C7C83" w14:paraId="5EE1B57B" w14:textId="77777777" w:rsidTr="00752660">
                    <w:tc>
                      <w:tcPr>
                        <w:tcW w:w="690" w:type="dxa"/>
                      </w:tcPr>
                      <w:p w14:paraId="2AF6F1E5" w14:textId="77777777" w:rsidR="007C7C83" w:rsidRPr="00160A4D" w:rsidRDefault="007C7C83" w:rsidP="007C7C83">
                        <w:pPr>
                          <w:spacing w:line="259" w:lineRule="auto"/>
                          <w:rPr>
                            <w:rFonts w:asciiTheme="minorHAnsi" w:eastAsiaTheme="minorHAnsi" w:hAnsiTheme="minorHAnsi" w:cstheme="minorBidi"/>
                            <w:sz w:val="22"/>
                            <w:szCs w:val="22"/>
                          </w:rPr>
                        </w:pPr>
                        <w:r w:rsidRPr="00160A4D">
                          <w:rPr>
                            <w:rFonts w:asciiTheme="minorHAnsi" w:eastAsiaTheme="minorHAnsi" w:hAnsiTheme="minorHAnsi" w:cstheme="minorBidi"/>
                            <w:sz w:val="22"/>
                            <w:szCs w:val="22"/>
                          </w:rPr>
                          <w:t>Item:</w:t>
                        </w:r>
                      </w:p>
                    </w:tc>
                    <w:tc>
                      <w:tcPr>
                        <w:tcW w:w="4659" w:type="dxa"/>
                        <w:gridSpan w:val="2"/>
                      </w:tcPr>
                      <w:p w14:paraId="5EAAB7CE" w14:textId="6830BE2A" w:rsidR="007C7C83" w:rsidRPr="00160A4D" w:rsidRDefault="007C7C83" w:rsidP="007C7C83">
                        <w:pPr>
                          <w:spacing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Check all reasons </w:t>
                        </w:r>
                        <w:r w:rsidR="00F93FFC">
                          <w:rPr>
                            <w:rFonts w:asciiTheme="minorHAnsi" w:eastAsiaTheme="minorHAnsi" w:hAnsiTheme="minorHAnsi" w:cstheme="minorBidi"/>
                            <w:sz w:val="22"/>
                            <w:szCs w:val="22"/>
                          </w:rPr>
                          <w:t>for the additional analysis:</w:t>
                        </w:r>
                      </w:p>
                    </w:tc>
                    <w:tc>
                      <w:tcPr>
                        <w:tcW w:w="3549" w:type="dxa"/>
                      </w:tcPr>
                      <w:p w14:paraId="565A3CF7"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checked, explain reason(s):</w:t>
                        </w:r>
                      </w:p>
                    </w:tc>
                  </w:tr>
                  <w:tr w:rsidR="007C7C83" w14:paraId="378CB74B" w14:textId="77777777" w:rsidTr="00752660">
                    <w:tc>
                      <w:tcPr>
                        <w:tcW w:w="690" w:type="dxa"/>
                      </w:tcPr>
                      <w:p w14:paraId="13FC2327"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609" w:type="dxa"/>
                        <w:shd w:val="clear" w:color="auto" w:fill="BFBFBF" w:themeFill="background1" w:themeFillShade="BF"/>
                      </w:tcPr>
                      <w:p w14:paraId="4ADD3F1F" w14:textId="77777777" w:rsidR="007C7C83" w:rsidRPr="00160A4D" w:rsidRDefault="007C7C83" w:rsidP="00416931">
                        <w:pPr>
                          <w:spacing w:line="259" w:lineRule="auto"/>
                          <w:jc w:val="center"/>
                          <w:rPr>
                            <w:rFonts w:asciiTheme="minorHAnsi" w:eastAsiaTheme="minorHAnsi" w:hAnsiTheme="minorHAnsi" w:cstheme="minorBidi"/>
                            <w:b/>
                            <w:sz w:val="22"/>
                            <w:szCs w:val="22"/>
                          </w:rPr>
                        </w:pPr>
                      </w:p>
                    </w:tc>
                    <w:tc>
                      <w:tcPr>
                        <w:tcW w:w="4050" w:type="dxa"/>
                      </w:tcPr>
                      <w:p w14:paraId="24CB6BB2" w14:textId="6072F4BA"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There were sixteen</w:t>
                        </w:r>
                        <w:r w:rsidRPr="00A536A4">
                          <w:rPr>
                            <w:rFonts w:asciiTheme="minorHAnsi" w:eastAsiaTheme="minorHAnsi" w:hAnsiTheme="minorHAnsi" w:cstheme="minorBidi"/>
                            <w:sz w:val="22"/>
                            <w:szCs w:val="22"/>
                          </w:rPr>
                          <w:t xml:space="preserve"> or more incidents for the quarter</w:t>
                        </w:r>
                        <w:r>
                          <w:rPr>
                            <w:rFonts w:asciiTheme="minorHAnsi" w:eastAsiaTheme="minorHAnsi" w:hAnsiTheme="minorHAnsi" w:cstheme="minorBidi"/>
                            <w:sz w:val="22"/>
                            <w:szCs w:val="22"/>
                          </w:rPr>
                          <w:t>.</w:t>
                        </w:r>
                      </w:p>
                    </w:tc>
                    <w:tc>
                      <w:tcPr>
                        <w:tcW w:w="3549" w:type="dxa"/>
                      </w:tcPr>
                      <w:p w14:paraId="2AEF4091" w14:textId="77777777" w:rsidR="007C7C83" w:rsidRPr="00160A4D" w:rsidRDefault="007C7C83" w:rsidP="007C7C83">
                        <w:pPr>
                          <w:spacing w:line="259" w:lineRule="auto"/>
                          <w:rPr>
                            <w:rFonts w:asciiTheme="minorHAnsi" w:eastAsiaTheme="minorHAnsi" w:hAnsiTheme="minorHAnsi" w:cstheme="minorBidi"/>
                            <w:sz w:val="22"/>
                            <w:szCs w:val="22"/>
                          </w:rPr>
                        </w:pPr>
                      </w:p>
                    </w:tc>
                  </w:tr>
                  <w:tr w:rsidR="007C7C83" w14:paraId="60BBB5B2" w14:textId="77777777" w:rsidTr="00752660">
                    <w:tc>
                      <w:tcPr>
                        <w:tcW w:w="690" w:type="dxa"/>
                      </w:tcPr>
                      <w:p w14:paraId="2C609010"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609" w:type="dxa"/>
                        <w:shd w:val="clear" w:color="auto" w:fill="BFBFBF" w:themeFill="background1" w:themeFillShade="BF"/>
                      </w:tcPr>
                      <w:p w14:paraId="0F838B29" w14:textId="77777777" w:rsidR="007C7C83" w:rsidRPr="00160A4D" w:rsidRDefault="007C7C83" w:rsidP="00416931">
                        <w:pPr>
                          <w:spacing w:line="259" w:lineRule="auto"/>
                          <w:jc w:val="center"/>
                          <w:rPr>
                            <w:rFonts w:asciiTheme="minorHAnsi" w:eastAsiaTheme="minorHAnsi" w:hAnsiTheme="minorHAnsi" w:cstheme="minorBidi"/>
                            <w:b/>
                            <w:sz w:val="22"/>
                            <w:szCs w:val="22"/>
                          </w:rPr>
                        </w:pPr>
                      </w:p>
                    </w:tc>
                    <w:tc>
                      <w:tcPr>
                        <w:tcW w:w="4050" w:type="dxa"/>
                      </w:tcPr>
                      <w:p w14:paraId="447E5319" w14:textId="40561AED"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Pr="00702D09">
                          <w:rPr>
                            <w:rFonts w:asciiTheme="minorHAnsi" w:eastAsiaTheme="minorHAnsi" w:hAnsiTheme="minorHAnsi" w:cstheme="minorBidi"/>
                            <w:sz w:val="22"/>
                            <w:szCs w:val="22"/>
                          </w:rPr>
                          <w:t xml:space="preserve"> participant</w:t>
                        </w:r>
                        <w:r w:rsidR="00B04D49">
                          <w:rPr>
                            <w:rFonts w:asciiTheme="minorHAnsi" w:eastAsiaTheme="minorHAnsi" w:hAnsiTheme="minorHAnsi" w:cstheme="minorBidi"/>
                            <w:sz w:val="22"/>
                            <w:szCs w:val="22"/>
                          </w:rPr>
                          <w:t xml:space="preserve"> had fou</w:t>
                        </w:r>
                        <w:r>
                          <w:rPr>
                            <w:rFonts w:asciiTheme="minorHAnsi" w:eastAsiaTheme="minorHAnsi" w:hAnsiTheme="minorHAnsi" w:cstheme="minorBidi"/>
                            <w:sz w:val="22"/>
                            <w:szCs w:val="22"/>
                          </w:rPr>
                          <w:t>r</w:t>
                        </w:r>
                        <w:r w:rsidRPr="00702D09">
                          <w:rPr>
                            <w:rFonts w:asciiTheme="minorHAnsi" w:eastAsiaTheme="minorHAnsi" w:hAnsiTheme="minorHAnsi" w:cstheme="minorBidi"/>
                            <w:sz w:val="22"/>
                            <w:szCs w:val="22"/>
                          </w:rPr>
                          <w:t xml:space="preserve"> or more incidents</w:t>
                        </w:r>
                        <w:r>
                          <w:rPr>
                            <w:rFonts w:asciiTheme="minorHAnsi" w:eastAsiaTheme="minorHAnsi" w:hAnsiTheme="minorHAnsi" w:cstheme="minorBidi"/>
                            <w:sz w:val="22"/>
                            <w:szCs w:val="22"/>
                          </w:rPr>
                          <w:t>.</w:t>
                        </w:r>
                      </w:p>
                    </w:tc>
                    <w:tc>
                      <w:tcPr>
                        <w:tcW w:w="3549" w:type="dxa"/>
                      </w:tcPr>
                      <w:p w14:paraId="3D46D08E" w14:textId="77777777" w:rsidR="007C7C83" w:rsidRPr="00160A4D" w:rsidRDefault="007C7C83" w:rsidP="007C7C83">
                        <w:pPr>
                          <w:spacing w:line="259" w:lineRule="auto"/>
                          <w:rPr>
                            <w:rFonts w:asciiTheme="minorHAnsi" w:eastAsiaTheme="minorHAnsi" w:hAnsiTheme="minorHAnsi" w:cstheme="minorBidi"/>
                            <w:sz w:val="22"/>
                            <w:szCs w:val="22"/>
                          </w:rPr>
                        </w:pPr>
                      </w:p>
                    </w:tc>
                  </w:tr>
                  <w:tr w:rsidR="007C7C83" w14:paraId="25462895" w14:textId="77777777" w:rsidTr="00752660">
                    <w:tc>
                      <w:tcPr>
                        <w:tcW w:w="690" w:type="dxa"/>
                      </w:tcPr>
                      <w:p w14:paraId="1C364CE7"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609" w:type="dxa"/>
                        <w:shd w:val="clear" w:color="auto" w:fill="BFBFBF" w:themeFill="background1" w:themeFillShade="BF"/>
                      </w:tcPr>
                      <w:p w14:paraId="6A30E839" w14:textId="77777777" w:rsidR="007C7C83" w:rsidRPr="00160A4D" w:rsidRDefault="007C7C83" w:rsidP="00416931">
                        <w:pPr>
                          <w:spacing w:line="259" w:lineRule="auto"/>
                          <w:jc w:val="center"/>
                          <w:rPr>
                            <w:rFonts w:asciiTheme="minorHAnsi" w:eastAsiaTheme="minorHAnsi" w:hAnsiTheme="minorHAnsi" w:cstheme="minorBidi"/>
                            <w:b/>
                            <w:sz w:val="22"/>
                            <w:szCs w:val="22"/>
                          </w:rPr>
                        </w:pPr>
                      </w:p>
                    </w:tc>
                    <w:tc>
                      <w:tcPr>
                        <w:tcW w:w="4050" w:type="dxa"/>
                      </w:tcPr>
                      <w:p w14:paraId="7149B649"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his quarter’s total exceeded the prior provider or participant total</w:t>
                        </w:r>
                        <w:r>
                          <w:rPr>
                            <w:rFonts w:asciiTheme="minorHAnsi" w:eastAsiaTheme="minorHAnsi" w:hAnsiTheme="minorHAnsi" w:cstheme="minorBidi"/>
                            <w:sz w:val="22"/>
                            <w:szCs w:val="22"/>
                          </w:rPr>
                          <w:t>.</w:t>
                        </w:r>
                      </w:p>
                    </w:tc>
                    <w:tc>
                      <w:tcPr>
                        <w:tcW w:w="3549" w:type="dxa"/>
                      </w:tcPr>
                      <w:p w14:paraId="33E2F7B8" w14:textId="77777777" w:rsidR="007C7C83" w:rsidRPr="00160A4D" w:rsidRDefault="007C7C83" w:rsidP="007C7C83">
                        <w:pPr>
                          <w:spacing w:line="259" w:lineRule="auto"/>
                          <w:rPr>
                            <w:rFonts w:asciiTheme="minorHAnsi" w:eastAsiaTheme="minorHAnsi" w:hAnsiTheme="minorHAnsi" w:cstheme="minorBidi"/>
                            <w:sz w:val="22"/>
                            <w:szCs w:val="22"/>
                          </w:rPr>
                        </w:pPr>
                      </w:p>
                    </w:tc>
                  </w:tr>
                  <w:tr w:rsidR="007C7C83" w14:paraId="313058F8" w14:textId="77777777" w:rsidTr="00752660">
                    <w:tc>
                      <w:tcPr>
                        <w:tcW w:w="690" w:type="dxa"/>
                      </w:tcPr>
                      <w:p w14:paraId="0F8FB4B3"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609" w:type="dxa"/>
                        <w:shd w:val="clear" w:color="auto" w:fill="BFBFBF" w:themeFill="background1" w:themeFillShade="BF"/>
                      </w:tcPr>
                      <w:p w14:paraId="1713DEF8" w14:textId="77777777" w:rsidR="007C7C83" w:rsidRPr="00160A4D" w:rsidRDefault="007C7C83" w:rsidP="00416931">
                        <w:pPr>
                          <w:spacing w:line="259" w:lineRule="auto"/>
                          <w:jc w:val="center"/>
                          <w:rPr>
                            <w:rFonts w:asciiTheme="minorHAnsi" w:eastAsiaTheme="minorHAnsi" w:hAnsiTheme="minorHAnsi" w:cstheme="minorBidi"/>
                            <w:b/>
                            <w:sz w:val="22"/>
                            <w:szCs w:val="22"/>
                          </w:rPr>
                        </w:pPr>
                      </w:p>
                    </w:tc>
                    <w:tc>
                      <w:tcPr>
                        <w:tcW w:w="4050" w:type="dxa"/>
                      </w:tcPr>
                      <w:p w14:paraId="705D7C73" w14:textId="77777777" w:rsidR="007C7C83" w:rsidRPr="00160A4D" w:rsidRDefault="007C7C83" w:rsidP="007C7C83">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here were systemic issues</w:t>
                        </w:r>
                        <w:r>
                          <w:rPr>
                            <w:rFonts w:asciiTheme="minorHAnsi" w:eastAsiaTheme="minorHAnsi" w:hAnsiTheme="minorHAnsi" w:cstheme="minorBidi"/>
                            <w:sz w:val="22"/>
                            <w:szCs w:val="22"/>
                          </w:rPr>
                          <w:t>.</w:t>
                        </w:r>
                      </w:p>
                    </w:tc>
                    <w:tc>
                      <w:tcPr>
                        <w:tcW w:w="3549" w:type="dxa"/>
                      </w:tcPr>
                      <w:p w14:paraId="4D7C35FF" w14:textId="77777777" w:rsidR="007C7C83" w:rsidRPr="00160A4D" w:rsidRDefault="007C7C83" w:rsidP="007C7C83">
                        <w:pPr>
                          <w:spacing w:line="259" w:lineRule="auto"/>
                          <w:rPr>
                            <w:rFonts w:asciiTheme="minorHAnsi" w:eastAsiaTheme="minorHAnsi" w:hAnsiTheme="minorHAnsi" w:cstheme="minorBidi"/>
                            <w:sz w:val="22"/>
                            <w:szCs w:val="22"/>
                          </w:rPr>
                        </w:pPr>
                      </w:p>
                    </w:tc>
                  </w:tr>
                </w:tbl>
                <w:p w14:paraId="3BC78266" w14:textId="77777777" w:rsidR="0091713E" w:rsidRDefault="0091713E" w:rsidP="0091713E">
                  <w:pPr>
                    <w:spacing w:line="259" w:lineRule="auto"/>
                    <w:rPr>
                      <w:rFonts w:asciiTheme="minorHAnsi" w:eastAsiaTheme="minorHAnsi" w:hAnsiTheme="minorHAnsi" w:cstheme="minorBidi"/>
                      <w:sz w:val="22"/>
                      <w:szCs w:val="22"/>
                    </w:rPr>
                  </w:pPr>
                </w:p>
                <w:p w14:paraId="4A4B6D42" w14:textId="56EDECAD" w:rsidR="008F3A92" w:rsidRPr="00277C2A" w:rsidRDefault="001138C6" w:rsidP="0091713E">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Calibri" w:hAnsiTheme="minorHAnsi"/>
                      <w:sz w:val="22"/>
                      <w:szCs w:val="22"/>
                    </w:rPr>
                    <w:t>Fill in the shaded sections with the number of GER events to complete your analysis:</w:t>
                  </w:r>
                </w:p>
                <w:tbl>
                  <w:tblPr>
                    <w:tblStyle w:val="TableGrid"/>
                    <w:tblW w:w="0" w:type="auto"/>
                    <w:tblLook w:val="04A0" w:firstRow="1" w:lastRow="0" w:firstColumn="1" w:lastColumn="0" w:noHBand="0" w:noVBand="1"/>
                  </w:tblPr>
                  <w:tblGrid>
                    <w:gridCol w:w="625"/>
                    <w:gridCol w:w="8234"/>
                  </w:tblGrid>
                  <w:tr w:rsidR="000364E3" w:rsidRPr="00277C2A" w14:paraId="78102865" w14:textId="77777777" w:rsidTr="00416931">
                    <w:tc>
                      <w:tcPr>
                        <w:tcW w:w="625" w:type="dxa"/>
                        <w:shd w:val="clear" w:color="auto" w:fill="BFBFBF" w:themeFill="background1" w:themeFillShade="BF"/>
                      </w:tcPr>
                      <w:p w14:paraId="5B994B9F" w14:textId="77777777" w:rsidR="000364E3" w:rsidRPr="00416931" w:rsidRDefault="000364E3" w:rsidP="000364E3">
                        <w:pPr>
                          <w:rPr>
                            <w:rFonts w:asciiTheme="minorHAnsi" w:hAnsiTheme="minorHAnsi"/>
                            <w:sz w:val="22"/>
                            <w:szCs w:val="22"/>
                          </w:rPr>
                        </w:pPr>
                      </w:p>
                    </w:tc>
                    <w:tc>
                      <w:tcPr>
                        <w:tcW w:w="8234" w:type="dxa"/>
                      </w:tcPr>
                      <w:p w14:paraId="22F6FB37" w14:textId="77777777" w:rsidR="000364E3" w:rsidRPr="00416931" w:rsidRDefault="000364E3" w:rsidP="000364E3">
                        <w:pPr>
                          <w:rPr>
                            <w:rFonts w:asciiTheme="minorHAnsi" w:hAnsiTheme="minorHAnsi"/>
                            <w:sz w:val="22"/>
                            <w:szCs w:val="22"/>
                          </w:rPr>
                        </w:pPr>
                        <w:r w:rsidRPr="00416931">
                          <w:rPr>
                            <w:rFonts w:asciiTheme="minorHAnsi" w:hAnsiTheme="minorHAnsi"/>
                            <w:sz w:val="22"/>
                            <w:szCs w:val="22"/>
                          </w:rPr>
                          <w:t xml:space="preserve">of these injuries required no treatment,                       </w:t>
                        </w:r>
                      </w:p>
                    </w:tc>
                  </w:tr>
                  <w:tr w:rsidR="000364E3" w:rsidRPr="00277C2A" w14:paraId="61E17B60" w14:textId="77777777" w:rsidTr="00416931">
                    <w:tc>
                      <w:tcPr>
                        <w:tcW w:w="625" w:type="dxa"/>
                        <w:shd w:val="clear" w:color="auto" w:fill="BFBFBF" w:themeFill="background1" w:themeFillShade="BF"/>
                      </w:tcPr>
                      <w:p w14:paraId="1EEAAC78" w14:textId="77777777" w:rsidR="000364E3" w:rsidRPr="00416931" w:rsidRDefault="000364E3" w:rsidP="000364E3">
                        <w:pPr>
                          <w:rPr>
                            <w:rFonts w:asciiTheme="minorHAnsi" w:hAnsiTheme="minorHAnsi"/>
                            <w:sz w:val="22"/>
                            <w:szCs w:val="22"/>
                          </w:rPr>
                        </w:pPr>
                      </w:p>
                    </w:tc>
                    <w:tc>
                      <w:tcPr>
                        <w:tcW w:w="8234" w:type="dxa"/>
                      </w:tcPr>
                      <w:p w14:paraId="2BE74226" w14:textId="77777777" w:rsidR="000364E3" w:rsidRPr="00416931" w:rsidRDefault="000364E3" w:rsidP="000364E3">
                        <w:pPr>
                          <w:rPr>
                            <w:rFonts w:asciiTheme="minorHAnsi" w:hAnsiTheme="minorHAnsi"/>
                            <w:sz w:val="22"/>
                            <w:szCs w:val="22"/>
                          </w:rPr>
                        </w:pPr>
                        <w:r w:rsidRPr="00416931">
                          <w:rPr>
                            <w:rFonts w:asciiTheme="minorHAnsi" w:hAnsiTheme="minorHAnsi"/>
                            <w:sz w:val="22"/>
                            <w:szCs w:val="22"/>
                          </w:rPr>
                          <w:t xml:space="preserve">of them were minor, requiring basic first aid,                     </w:t>
                        </w:r>
                      </w:p>
                    </w:tc>
                  </w:tr>
                  <w:tr w:rsidR="000364E3" w:rsidRPr="00277C2A" w14:paraId="0F25D40C" w14:textId="77777777" w:rsidTr="00416931">
                    <w:tc>
                      <w:tcPr>
                        <w:tcW w:w="625" w:type="dxa"/>
                        <w:shd w:val="clear" w:color="auto" w:fill="BFBFBF" w:themeFill="background1" w:themeFillShade="BF"/>
                      </w:tcPr>
                      <w:p w14:paraId="22470E55" w14:textId="77777777" w:rsidR="000364E3" w:rsidRPr="00416931" w:rsidRDefault="000364E3" w:rsidP="000364E3">
                        <w:pPr>
                          <w:rPr>
                            <w:rFonts w:asciiTheme="minorHAnsi" w:hAnsiTheme="minorHAnsi"/>
                            <w:sz w:val="22"/>
                            <w:szCs w:val="22"/>
                          </w:rPr>
                        </w:pPr>
                      </w:p>
                    </w:tc>
                    <w:tc>
                      <w:tcPr>
                        <w:tcW w:w="8234" w:type="dxa"/>
                      </w:tcPr>
                      <w:p w14:paraId="1AFDA168" w14:textId="77777777" w:rsidR="000364E3" w:rsidRPr="00416931" w:rsidRDefault="000364E3" w:rsidP="000364E3">
                        <w:pPr>
                          <w:rPr>
                            <w:rFonts w:asciiTheme="minorHAnsi" w:hAnsiTheme="minorHAnsi"/>
                            <w:sz w:val="22"/>
                            <w:szCs w:val="22"/>
                          </w:rPr>
                        </w:pPr>
                        <w:proofErr w:type="gramStart"/>
                        <w:r w:rsidRPr="00416931">
                          <w:rPr>
                            <w:rFonts w:asciiTheme="minorHAnsi" w:hAnsiTheme="minorHAnsi"/>
                            <w:sz w:val="22"/>
                            <w:szCs w:val="22"/>
                          </w:rPr>
                          <w:t>of</w:t>
                        </w:r>
                        <w:proofErr w:type="gramEnd"/>
                        <w:r w:rsidRPr="00416931">
                          <w:rPr>
                            <w:rFonts w:asciiTheme="minorHAnsi" w:hAnsiTheme="minorHAnsi"/>
                            <w:sz w:val="22"/>
                            <w:szCs w:val="22"/>
                          </w:rPr>
                          <w:t xml:space="preserve"> them were moderate, requiring nurse or physician treatment. Finally, </w:t>
                        </w:r>
                      </w:p>
                    </w:tc>
                  </w:tr>
                  <w:tr w:rsidR="000364E3" w:rsidRPr="00277C2A" w14:paraId="040D5034" w14:textId="77777777" w:rsidTr="00416931">
                    <w:tc>
                      <w:tcPr>
                        <w:tcW w:w="625" w:type="dxa"/>
                        <w:shd w:val="clear" w:color="auto" w:fill="BFBFBF" w:themeFill="background1" w:themeFillShade="BF"/>
                      </w:tcPr>
                      <w:p w14:paraId="39448BDA" w14:textId="77777777" w:rsidR="000364E3" w:rsidRPr="00416931" w:rsidRDefault="000364E3" w:rsidP="000364E3">
                        <w:pPr>
                          <w:rPr>
                            <w:rFonts w:asciiTheme="minorHAnsi" w:hAnsiTheme="minorHAnsi"/>
                            <w:sz w:val="22"/>
                            <w:szCs w:val="22"/>
                          </w:rPr>
                        </w:pPr>
                      </w:p>
                    </w:tc>
                    <w:tc>
                      <w:tcPr>
                        <w:tcW w:w="8234" w:type="dxa"/>
                      </w:tcPr>
                      <w:p w14:paraId="15B60C94" w14:textId="752273F1" w:rsidR="000364E3" w:rsidRPr="00416931" w:rsidRDefault="000364E3" w:rsidP="000364E3">
                        <w:pPr>
                          <w:rPr>
                            <w:rFonts w:asciiTheme="minorHAnsi" w:hAnsiTheme="minorHAnsi"/>
                            <w:sz w:val="22"/>
                            <w:szCs w:val="22"/>
                          </w:rPr>
                        </w:pPr>
                        <w:proofErr w:type="gramStart"/>
                        <w:r w:rsidRPr="00416931">
                          <w:rPr>
                            <w:rFonts w:asciiTheme="minorHAnsi" w:hAnsiTheme="minorHAnsi"/>
                            <w:sz w:val="22"/>
                            <w:szCs w:val="22"/>
                          </w:rPr>
                          <w:t>of</w:t>
                        </w:r>
                        <w:proofErr w:type="gramEnd"/>
                        <w:r w:rsidRPr="00416931">
                          <w:rPr>
                            <w:rFonts w:asciiTheme="minorHAnsi" w:hAnsiTheme="minorHAnsi"/>
                            <w:sz w:val="22"/>
                            <w:szCs w:val="22"/>
                          </w:rPr>
                          <w:t xml:space="preserve"> the injuries </w:t>
                        </w:r>
                        <w:r w:rsidR="00997047" w:rsidRPr="00416931">
                          <w:rPr>
                            <w:rFonts w:asciiTheme="minorHAnsi" w:hAnsiTheme="minorHAnsi"/>
                            <w:sz w:val="22"/>
                            <w:szCs w:val="22"/>
                          </w:rPr>
                          <w:t>were severe</w:t>
                        </w:r>
                        <w:r w:rsidRPr="00416931">
                          <w:rPr>
                            <w:rFonts w:asciiTheme="minorHAnsi" w:hAnsiTheme="minorHAnsi"/>
                            <w:sz w:val="22"/>
                            <w:szCs w:val="22"/>
                          </w:rPr>
                          <w:t xml:space="preserve">, requiring an emergency room visit, with or without admission.  </w:t>
                        </w:r>
                      </w:p>
                    </w:tc>
                  </w:tr>
                  <w:tr w:rsidR="000364E3" w:rsidRPr="00277C2A" w14:paraId="66CD211C" w14:textId="77777777" w:rsidTr="00416931">
                    <w:tc>
                      <w:tcPr>
                        <w:tcW w:w="625" w:type="dxa"/>
                        <w:shd w:val="clear" w:color="auto" w:fill="BFBFBF" w:themeFill="background1" w:themeFillShade="BF"/>
                      </w:tcPr>
                      <w:p w14:paraId="0DCA847B" w14:textId="77777777" w:rsidR="000364E3" w:rsidRPr="00416931" w:rsidRDefault="000364E3" w:rsidP="000364E3">
                        <w:pPr>
                          <w:rPr>
                            <w:rFonts w:asciiTheme="minorHAnsi" w:hAnsiTheme="minorHAnsi"/>
                            <w:sz w:val="22"/>
                            <w:szCs w:val="22"/>
                          </w:rPr>
                        </w:pPr>
                      </w:p>
                    </w:tc>
                    <w:tc>
                      <w:tcPr>
                        <w:tcW w:w="8234" w:type="dxa"/>
                      </w:tcPr>
                      <w:p w14:paraId="2D490EE5" w14:textId="40EFFA7C" w:rsidR="000364E3" w:rsidRPr="00416931" w:rsidRDefault="00911AA5" w:rsidP="00911AA5">
                        <w:pPr>
                          <w:rPr>
                            <w:rFonts w:asciiTheme="minorHAnsi" w:hAnsiTheme="minorHAnsi"/>
                            <w:sz w:val="22"/>
                            <w:szCs w:val="22"/>
                          </w:rPr>
                        </w:pPr>
                        <w:r w:rsidRPr="00416931">
                          <w:rPr>
                            <w:rFonts w:asciiTheme="minorHAnsi" w:hAnsiTheme="minorHAnsi"/>
                            <w:sz w:val="22"/>
                            <w:szCs w:val="22"/>
                          </w:rPr>
                          <w:t>injuries were related to Emergency Safety Interventions</w:t>
                        </w:r>
                        <w:r w:rsidR="000364E3" w:rsidRPr="00416931">
                          <w:rPr>
                            <w:rFonts w:asciiTheme="minorHAnsi" w:hAnsiTheme="minorHAnsi"/>
                            <w:sz w:val="22"/>
                            <w:szCs w:val="22"/>
                          </w:rPr>
                          <w:t xml:space="preserve">,                      </w:t>
                        </w:r>
                      </w:p>
                    </w:tc>
                  </w:tr>
                  <w:tr w:rsidR="000364E3" w:rsidRPr="00277C2A" w14:paraId="2F984A61" w14:textId="77777777" w:rsidTr="00416931">
                    <w:tc>
                      <w:tcPr>
                        <w:tcW w:w="625" w:type="dxa"/>
                        <w:shd w:val="clear" w:color="auto" w:fill="BFBFBF" w:themeFill="background1" w:themeFillShade="BF"/>
                      </w:tcPr>
                      <w:p w14:paraId="667C18AB" w14:textId="77777777" w:rsidR="000364E3" w:rsidRPr="00416931" w:rsidRDefault="000364E3" w:rsidP="000364E3">
                        <w:pPr>
                          <w:rPr>
                            <w:rFonts w:asciiTheme="minorHAnsi" w:hAnsiTheme="minorHAnsi"/>
                            <w:sz w:val="22"/>
                            <w:szCs w:val="22"/>
                          </w:rPr>
                        </w:pPr>
                      </w:p>
                    </w:tc>
                    <w:tc>
                      <w:tcPr>
                        <w:tcW w:w="8234" w:type="dxa"/>
                      </w:tcPr>
                      <w:p w14:paraId="41CB4EBC" w14:textId="77777777" w:rsidR="000364E3" w:rsidRPr="00416931" w:rsidRDefault="000364E3" w:rsidP="000364E3">
                        <w:pPr>
                          <w:rPr>
                            <w:rFonts w:asciiTheme="minorHAnsi" w:hAnsiTheme="minorHAnsi"/>
                            <w:sz w:val="22"/>
                            <w:szCs w:val="22"/>
                          </w:rPr>
                        </w:pPr>
                        <w:r w:rsidRPr="00416931">
                          <w:rPr>
                            <w:rFonts w:asciiTheme="minorHAnsi" w:hAnsiTheme="minorHAnsi"/>
                            <w:sz w:val="22"/>
                            <w:szCs w:val="22"/>
                          </w:rPr>
                          <w:t xml:space="preserve">were of unknown origin, and                      </w:t>
                        </w:r>
                      </w:p>
                    </w:tc>
                  </w:tr>
                  <w:tr w:rsidR="000364E3" w:rsidRPr="00277C2A" w14:paraId="5355203A" w14:textId="77777777" w:rsidTr="00416931">
                    <w:tc>
                      <w:tcPr>
                        <w:tcW w:w="625" w:type="dxa"/>
                        <w:shd w:val="clear" w:color="auto" w:fill="BFBFBF" w:themeFill="background1" w:themeFillShade="BF"/>
                      </w:tcPr>
                      <w:p w14:paraId="006A3B0B" w14:textId="77777777" w:rsidR="000364E3" w:rsidRPr="00416931" w:rsidRDefault="000364E3" w:rsidP="000364E3">
                        <w:pPr>
                          <w:rPr>
                            <w:rFonts w:asciiTheme="minorHAnsi" w:hAnsiTheme="minorHAnsi"/>
                            <w:sz w:val="22"/>
                            <w:szCs w:val="22"/>
                          </w:rPr>
                        </w:pPr>
                      </w:p>
                    </w:tc>
                    <w:tc>
                      <w:tcPr>
                        <w:tcW w:w="8234" w:type="dxa"/>
                      </w:tcPr>
                      <w:p w14:paraId="0667B345" w14:textId="77777777" w:rsidR="000364E3" w:rsidRPr="00416931" w:rsidRDefault="000364E3" w:rsidP="000364E3">
                        <w:pPr>
                          <w:rPr>
                            <w:rFonts w:asciiTheme="minorHAnsi" w:hAnsiTheme="minorHAnsi"/>
                            <w:sz w:val="22"/>
                            <w:szCs w:val="22"/>
                          </w:rPr>
                        </w:pPr>
                        <w:proofErr w:type="gramStart"/>
                        <w:r w:rsidRPr="00416931">
                          <w:rPr>
                            <w:rFonts w:asciiTheme="minorHAnsi" w:hAnsiTheme="minorHAnsi"/>
                            <w:sz w:val="22"/>
                            <w:szCs w:val="22"/>
                          </w:rPr>
                          <w:t>injuries</w:t>
                        </w:r>
                        <w:proofErr w:type="gramEnd"/>
                        <w:r w:rsidRPr="00416931">
                          <w:rPr>
                            <w:rFonts w:asciiTheme="minorHAnsi" w:hAnsiTheme="minorHAnsi"/>
                            <w:sz w:val="22"/>
                            <w:szCs w:val="22"/>
                          </w:rPr>
                          <w:t xml:space="preserve"> were due to displacement due to fires.</w:t>
                        </w:r>
                      </w:p>
                    </w:tc>
                  </w:tr>
                  <w:tr w:rsidR="000364E3" w:rsidRPr="00277C2A" w14:paraId="04DE909F" w14:textId="77777777" w:rsidTr="00416931">
                    <w:tc>
                      <w:tcPr>
                        <w:tcW w:w="625" w:type="dxa"/>
                        <w:shd w:val="clear" w:color="auto" w:fill="BFBFBF" w:themeFill="background1" w:themeFillShade="BF"/>
                      </w:tcPr>
                      <w:p w14:paraId="03C24552" w14:textId="77777777" w:rsidR="000364E3" w:rsidRPr="00416931" w:rsidRDefault="000364E3" w:rsidP="000364E3">
                        <w:pPr>
                          <w:rPr>
                            <w:rFonts w:asciiTheme="minorHAnsi" w:hAnsiTheme="minorHAnsi"/>
                            <w:sz w:val="22"/>
                            <w:szCs w:val="22"/>
                          </w:rPr>
                        </w:pPr>
                      </w:p>
                    </w:tc>
                    <w:tc>
                      <w:tcPr>
                        <w:tcW w:w="8234" w:type="dxa"/>
                      </w:tcPr>
                      <w:p w14:paraId="4EEA12C3" w14:textId="77777777" w:rsidR="000364E3" w:rsidRPr="00416931" w:rsidRDefault="000364E3" w:rsidP="000364E3">
                        <w:pPr>
                          <w:rPr>
                            <w:rFonts w:asciiTheme="minorHAnsi" w:hAnsiTheme="minorHAnsi"/>
                            <w:sz w:val="22"/>
                            <w:szCs w:val="22"/>
                          </w:rPr>
                        </w:pPr>
                        <w:proofErr w:type="gramStart"/>
                        <w:r w:rsidRPr="00416931">
                          <w:rPr>
                            <w:rFonts w:asciiTheme="minorHAnsi" w:hAnsiTheme="minorHAnsi"/>
                            <w:sz w:val="22"/>
                            <w:szCs w:val="22"/>
                          </w:rPr>
                          <w:t>injuries</w:t>
                        </w:r>
                        <w:proofErr w:type="gramEnd"/>
                        <w:r w:rsidRPr="00416931">
                          <w:rPr>
                            <w:rFonts w:asciiTheme="minorHAnsi" w:hAnsiTheme="minorHAnsi"/>
                            <w:sz w:val="22"/>
                            <w:szCs w:val="22"/>
                          </w:rPr>
                          <w:t xml:space="preserve"> required medical attention to staff persons and others resulting from the behavior of a participant.</w:t>
                        </w:r>
                      </w:p>
                    </w:tc>
                  </w:tr>
                  <w:tr w:rsidR="000364E3" w:rsidRPr="00277C2A" w14:paraId="197D4643" w14:textId="77777777" w:rsidTr="00416931">
                    <w:tc>
                      <w:tcPr>
                        <w:tcW w:w="625" w:type="dxa"/>
                        <w:shd w:val="clear" w:color="auto" w:fill="auto"/>
                      </w:tcPr>
                      <w:p w14:paraId="695EC5B4" w14:textId="77777777" w:rsidR="000364E3" w:rsidRPr="00416931" w:rsidRDefault="000364E3" w:rsidP="000364E3">
                        <w:pPr>
                          <w:rPr>
                            <w:rFonts w:asciiTheme="minorHAnsi" w:hAnsiTheme="minorHAnsi"/>
                            <w:sz w:val="22"/>
                            <w:szCs w:val="22"/>
                          </w:rPr>
                        </w:pPr>
                      </w:p>
                    </w:tc>
                    <w:tc>
                      <w:tcPr>
                        <w:tcW w:w="8234" w:type="dxa"/>
                      </w:tcPr>
                      <w:p w14:paraId="73D36F17" w14:textId="77777777" w:rsidR="000364E3" w:rsidRPr="00416931" w:rsidRDefault="000364E3" w:rsidP="000364E3">
                        <w:pPr>
                          <w:rPr>
                            <w:rFonts w:asciiTheme="minorHAnsi" w:hAnsiTheme="minorHAnsi"/>
                            <w:sz w:val="22"/>
                            <w:szCs w:val="22"/>
                          </w:rPr>
                        </w:pPr>
                        <w:r w:rsidRPr="00416931">
                          <w:rPr>
                            <w:rFonts w:asciiTheme="minorHAnsi" w:hAnsiTheme="minorHAnsi"/>
                            <w:sz w:val="22"/>
                            <w:szCs w:val="22"/>
                          </w:rPr>
                          <w:t xml:space="preserve">The leading causes of injuries were </w:t>
                        </w:r>
                      </w:p>
                      <w:tbl>
                        <w:tblPr>
                          <w:tblStyle w:val="TableGrid"/>
                          <w:tblW w:w="0" w:type="auto"/>
                          <w:shd w:val="clear" w:color="auto" w:fill="BFBFBF" w:themeFill="background1" w:themeFillShade="BF"/>
                          <w:tblLook w:val="04A0" w:firstRow="1" w:lastRow="0" w:firstColumn="1" w:lastColumn="0" w:noHBand="0" w:noVBand="1"/>
                        </w:tblPr>
                        <w:tblGrid>
                          <w:gridCol w:w="8008"/>
                        </w:tblGrid>
                        <w:tr w:rsidR="000364E3" w:rsidRPr="00277C2A" w14:paraId="3CB4C86B" w14:textId="77777777" w:rsidTr="00574BC6">
                          <w:tc>
                            <w:tcPr>
                              <w:tcW w:w="8898" w:type="dxa"/>
                              <w:shd w:val="clear" w:color="auto" w:fill="BFBFBF" w:themeFill="background1" w:themeFillShade="BF"/>
                            </w:tcPr>
                            <w:p w14:paraId="1159CA5B" w14:textId="77777777" w:rsidR="000364E3" w:rsidRPr="00277C2A" w:rsidRDefault="000364E3" w:rsidP="000364E3">
                              <w:pPr>
                                <w:spacing w:line="259" w:lineRule="auto"/>
                                <w:rPr>
                                  <w:rFonts w:asciiTheme="minorHAnsi" w:eastAsiaTheme="minorHAnsi" w:hAnsiTheme="minorHAnsi" w:cstheme="minorBidi"/>
                                  <w:sz w:val="22"/>
                                  <w:szCs w:val="22"/>
                                </w:rPr>
                              </w:pPr>
                            </w:p>
                          </w:tc>
                        </w:tr>
                      </w:tbl>
                      <w:p w14:paraId="7E799605" w14:textId="77777777" w:rsidR="000364E3" w:rsidRPr="00416931" w:rsidRDefault="000364E3" w:rsidP="000364E3">
                        <w:pPr>
                          <w:rPr>
                            <w:rFonts w:asciiTheme="minorHAnsi" w:hAnsiTheme="minorHAnsi"/>
                            <w:sz w:val="22"/>
                            <w:szCs w:val="22"/>
                          </w:rPr>
                        </w:pPr>
                        <w:r w:rsidRPr="00416931">
                          <w:rPr>
                            <w:rFonts w:asciiTheme="minorHAnsi" w:hAnsiTheme="minorHAnsi"/>
                            <w:sz w:val="22"/>
                            <w:szCs w:val="22"/>
                          </w:rPr>
                          <w:t xml:space="preserve">      </w:t>
                        </w:r>
                      </w:p>
                    </w:tc>
                  </w:tr>
                </w:tbl>
                <w:p w14:paraId="724F9D97" w14:textId="77777777" w:rsidR="00277C2A" w:rsidRPr="008F3A92" w:rsidRDefault="00277C2A" w:rsidP="0091713E">
                  <w:pPr>
                    <w:spacing w:line="259" w:lineRule="auto"/>
                    <w:rPr>
                      <w:rFonts w:ascii="Calibri" w:eastAsia="Calibri" w:hAnsi="Calibri"/>
                      <w:sz w:val="22"/>
                      <w:szCs w:val="22"/>
                    </w:rPr>
                  </w:pPr>
                </w:p>
                <w:p w14:paraId="2C75E759" w14:textId="364590AA"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1912F991" w14:textId="0F5421F1" w:rsidR="004D2CAD" w:rsidRDefault="00DE1ABF" w:rsidP="00DE1ABF">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CC083A"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250732D4" w14:textId="77777777" w:rsidTr="00574BC6">
                    <w:tc>
                      <w:tcPr>
                        <w:tcW w:w="8898" w:type="dxa"/>
                        <w:shd w:val="clear" w:color="auto" w:fill="BFBFBF" w:themeFill="background1" w:themeFillShade="BF"/>
                      </w:tcPr>
                      <w:p w14:paraId="60472945" w14:textId="77777777" w:rsidR="002E2501" w:rsidRDefault="002E2501" w:rsidP="002E2501">
                        <w:pPr>
                          <w:spacing w:line="259" w:lineRule="auto"/>
                          <w:rPr>
                            <w:rFonts w:asciiTheme="minorHAnsi" w:eastAsiaTheme="minorHAnsi" w:hAnsiTheme="minorHAnsi" w:cstheme="minorBidi"/>
                            <w:sz w:val="22"/>
                            <w:szCs w:val="22"/>
                          </w:rPr>
                        </w:pPr>
                      </w:p>
                    </w:tc>
                  </w:tr>
                </w:tbl>
                <w:p w14:paraId="4238FBC7" w14:textId="77777777" w:rsidR="002E2501" w:rsidRDefault="002E2501" w:rsidP="00DE1ABF">
                  <w:pPr>
                    <w:spacing w:line="259" w:lineRule="auto"/>
                    <w:rPr>
                      <w:rFonts w:asciiTheme="minorHAnsi" w:eastAsiaTheme="minorHAnsi" w:hAnsiTheme="minorHAnsi" w:cstheme="minorBidi"/>
                      <w:sz w:val="22"/>
                      <w:szCs w:val="22"/>
                    </w:rPr>
                  </w:pPr>
                </w:p>
              </w:tc>
            </w:tr>
          </w:tbl>
          <w:p w14:paraId="224F0E3C" w14:textId="77777777" w:rsidR="00B92B6D" w:rsidRDefault="00B92B6D" w:rsidP="00B92B6D">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456E8D63" w14:textId="77777777" w:rsidTr="0091713E">
              <w:tc>
                <w:tcPr>
                  <w:tcW w:w="9124" w:type="dxa"/>
                </w:tcPr>
                <w:p w14:paraId="6D21B202" w14:textId="62E0D596" w:rsidR="0091713E" w:rsidRDefault="0091713E"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K. </w:t>
                  </w:r>
                  <w:r w:rsidRPr="000C29D2">
                    <w:rPr>
                      <w:rFonts w:asciiTheme="minorHAnsi" w:eastAsiaTheme="minorHAnsi" w:hAnsiTheme="minorHAnsi" w:cstheme="minorBidi"/>
                      <w:b/>
                      <w:sz w:val="22"/>
                      <w:szCs w:val="22"/>
                      <w:u w:val="single"/>
                    </w:rPr>
                    <w:t>Falls with injuries</w:t>
                  </w:r>
                  <w:r>
                    <w:rPr>
                      <w:rFonts w:asciiTheme="minorHAnsi" w:eastAsiaTheme="minorHAnsi" w:hAnsiTheme="minorHAnsi" w:cstheme="minorBidi"/>
                      <w:sz w:val="22"/>
                      <w:szCs w:val="22"/>
                    </w:rPr>
                    <w:t xml:space="preserve">:  </w:t>
                  </w:r>
                  <w:r w:rsidR="008A2ACE" w:rsidRPr="008A2ACE">
                    <w:rPr>
                      <w:rFonts w:asciiTheme="minorHAnsi" w:eastAsiaTheme="minorHAnsi" w:hAnsiTheme="minorHAnsi" w:cstheme="minorBidi"/>
                      <w:sz w:val="22"/>
                      <w:szCs w:val="22"/>
                    </w:rPr>
                    <w:t>*</w:t>
                  </w:r>
                  <w:r w:rsidR="00752660" w:rsidRPr="00752660">
                    <w:rPr>
                      <w:rFonts w:asciiTheme="minorHAnsi" w:eastAsiaTheme="minorHAnsi" w:hAnsiTheme="minorHAnsi" w:cstheme="minorBidi"/>
                      <w:sz w:val="22"/>
                      <w:szCs w:val="22"/>
                    </w:rPr>
                    <w:t xml:space="preserve">Include analysis if any items in column 2 </w:t>
                  </w:r>
                  <w:r w:rsidR="000E5C52">
                    <w:rPr>
                      <w:rFonts w:asciiTheme="minorHAnsi" w:eastAsiaTheme="minorHAnsi" w:hAnsiTheme="minorHAnsi" w:cstheme="minorBidi"/>
                      <w:sz w:val="22"/>
                      <w:szCs w:val="22"/>
                    </w:rPr>
                    <w:t>of the table below</w:t>
                  </w:r>
                  <w:r w:rsidR="00752660" w:rsidRPr="00752660">
                    <w:rPr>
                      <w:rFonts w:asciiTheme="minorHAnsi" w:eastAsiaTheme="minorHAnsi" w:hAnsiTheme="minorHAnsi" w:cstheme="minorBidi"/>
                      <w:sz w:val="22"/>
                      <w:szCs w:val="22"/>
                    </w:rPr>
                    <w:t xml:space="preserve"> are checked:</w:t>
                  </w:r>
                </w:p>
                <w:p w14:paraId="445FEEE6" w14:textId="669606F7" w:rsidR="007848CC" w:rsidRDefault="000C29D2" w:rsidP="007848CC">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Analysis:</w:t>
                  </w:r>
                </w:p>
                <w:tbl>
                  <w:tblPr>
                    <w:tblStyle w:val="TableGrid"/>
                    <w:tblW w:w="0" w:type="auto"/>
                    <w:tblLook w:val="04A0" w:firstRow="1" w:lastRow="0" w:firstColumn="1" w:lastColumn="0" w:noHBand="0" w:noVBand="1"/>
                  </w:tblPr>
                  <w:tblGrid>
                    <w:gridCol w:w="690"/>
                    <w:gridCol w:w="609"/>
                    <w:gridCol w:w="4050"/>
                    <w:gridCol w:w="3549"/>
                  </w:tblGrid>
                  <w:tr w:rsidR="00742E1C" w14:paraId="3FFD72E3" w14:textId="77777777" w:rsidTr="00752660">
                    <w:tc>
                      <w:tcPr>
                        <w:tcW w:w="690" w:type="dxa"/>
                      </w:tcPr>
                      <w:p w14:paraId="471933D1" w14:textId="77777777" w:rsidR="00742E1C" w:rsidRPr="00160A4D" w:rsidRDefault="00742E1C" w:rsidP="00742E1C">
                        <w:pPr>
                          <w:spacing w:line="259" w:lineRule="auto"/>
                          <w:rPr>
                            <w:rFonts w:asciiTheme="minorHAnsi" w:eastAsiaTheme="minorHAnsi" w:hAnsiTheme="minorHAnsi" w:cstheme="minorBidi"/>
                            <w:sz w:val="22"/>
                            <w:szCs w:val="22"/>
                          </w:rPr>
                        </w:pPr>
                        <w:r w:rsidRPr="00160A4D">
                          <w:rPr>
                            <w:rFonts w:asciiTheme="minorHAnsi" w:eastAsiaTheme="minorHAnsi" w:hAnsiTheme="minorHAnsi" w:cstheme="minorBidi"/>
                            <w:sz w:val="22"/>
                            <w:szCs w:val="22"/>
                          </w:rPr>
                          <w:t>Item:</w:t>
                        </w:r>
                      </w:p>
                    </w:tc>
                    <w:tc>
                      <w:tcPr>
                        <w:tcW w:w="4659" w:type="dxa"/>
                        <w:gridSpan w:val="2"/>
                      </w:tcPr>
                      <w:p w14:paraId="2CE5AE92" w14:textId="60869099" w:rsidR="00742E1C" w:rsidRPr="00160A4D" w:rsidRDefault="00742E1C" w:rsidP="00742E1C">
                        <w:pPr>
                          <w:spacing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Check all reasons </w:t>
                        </w:r>
                        <w:r w:rsidR="00F93FFC">
                          <w:rPr>
                            <w:rFonts w:asciiTheme="minorHAnsi" w:eastAsiaTheme="minorHAnsi" w:hAnsiTheme="minorHAnsi" w:cstheme="minorBidi"/>
                            <w:sz w:val="22"/>
                            <w:szCs w:val="22"/>
                          </w:rPr>
                          <w:t>for the additional analysis:</w:t>
                        </w:r>
                      </w:p>
                    </w:tc>
                    <w:tc>
                      <w:tcPr>
                        <w:tcW w:w="3549" w:type="dxa"/>
                      </w:tcPr>
                      <w:p w14:paraId="0266E21F"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checked, explain reason(s):</w:t>
                        </w:r>
                      </w:p>
                    </w:tc>
                  </w:tr>
                  <w:tr w:rsidR="00742E1C" w14:paraId="169581D3" w14:textId="77777777" w:rsidTr="00752660">
                    <w:tc>
                      <w:tcPr>
                        <w:tcW w:w="690" w:type="dxa"/>
                      </w:tcPr>
                      <w:p w14:paraId="792D4E13"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609" w:type="dxa"/>
                        <w:shd w:val="clear" w:color="auto" w:fill="BFBFBF" w:themeFill="background1" w:themeFillShade="BF"/>
                      </w:tcPr>
                      <w:p w14:paraId="5A19170D" w14:textId="77777777" w:rsidR="00742E1C" w:rsidRPr="00160A4D" w:rsidRDefault="00742E1C" w:rsidP="00416931">
                        <w:pPr>
                          <w:spacing w:line="259" w:lineRule="auto"/>
                          <w:jc w:val="center"/>
                          <w:rPr>
                            <w:rFonts w:asciiTheme="minorHAnsi" w:eastAsiaTheme="minorHAnsi" w:hAnsiTheme="minorHAnsi" w:cstheme="minorBidi"/>
                            <w:b/>
                            <w:sz w:val="22"/>
                            <w:szCs w:val="22"/>
                          </w:rPr>
                        </w:pPr>
                      </w:p>
                    </w:tc>
                    <w:tc>
                      <w:tcPr>
                        <w:tcW w:w="4050" w:type="dxa"/>
                      </w:tcPr>
                      <w:p w14:paraId="0F963A26" w14:textId="35E97625"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Pr="00702D09">
                          <w:rPr>
                            <w:rFonts w:asciiTheme="minorHAnsi" w:eastAsiaTheme="minorHAnsi" w:hAnsiTheme="minorHAnsi" w:cstheme="minorBidi"/>
                            <w:sz w:val="22"/>
                            <w:szCs w:val="22"/>
                          </w:rPr>
                          <w:t xml:space="preserve"> participant</w:t>
                        </w:r>
                        <w:r>
                          <w:rPr>
                            <w:rFonts w:asciiTheme="minorHAnsi" w:eastAsiaTheme="minorHAnsi" w:hAnsiTheme="minorHAnsi" w:cstheme="minorBidi"/>
                            <w:sz w:val="22"/>
                            <w:szCs w:val="22"/>
                          </w:rPr>
                          <w:t xml:space="preserve"> had two</w:t>
                        </w:r>
                        <w:r w:rsidRPr="00702D09">
                          <w:rPr>
                            <w:rFonts w:asciiTheme="minorHAnsi" w:eastAsiaTheme="minorHAnsi" w:hAnsiTheme="minorHAnsi" w:cstheme="minorBidi"/>
                            <w:sz w:val="22"/>
                            <w:szCs w:val="22"/>
                          </w:rPr>
                          <w:t xml:space="preserve"> or more incidents</w:t>
                        </w:r>
                        <w:r>
                          <w:rPr>
                            <w:rFonts w:asciiTheme="minorHAnsi" w:eastAsiaTheme="minorHAnsi" w:hAnsiTheme="minorHAnsi" w:cstheme="minorBidi"/>
                            <w:sz w:val="22"/>
                            <w:szCs w:val="22"/>
                          </w:rPr>
                          <w:t>.</w:t>
                        </w:r>
                      </w:p>
                    </w:tc>
                    <w:tc>
                      <w:tcPr>
                        <w:tcW w:w="3549" w:type="dxa"/>
                      </w:tcPr>
                      <w:p w14:paraId="114170EA" w14:textId="77777777" w:rsidR="00742E1C" w:rsidRPr="00160A4D" w:rsidRDefault="00742E1C" w:rsidP="00742E1C">
                        <w:pPr>
                          <w:spacing w:line="259" w:lineRule="auto"/>
                          <w:rPr>
                            <w:rFonts w:asciiTheme="minorHAnsi" w:eastAsiaTheme="minorHAnsi" w:hAnsiTheme="minorHAnsi" w:cstheme="minorBidi"/>
                            <w:sz w:val="22"/>
                            <w:szCs w:val="22"/>
                          </w:rPr>
                        </w:pPr>
                      </w:p>
                    </w:tc>
                  </w:tr>
                  <w:tr w:rsidR="00742E1C" w14:paraId="085E2D5D" w14:textId="77777777" w:rsidTr="00752660">
                    <w:tc>
                      <w:tcPr>
                        <w:tcW w:w="690" w:type="dxa"/>
                      </w:tcPr>
                      <w:p w14:paraId="00A233B4"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609" w:type="dxa"/>
                        <w:shd w:val="clear" w:color="auto" w:fill="BFBFBF" w:themeFill="background1" w:themeFillShade="BF"/>
                      </w:tcPr>
                      <w:p w14:paraId="69A62EC5" w14:textId="77777777" w:rsidR="00742E1C" w:rsidRPr="00160A4D" w:rsidRDefault="00742E1C" w:rsidP="00416931">
                        <w:pPr>
                          <w:spacing w:line="259" w:lineRule="auto"/>
                          <w:jc w:val="center"/>
                          <w:rPr>
                            <w:rFonts w:asciiTheme="minorHAnsi" w:eastAsiaTheme="minorHAnsi" w:hAnsiTheme="minorHAnsi" w:cstheme="minorBidi"/>
                            <w:b/>
                            <w:sz w:val="22"/>
                            <w:szCs w:val="22"/>
                          </w:rPr>
                        </w:pPr>
                      </w:p>
                    </w:tc>
                    <w:tc>
                      <w:tcPr>
                        <w:tcW w:w="4050" w:type="dxa"/>
                      </w:tcPr>
                      <w:p w14:paraId="275D261E" w14:textId="3A600BF0"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his quarter’s total exceeded the prior provider or participant total</w:t>
                        </w:r>
                        <w:r>
                          <w:rPr>
                            <w:rFonts w:asciiTheme="minorHAnsi" w:eastAsiaTheme="minorHAnsi" w:hAnsiTheme="minorHAnsi" w:cstheme="minorBidi"/>
                            <w:sz w:val="22"/>
                            <w:szCs w:val="22"/>
                          </w:rPr>
                          <w:t>.</w:t>
                        </w:r>
                      </w:p>
                    </w:tc>
                    <w:tc>
                      <w:tcPr>
                        <w:tcW w:w="3549" w:type="dxa"/>
                      </w:tcPr>
                      <w:p w14:paraId="3B8C1714" w14:textId="77777777" w:rsidR="00742E1C" w:rsidRPr="00160A4D" w:rsidRDefault="00742E1C" w:rsidP="00742E1C">
                        <w:pPr>
                          <w:spacing w:line="259" w:lineRule="auto"/>
                          <w:rPr>
                            <w:rFonts w:asciiTheme="minorHAnsi" w:eastAsiaTheme="minorHAnsi" w:hAnsiTheme="minorHAnsi" w:cstheme="minorBidi"/>
                            <w:sz w:val="22"/>
                            <w:szCs w:val="22"/>
                          </w:rPr>
                        </w:pPr>
                      </w:p>
                    </w:tc>
                  </w:tr>
                  <w:tr w:rsidR="00742E1C" w14:paraId="1C3C806C" w14:textId="77777777" w:rsidTr="00752660">
                    <w:tc>
                      <w:tcPr>
                        <w:tcW w:w="690" w:type="dxa"/>
                      </w:tcPr>
                      <w:p w14:paraId="1FFF0D1F"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609" w:type="dxa"/>
                        <w:shd w:val="clear" w:color="auto" w:fill="BFBFBF" w:themeFill="background1" w:themeFillShade="BF"/>
                      </w:tcPr>
                      <w:p w14:paraId="16A72AEB" w14:textId="77777777" w:rsidR="00742E1C" w:rsidRPr="00160A4D" w:rsidRDefault="00742E1C" w:rsidP="00416931">
                        <w:pPr>
                          <w:spacing w:line="259" w:lineRule="auto"/>
                          <w:jc w:val="center"/>
                          <w:rPr>
                            <w:rFonts w:asciiTheme="minorHAnsi" w:eastAsiaTheme="minorHAnsi" w:hAnsiTheme="minorHAnsi" w:cstheme="minorBidi"/>
                            <w:b/>
                            <w:sz w:val="22"/>
                            <w:szCs w:val="22"/>
                          </w:rPr>
                        </w:pPr>
                      </w:p>
                    </w:tc>
                    <w:tc>
                      <w:tcPr>
                        <w:tcW w:w="4050" w:type="dxa"/>
                      </w:tcPr>
                      <w:p w14:paraId="262625E1" w14:textId="11B6C1CB"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here were systemic issues</w:t>
                        </w:r>
                        <w:r>
                          <w:rPr>
                            <w:rFonts w:asciiTheme="minorHAnsi" w:eastAsiaTheme="minorHAnsi" w:hAnsiTheme="minorHAnsi" w:cstheme="minorBidi"/>
                            <w:sz w:val="22"/>
                            <w:szCs w:val="22"/>
                          </w:rPr>
                          <w:t>.</w:t>
                        </w:r>
                      </w:p>
                    </w:tc>
                    <w:tc>
                      <w:tcPr>
                        <w:tcW w:w="3549" w:type="dxa"/>
                      </w:tcPr>
                      <w:p w14:paraId="2087FE89" w14:textId="77777777" w:rsidR="00742E1C" w:rsidRPr="00160A4D" w:rsidRDefault="00742E1C" w:rsidP="00742E1C">
                        <w:pPr>
                          <w:spacing w:line="259" w:lineRule="auto"/>
                          <w:rPr>
                            <w:rFonts w:asciiTheme="minorHAnsi" w:eastAsiaTheme="minorHAnsi" w:hAnsiTheme="minorHAnsi" w:cstheme="minorBidi"/>
                            <w:sz w:val="22"/>
                            <w:szCs w:val="22"/>
                          </w:rPr>
                        </w:pPr>
                      </w:p>
                    </w:tc>
                  </w:tr>
                </w:tbl>
                <w:p w14:paraId="2F5CD51B" w14:textId="77777777" w:rsidR="0091713E" w:rsidRDefault="0091713E" w:rsidP="0091713E">
                  <w:pPr>
                    <w:spacing w:line="259" w:lineRule="auto"/>
                    <w:rPr>
                      <w:rFonts w:asciiTheme="minorHAnsi" w:eastAsiaTheme="minorHAnsi" w:hAnsiTheme="minorHAnsi" w:cstheme="minorBidi"/>
                      <w:sz w:val="22"/>
                      <w:szCs w:val="22"/>
                    </w:rPr>
                  </w:pPr>
                </w:p>
                <w:p w14:paraId="16935E2B" w14:textId="38DEA6C1" w:rsidR="007A4336" w:rsidRPr="00277C2A" w:rsidRDefault="001138C6" w:rsidP="0091713E">
                  <w:pPr>
                    <w:spacing w:line="259" w:lineRule="auto"/>
                    <w:rPr>
                      <w:rFonts w:asciiTheme="minorHAnsi" w:eastAsiaTheme="minorHAnsi" w:hAnsiTheme="minorHAnsi" w:cstheme="minorBidi"/>
                      <w:sz w:val="22"/>
                      <w:szCs w:val="22"/>
                    </w:rPr>
                  </w:pPr>
                  <w:r>
                    <w:rPr>
                      <w:rFonts w:asciiTheme="minorHAnsi" w:eastAsia="Calibri" w:hAnsiTheme="minorHAnsi"/>
                      <w:sz w:val="22"/>
                      <w:szCs w:val="22"/>
                    </w:rPr>
                    <w:t>Fill in the shaded sections with the number of GER events to complete your analysis:</w:t>
                  </w:r>
                </w:p>
                <w:tbl>
                  <w:tblPr>
                    <w:tblStyle w:val="TableGrid"/>
                    <w:tblW w:w="0" w:type="auto"/>
                    <w:tblLook w:val="04A0" w:firstRow="1" w:lastRow="0" w:firstColumn="1" w:lastColumn="0" w:noHBand="0" w:noVBand="1"/>
                  </w:tblPr>
                  <w:tblGrid>
                    <w:gridCol w:w="625"/>
                    <w:gridCol w:w="7200"/>
                  </w:tblGrid>
                  <w:tr w:rsidR="00911AA5" w:rsidRPr="00277C2A" w14:paraId="0F16A351" w14:textId="77777777" w:rsidTr="00574BC6">
                    <w:tc>
                      <w:tcPr>
                        <w:tcW w:w="625" w:type="dxa"/>
                        <w:shd w:val="clear" w:color="auto" w:fill="BFBFBF" w:themeFill="background1" w:themeFillShade="BF"/>
                      </w:tcPr>
                      <w:p w14:paraId="3E675DF6" w14:textId="77777777" w:rsidR="00911AA5" w:rsidRPr="00416931" w:rsidRDefault="00911AA5" w:rsidP="00911AA5">
                        <w:pPr>
                          <w:rPr>
                            <w:rFonts w:asciiTheme="minorHAnsi" w:hAnsiTheme="minorHAnsi"/>
                            <w:sz w:val="22"/>
                            <w:szCs w:val="22"/>
                          </w:rPr>
                        </w:pPr>
                      </w:p>
                    </w:tc>
                    <w:tc>
                      <w:tcPr>
                        <w:tcW w:w="7200" w:type="dxa"/>
                      </w:tcPr>
                      <w:p w14:paraId="1E8C7FFC" w14:textId="77777777" w:rsidR="00911AA5" w:rsidRPr="00416931" w:rsidRDefault="00911AA5" w:rsidP="00911AA5">
                        <w:pPr>
                          <w:rPr>
                            <w:rFonts w:asciiTheme="minorHAnsi" w:hAnsiTheme="minorHAnsi"/>
                            <w:sz w:val="22"/>
                            <w:szCs w:val="22"/>
                          </w:rPr>
                        </w:pPr>
                        <w:r w:rsidRPr="00416931">
                          <w:rPr>
                            <w:rFonts w:asciiTheme="minorHAnsi" w:hAnsiTheme="minorHAnsi"/>
                            <w:sz w:val="22"/>
                            <w:szCs w:val="22"/>
                          </w:rPr>
                          <w:t>Falls with injury occurred this quarter</w:t>
                        </w:r>
                      </w:p>
                    </w:tc>
                  </w:tr>
                  <w:tr w:rsidR="00911AA5" w:rsidRPr="00277C2A" w14:paraId="1DDBC6F0" w14:textId="77777777" w:rsidTr="00574BC6">
                    <w:tc>
                      <w:tcPr>
                        <w:tcW w:w="625" w:type="dxa"/>
                        <w:shd w:val="clear" w:color="auto" w:fill="BFBFBF" w:themeFill="background1" w:themeFillShade="BF"/>
                      </w:tcPr>
                      <w:p w14:paraId="728419D0" w14:textId="77777777" w:rsidR="00911AA5" w:rsidRPr="00416931" w:rsidRDefault="00911AA5" w:rsidP="00911AA5">
                        <w:pPr>
                          <w:rPr>
                            <w:rFonts w:asciiTheme="minorHAnsi" w:hAnsiTheme="minorHAnsi"/>
                            <w:sz w:val="22"/>
                            <w:szCs w:val="22"/>
                          </w:rPr>
                        </w:pPr>
                      </w:p>
                    </w:tc>
                    <w:tc>
                      <w:tcPr>
                        <w:tcW w:w="7200" w:type="dxa"/>
                      </w:tcPr>
                      <w:p w14:paraId="50DF3407" w14:textId="77777777" w:rsidR="00911AA5" w:rsidRPr="00416931" w:rsidRDefault="00911AA5" w:rsidP="00911AA5">
                        <w:pPr>
                          <w:rPr>
                            <w:rFonts w:asciiTheme="minorHAnsi" w:hAnsiTheme="minorHAnsi"/>
                            <w:sz w:val="22"/>
                            <w:szCs w:val="22"/>
                          </w:rPr>
                        </w:pPr>
                        <w:proofErr w:type="gramStart"/>
                        <w:r w:rsidRPr="00416931">
                          <w:rPr>
                            <w:rFonts w:asciiTheme="minorHAnsi" w:hAnsiTheme="minorHAnsi"/>
                            <w:sz w:val="22"/>
                            <w:szCs w:val="22"/>
                          </w:rPr>
                          <w:t>required</w:t>
                        </w:r>
                        <w:proofErr w:type="gramEnd"/>
                        <w:r w:rsidRPr="00416931">
                          <w:rPr>
                            <w:rFonts w:asciiTheme="minorHAnsi" w:hAnsiTheme="minorHAnsi"/>
                            <w:sz w:val="22"/>
                            <w:szCs w:val="22"/>
                          </w:rPr>
                          <w:t xml:space="preserve"> no treatment.                      </w:t>
                        </w:r>
                      </w:p>
                    </w:tc>
                  </w:tr>
                  <w:tr w:rsidR="00911AA5" w:rsidRPr="00277C2A" w14:paraId="70A4562F" w14:textId="77777777" w:rsidTr="00574BC6">
                    <w:tc>
                      <w:tcPr>
                        <w:tcW w:w="625" w:type="dxa"/>
                        <w:shd w:val="clear" w:color="auto" w:fill="BFBFBF" w:themeFill="background1" w:themeFillShade="BF"/>
                      </w:tcPr>
                      <w:p w14:paraId="136BA93A" w14:textId="77777777" w:rsidR="00911AA5" w:rsidRPr="00416931" w:rsidRDefault="00911AA5" w:rsidP="00911AA5">
                        <w:pPr>
                          <w:rPr>
                            <w:rFonts w:asciiTheme="minorHAnsi" w:hAnsiTheme="minorHAnsi"/>
                            <w:sz w:val="22"/>
                            <w:szCs w:val="22"/>
                          </w:rPr>
                        </w:pPr>
                      </w:p>
                    </w:tc>
                    <w:tc>
                      <w:tcPr>
                        <w:tcW w:w="7200" w:type="dxa"/>
                      </w:tcPr>
                      <w:p w14:paraId="2447C6DA" w14:textId="77777777" w:rsidR="00911AA5" w:rsidRPr="00416931" w:rsidRDefault="00911AA5" w:rsidP="00911AA5">
                        <w:pPr>
                          <w:rPr>
                            <w:rFonts w:asciiTheme="minorHAnsi" w:hAnsiTheme="minorHAnsi"/>
                            <w:sz w:val="22"/>
                            <w:szCs w:val="22"/>
                          </w:rPr>
                        </w:pPr>
                        <w:r w:rsidRPr="00416931">
                          <w:rPr>
                            <w:rFonts w:asciiTheme="minorHAnsi" w:hAnsiTheme="minorHAnsi"/>
                            <w:sz w:val="22"/>
                            <w:szCs w:val="22"/>
                          </w:rPr>
                          <w:t xml:space="preserve">of  these injuries required minor first aid,                      </w:t>
                        </w:r>
                      </w:p>
                    </w:tc>
                  </w:tr>
                  <w:tr w:rsidR="00911AA5" w:rsidRPr="00277C2A" w14:paraId="49EBC4A8" w14:textId="77777777" w:rsidTr="00574BC6">
                    <w:tc>
                      <w:tcPr>
                        <w:tcW w:w="625" w:type="dxa"/>
                        <w:shd w:val="clear" w:color="auto" w:fill="BFBFBF" w:themeFill="background1" w:themeFillShade="BF"/>
                      </w:tcPr>
                      <w:p w14:paraId="6B8B43BB" w14:textId="77777777" w:rsidR="00911AA5" w:rsidRPr="00416931" w:rsidRDefault="00911AA5" w:rsidP="00911AA5">
                        <w:pPr>
                          <w:rPr>
                            <w:rFonts w:asciiTheme="minorHAnsi" w:hAnsiTheme="minorHAnsi"/>
                            <w:sz w:val="22"/>
                            <w:szCs w:val="22"/>
                          </w:rPr>
                        </w:pPr>
                      </w:p>
                    </w:tc>
                    <w:tc>
                      <w:tcPr>
                        <w:tcW w:w="7200" w:type="dxa"/>
                      </w:tcPr>
                      <w:p w14:paraId="58B2441C" w14:textId="77777777" w:rsidR="00911AA5" w:rsidRPr="00416931" w:rsidRDefault="00911AA5" w:rsidP="00911AA5">
                        <w:pPr>
                          <w:rPr>
                            <w:rFonts w:asciiTheme="minorHAnsi" w:hAnsiTheme="minorHAnsi"/>
                            <w:sz w:val="22"/>
                            <w:szCs w:val="22"/>
                          </w:rPr>
                        </w:pPr>
                        <w:proofErr w:type="gramStart"/>
                        <w:r w:rsidRPr="00416931">
                          <w:rPr>
                            <w:rFonts w:asciiTheme="minorHAnsi" w:hAnsiTheme="minorHAnsi"/>
                            <w:sz w:val="22"/>
                            <w:szCs w:val="22"/>
                          </w:rPr>
                          <w:t>were</w:t>
                        </w:r>
                        <w:proofErr w:type="gramEnd"/>
                        <w:r w:rsidRPr="00416931">
                          <w:rPr>
                            <w:rFonts w:asciiTheme="minorHAnsi" w:hAnsiTheme="minorHAnsi"/>
                            <w:sz w:val="22"/>
                            <w:szCs w:val="22"/>
                          </w:rPr>
                          <w:t xml:space="preserve"> moderate, requiring nurse or physician treatment.</w:t>
                        </w:r>
                      </w:p>
                    </w:tc>
                  </w:tr>
                  <w:tr w:rsidR="00911AA5" w:rsidRPr="00277C2A" w14:paraId="28BEC04F" w14:textId="77777777" w:rsidTr="00574BC6">
                    <w:tc>
                      <w:tcPr>
                        <w:tcW w:w="625" w:type="dxa"/>
                        <w:shd w:val="clear" w:color="auto" w:fill="BFBFBF" w:themeFill="background1" w:themeFillShade="BF"/>
                      </w:tcPr>
                      <w:p w14:paraId="74E43CBE" w14:textId="77777777" w:rsidR="00911AA5" w:rsidRPr="00416931" w:rsidRDefault="00911AA5" w:rsidP="00911AA5">
                        <w:pPr>
                          <w:rPr>
                            <w:rFonts w:asciiTheme="minorHAnsi" w:hAnsiTheme="minorHAnsi"/>
                            <w:sz w:val="22"/>
                            <w:szCs w:val="22"/>
                          </w:rPr>
                        </w:pPr>
                      </w:p>
                    </w:tc>
                    <w:tc>
                      <w:tcPr>
                        <w:tcW w:w="7200" w:type="dxa"/>
                      </w:tcPr>
                      <w:p w14:paraId="72FB2B73" w14:textId="77777777" w:rsidR="00911AA5" w:rsidRPr="00416931" w:rsidRDefault="00911AA5" w:rsidP="00911AA5">
                        <w:pPr>
                          <w:rPr>
                            <w:rFonts w:asciiTheme="minorHAnsi" w:hAnsiTheme="minorHAnsi"/>
                            <w:sz w:val="22"/>
                            <w:szCs w:val="22"/>
                          </w:rPr>
                        </w:pPr>
                        <w:proofErr w:type="gramStart"/>
                        <w:r w:rsidRPr="00416931">
                          <w:rPr>
                            <w:rFonts w:asciiTheme="minorHAnsi" w:hAnsiTheme="minorHAnsi"/>
                            <w:sz w:val="22"/>
                            <w:szCs w:val="22"/>
                          </w:rPr>
                          <w:t>were</w:t>
                        </w:r>
                        <w:proofErr w:type="gramEnd"/>
                        <w:r w:rsidRPr="00416931">
                          <w:rPr>
                            <w:rFonts w:asciiTheme="minorHAnsi" w:hAnsiTheme="minorHAnsi"/>
                            <w:sz w:val="22"/>
                            <w:szCs w:val="22"/>
                          </w:rPr>
                          <w:t xml:space="preserve"> severe, requiring hospital/ER treatment.</w:t>
                        </w:r>
                      </w:p>
                    </w:tc>
                  </w:tr>
                </w:tbl>
                <w:p w14:paraId="677C3A86" w14:textId="77777777" w:rsidR="000364E3" w:rsidRDefault="000364E3" w:rsidP="0091713E">
                  <w:pPr>
                    <w:spacing w:line="259" w:lineRule="auto"/>
                    <w:rPr>
                      <w:rFonts w:asciiTheme="minorHAnsi" w:eastAsiaTheme="minorHAnsi" w:hAnsiTheme="minorHAnsi" w:cstheme="minorBidi"/>
                      <w:sz w:val="22"/>
                      <w:szCs w:val="22"/>
                    </w:rPr>
                  </w:pPr>
                </w:p>
                <w:p w14:paraId="2E905DAE" w14:textId="02B2BA1B"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2035C509" w14:textId="3006BF54" w:rsidR="0091713E" w:rsidRDefault="00DE1ABF" w:rsidP="00DE1ABF">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CC083A"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4EE27EBF" w14:textId="77777777" w:rsidTr="00574BC6">
                    <w:tc>
                      <w:tcPr>
                        <w:tcW w:w="8898" w:type="dxa"/>
                        <w:shd w:val="clear" w:color="auto" w:fill="BFBFBF" w:themeFill="background1" w:themeFillShade="BF"/>
                      </w:tcPr>
                      <w:p w14:paraId="2472458A" w14:textId="77777777" w:rsidR="002E2501" w:rsidRDefault="002E2501" w:rsidP="002E2501">
                        <w:pPr>
                          <w:spacing w:line="259" w:lineRule="auto"/>
                          <w:rPr>
                            <w:rFonts w:asciiTheme="minorHAnsi" w:eastAsiaTheme="minorHAnsi" w:hAnsiTheme="minorHAnsi" w:cstheme="minorBidi"/>
                            <w:sz w:val="22"/>
                            <w:szCs w:val="22"/>
                          </w:rPr>
                        </w:pPr>
                      </w:p>
                    </w:tc>
                  </w:tr>
                </w:tbl>
                <w:p w14:paraId="7366AFAE" w14:textId="77777777" w:rsidR="002E2501" w:rsidRDefault="002E2501" w:rsidP="00DE1ABF">
                  <w:pPr>
                    <w:spacing w:line="259" w:lineRule="auto"/>
                    <w:rPr>
                      <w:rFonts w:asciiTheme="minorHAnsi" w:eastAsiaTheme="minorHAnsi" w:hAnsiTheme="minorHAnsi" w:cstheme="minorBidi"/>
                      <w:sz w:val="22"/>
                      <w:szCs w:val="22"/>
                    </w:rPr>
                  </w:pPr>
                </w:p>
              </w:tc>
            </w:tr>
          </w:tbl>
          <w:p w14:paraId="3D32ED73" w14:textId="77777777" w:rsidR="00B92B6D" w:rsidRDefault="00B92B6D" w:rsidP="00B92B6D">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6B633C5D" w14:textId="77777777" w:rsidTr="0091713E">
              <w:tc>
                <w:tcPr>
                  <w:tcW w:w="9124" w:type="dxa"/>
                </w:tcPr>
                <w:p w14:paraId="65CC307D" w14:textId="73FA1669" w:rsidR="0091713E" w:rsidRDefault="0091713E"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L.</w:t>
                  </w:r>
                  <w:r w:rsidR="00F15C26">
                    <w:rPr>
                      <w:rFonts w:asciiTheme="minorHAnsi" w:eastAsiaTheme="minorHAnsi" w:hAnsiTheme="minorHAnsi" w:cstheme="minorBidi"/>
                      <w:sz w:val="22"/>
                      <w:szCs w:val="22"/>
                    </w:rPr>
                    <w:t xml:space="preserve"> </w:t>
                  </w:r>
                  <w:r w:rsidRPr="000C29D2">
                    <w:rPr>
                      <w:rFonts w:asciiTheme="minorHAnsi" w:eastAsiaTheme="minorHAnsi" w:hAnsiTheme="minorHAnsi" w:cstheme="minorBidi"/>
                      <w:b/>
                      <w:sz w:val="22"/>
                      <w:szCs w:val="22"/>
                      <w:u w:val="single"/>
                    </w:rPr>
                    <w:t xml:space="preserve">Law </w:t>
                  </w:r>
                  <w:r w:rsidR="000F48CE">
                    <w:rPr>
                      <w:rFonts w:asciiTheme="minorHAnsi" w:eastAsiaTheme="minorHAnsi" w:hAnsiTheme="minorHAnsi" w:cstheme="minorBidi"/>
                      <w:b/>
                      <w:sz w:val="22"/>
                      <w:szCs w:val="22"/>
                      <w:u w:val="single"/>
                    </w:rPr>
                    <w:t>e</w:t>
                  </w:r>
                  <w:r w:rsidR="000F48CE" w:rsidRPr="000C29D2">
                    <w:rPr>
                      <w:rFonts w:asciiTheme="minorHAnsi" w:eastAsiaTheme="minorHAnsi" w:hAnsiTheme="minorHAnsi" w:cstheme="minorBidi"/>
                      <w:b/>
                      <w:sz w:val="22"/>
                      <w:szCs w:val="22"/>
                      <w:u w:val="single"/>
                    </w:rPr>
                    <w:t xml:space="preserve">nforcement </w:t>
                  </w:r>
                  <w:r w:rsidR="000F48CE">
                    <w:rPr>
                      <w:rFonts w:asciiTheme="minorHAnsi" w:eastAsiaTheme="minorHAnsi" w:hAnsiTheme="minorHAnsi" w:cstheme="minorBidi"/>
                      <w:b/>
                      <w:sz w:val="22"/>
                      <w:szCs w:val="22"/>
                      <w:u w:val="single"/>
                    </w:rPr>
                    <w:t>i</w:t>
                  </w:r>
                  <w:r w:rsidRPr="000C29D2">
                    <w:rPr>
                      <w:rFonts w:asciiTheme="minorHAnsi" w:eastAsiaTheme="minorHAnsi" w:hAnsiTheme="minorHAnsi" w:cstheme="minorBidi"/>
                      <w:b/>
                      <w:sz w:val="22"/>
                      <w:szCs w:val="22"/>
                      <w:u w:val="single"/>
                    </w:rPr>
                    <w:t>ncidents</w:t>
                  </w:r>
                  <w:r>
                    <w:rPr>
                      <w:rFonts w:asciiTheme="minorHAnsi" w:eastAsiaTheme="minorHAnsi" w:hAnsiTheme="minorHAnsi" w:cstheme="minorBidi"/>
                      <w:sz w:val="22"/>
                      <w:szCs w:val="22"/>
                    </w:rPr>
                    <w:t xml:space="preserve">:  </w:t>
                  </w:r>
                  <w:r w:rsidR="008A2ACE" w:rsidRPr="008A2ACE">
                    <w:rPr>
                      <w:rFonts w:asciiTheme="minorHAnsi" w:eastAsiaTheme="minorHAnsi" w:hAnsiTheme="minorHAnsi" w:cstheme="minorBidi"/>
                      <w:sz w:val="22"/>
                      <w:szCs w:val="22"/>
                    </w:rPr>
                    <w:t>*</w:t>
                  </w:r>
                  <w:r w:rsidR="00752660" w:rsidRPr="00752660">
                    <w:rPr>
                      <w:rFonts w:asciiTheme="minorHAnsi" w:eastAsiaTheme="minorHAnsi" w:hAnsiTheme="minorHAnsi" w:cstheme="minorBidi"/>
                      <w:sz w:val="22"/>
                      <w:szCs w:val="22"/>
                    </w:rPr>
                    <w:t xml:space="preserve">Include analysis if any items in column 2 </w:t>
                  </w:r>
                  <w:r w:rsidR="000E5C52">
                    <w:rPr>
                      <w:rFonts w:asciiTheme="minorHAnsi" w:eastAsiaTheme="minorHAnsi" w:hAnsiTheme="minorHAnsi" w:cstheme="minorBidi"/>
                      <w:sz w:val="22"/>
                      <w:szCs w:val="22"/>
                    </w:rPr>
                    <w:t>of the table below</w:t>
                  </w:r>
                  <w:r w:rsidR="00752660" w:rsidRPr="00752660">
                    <w:rPr>
                      <w:rFonts w:asciiTheme="minorHAnsi" w:eastAsiaTheme="minorHAnsi" w:hAnsiTheme="minorHAnsi" w:cstheme="minorBidi"/>
                      <w:sz w:val="22"/>
                      <w:szCs w:val="22"/>
                    </w:rPr>
                    <w:t xml:space="preserve"> are checked:</w:t>
                  </w:r>
                </w:p>
                <w:p w14:paraId="656D11D6" w14:textId="77777777" w:rsidR="0091713E" w:rsidRDefault="0091713E" w:rsidP="0091713E">
                  <w:pPr>
                    <w:spacing w:line="259" w:lineRule="auto"/>
                    <w:rPr>
                      <w:rFonts w:asciiTheme="minorHAnsi" w:eastAsiaTheme="minorHAnsi" w:hAnsiTheme="minorHAnsi" w:cstheme="minorBidi"/>
                      <w:sz w:val="22"/>
                      <w:szCs w:val="22"/>
                    </w:rPr>
                  </w:pPr>
                </w:p>
                <w:p w14:paraId="24522432" w14:textId="6AAD4BFF" w:rsidR="007848CC" w:rsidRDefault="000C29D2" w:rsidP="007848CC">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Analysis:</w:t>
                  </w:r>
                </w:p>
                <w:tbl>
                  <w:tblPr>
                    <w:tblStyle w:val="TableGrid"/>
                    <w:tblW w:w="0" w:type="auto"/>
                    <w:tblLook w:val="04A0" w:firstRow="1" w:lastRow="0" w:firstColumn="1" w:lastColumn="0" w:noHBand="0" w:noVBand="1"/>
                  </w:tblPr>
                  <w:tblGrid>
                    <w:gridCol w:w="690"/>
                    <w:gridCol w:w="609"/>
                    <w:gridCol w:w="4050"/>
                    <w:gridCol w:w="3549"/>
                  </w:tblGrid>
                  <w:tr w:rsidR="00742E1C" w14:paraId="4268EF49" w14:textId="77777777" w:rsidTr="00752660">
                    <w:tc>
                      <w:tcPr>
                        <w:tcW w:w="690" w:type="dxa"/>
                      </w:tcPr>
                      <w:p w14:paraId="58109B46" w14:textId="77777777" w:rsidR="00742E1C" w:rsidRPr="00160A4D" w:rsidRDefault="00742E1C" w:rsidP="00742E1C">
                        <w:pPr>
                          <w:spacing w:line="259" w:lineRule="auto"/>
                          <w:rPr>
                            <w:rFonts w:asciiTheme="minorHAnsi" w:eastAsiaTheme="minorHAnsi" w:hAnsiTheme="minorHAnsi" w:cstheme="minorBidi"/>
                            <w:sz w:val="22"/>
                            <w:szCs w:val="22"/>
                          </w:rPr>
                        </w:pPr>
                        <w:r w:rsidRPr="00160A4D">
                          <w:rPr>
                            <w:rFonts w:asciiTheme="minorHAnsi" w:eastAsiaTheme="minorHAnsi" w:hAnsiTheme="minorHAnsi" w:cstheme="minorBidi"/>
                            <w:sz w:val="22"/>
                            <w:szCs w:val="22"/>
                          </w:rPr>
                          <w:t>Item:</w:t>
                        </w:r>
                      </w:p>
                    </w:tc>
                    <w:tc>
                      <w:tcPr>
                        <w:tcW w:w="4659" w:type="dxa"/>
                        <w:gridSpan w:val="2"/>
                      </w:tcPr>
                      <w:p w14:paraId="1021A6CC" w14:textId="5C5A90D7" w:rsidR="00742E1C" w:rsidRPr="00160A4D" w:rsidRDefault="00742E1C" w:rsidP="00742E1C">
                        <w:pPr>
                          <w:spacing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Check all reasons </w:t>
                        </w:r>
                        <w:r w:rsidR="00F93FFC">
                          <w:rPr>
                            <w:rFonts w:asciiTheme="minorHAnsi" w:eastAsiaTheme="minorHAnsi" w:hAnsiTheme="minorHAnsi" w:cstheme="minorBidi"/>
                            <w:sz w:val="22"/>
                            <w:szCs w:val="22"/>
                          </w:rPr>
                          <w:t>for the additional analysis:</w:t>
                        </w:r>
                      </w:p>
                    </w:tc>
                    <w:tc>
                      <w:tcPr>
                        <w:tcW w:w="3549" w:type="dxa"/>
                      </w:tcPr>
                      <w:p w14:paraId="760895D4"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checked, explain reason(s):</w:t>
                        </w:r>
                      </w:p>
                    </w:tc>
                  </w:tr>
                  <w:tr w:rsidR="00742E1C" w14:paraId="4BEFD687" w14:textId="77777777" w:rsidTr="00752660">
                    <w:tc>
                      <w:tcPr>
                        <w:tcW w:w="690" w:type="dxa"/>
                      </w:tcPr>
                      <w:p w14:paraId="4EB0945E"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609" w:type="dxa"/>
                        <w:shd w:val="clear" w:color="auto" w:fill="BFBFBF" w:themeFill="background1" w:themeFillShade="BF"/>
                      </w:tcPr>
                      <w:p w14:paraId="6738B39C" w14:textId="77777777" w:rsidR="00742E1C" w:rsidRPr="00160A4D" w:rsidRDefault="00742E1C" w:rsidP="00416931">
                        <w:pPr>
                          <w:spacing w:line="259" w:lineRule="auto"/>
                          <w:jc w:val="center"/>
                          <w:rPr>
                            <w:rFonts w:asciiTheme="minorHAnsi" w:eastAsiaTheme="minorHAnsi" w:hAnsiTheme="minorHAnsi" w:cstheme="minorBidi"/>
                            <w:b/>
                            <w:sz w:val="22"/>
                            <w:szCs w:val="22"/>
                          </w:rPr>
                        </w:pPr>
                      </w:p>
                    </w:tc>
                    <w:tc>
                      <w:tcPr>
                        <w:tcW w:w="4050" w:type="dxa"/>
                      </w:tcPr>
                      <w:p w14:paraId="054F633C" w14:textId="13556A65" w:rsidR="00742E1C" w:rsidRPr="00160A4D" w:rsidRDefault="006A1614"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There were incidents for the quarter</w:t>
                        </w:r>
                      </w:p>
                    </w:tc>
                    <w:tc>
                      <w:tcPr>
                        <w:tcW w:w="3549" w:type="dxa"/>
                      </w:tcPr>
                      <w:p w14:paraId="519E9610" w14:textId="77777777" w:rsidR="00742E1C" w:rsidRPr="00160A4D" w:rsidRDefault="00742E1C" w:rsidP="00742E1C">
                        <w:pPr>
                          <w:spacing w:line="259" w:lineRule="auto"/>
                          <w:rPr>
                            <w:rFonts w:asciiTheme="minorHAnsi" w:eastAsiaTheme="minorHAnsi" w:hAnsiTheme="minorHAnsi" w:cstheme="minorBidi"/>
                            <w:sz w:val="22"/>
                            <w:szCs w:val="22"/>
                          </w:rPr>
                        </w:pPr>
                      </w:p>
                    </w:tc>
                  </w:tr>
                  <w:tr w:rsidR="00742E1C" w14:paraId="6CB5F18C" w14:textId="77777777" w:rsidTr="00752660">
                    <w:tc>
                      <w:tcPr>
                        <w:tcW w:w="690" w:type="dxa"/>
                      </w:tcPr>
                      <w:p w14:paraId="4B05D667"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609" w:type="dxa"/>
                        <w:shd w:val="clear" w:color="auto" w:fill="BFBFBF" w:themeFill="background1" w:themeFillShade="BF"/>
                      </w:tcPr>
                      <w:p w14:paraId="39FF13B2" w14:textId="77777777" w:rsidR="00742E1C" w:rsidRPr="00160A4D" w:rsidRDefault="00742E1C" w:rsidP="00416931">
                        <w:pPr>
                          <w:spacing w:line="259" w:lineRule="auto"/>
                          <w:jc w:val="center"/>
                          <w:rPr>
                            <w:rFonts w:asciiTheme="minorHAnsi" w:eastAsiaTheme="minorHAnsi" w:hAnsiTheme="minorHAnsi" w:cstheme="minorBidi"/>
                            <w:b/>
                            <w:sz w:val="22"/>
                            <w:szCs w:val="22"/>
                          </w:rPr>
                        </w:pPr>
                      </w:p>
                    </w:tc>
                    <w:tc>
                      <w:tcPr>
                        <w:tcW w:w="4050" w:type="dxa"/>
                      </w:tcPr>
                      <w:p w14:paraId="09A36B2F" w14:textId="4303A19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Pr="00702D09">
                          <w:rPr>
                            <w:rFonts w:asciiTheme="minorHAnsi" w:eastAsiaTheme="minorHAnsi" w:hAnsiTheme="minorHAnsi" w:cstheme="minorBidi"/>
                            <w:sz w:val="22"/>
                            <w:szCs w:val="22"/>
                          </w:rPr>
                          <w:t xml:space="preserve"> participant</w:t>
                        </w:r>
                        <w:r>
                          <w:rPr>
                            <w:rFonts w:asciiTheme="minorHAnsi" w:eastAsiaTheme="minorHAnsi" w:hAnsiTheme="minorHAnsi" w:cstheme="minorBidi"/>
                            <w:sz w:val="22"/>
                            <w:szCs w:val="22"/>
                          </w:rPr>
                          <w:t xml:space="preserve"> had six</w:t>
                        </w:r>
                        <w:r w:rsidRPr="00702D09">
                          <w:rPr>
                            <w:rFonts w:asciiTheme="minorHAnsi" w:eastAsiaTheme="minorHAnsi" w:hAnsiTheme="minorHAnsi" w:cstheme="minorBidi"/>
                            <w:sz w:val="22"/>
                            <w:szCs w:val="22"/>
                          </w:rPr>
                          <w:t xml:space="preserve"> or more incidents</w:t>
                        </w:r>
                        <w:r>
                          <w:rPr>
                            <w:rFonts w:asciiTheme="minorHAnsi" w:eastAsiaTheme="minorHAnsi" w:hAnsiTheme="minorHAnsi" w:cstheme="minorBidi"/>
                            <w:sz w:val="22"/>
                            <w:szCs w:val="22"/>
                          </w:rPr>
                          <w:t>.</w:t>
                        </w:r>
                      </w:p>
                    </w:tc>
                    <w:tc>
                      <w:tcPr>
                        <w:tcW w:w="3549" w:type="dxa"/>
                      </w:tcPr>
                      <w:p w14:paraId="5D53A38B" w14:textId="77777777" w:rsidR="00742E1C" w:rsidRPr="00160A4D" w:rsidRDefault="00742E1C" w:rsidP="00742E1C">
                        <w:pPr>
                          <w:spacing w:line="259" w:lineRule="auto"/>
                          <w:rPr>
                            <w:rFonts w:asciiTheme="minorHAnsi" w:eastAsiaTheme="minorHAnsi" w:hAnsiTheme="minorHAnsi" w:cstheme="minorBidi"/>
                            <w:sz w:val="22"/>
                            <w:szCs w:val="22"/>
                          </w:rPr>
                        </w:pPr>
                      </w:p>
                    </w:tc>
                  </w:tr>
                  <w:tr w:rsidR="00742E1C" w14:paraId="69095792" w14:textId="77777777" w:rsidTr="00752660">
                    <w:tc>
                      <w:tcPr>
                        <w:tcW w:w="690" w:type="dxa"/>
                      </w:tcPr>
                      <w:p w14:paraId="1B0070D6"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609" w:type="dxa"/>
                        <w:shd w:val="clear" w:color="auto" w:fill="BFBFBF" w:themeFill="background1" w:themeFillShade="BF"/>
                      </w:tcPr>
                      <w:p w14:paraId="7AF587A6" w14:textId="77777777" w:rsidR="00742E1C" w:rsidRPr="00160A4D" w:rsidRDefault="00742E1C" w:rsidP="00416931">
                        <w:pPr>
                          <w:spacing w:line="259" w:lineRule="auto"/>
                          <w:jc w:val="center"/>
                          <w:rPr>
                            <w:rFonts w:asciiTheme="minorHAnsi" w:eastAsiaTheme="minorHAnsi" w:hAnsiTheme="minorHAnsi" w:cstheme="minorBidi"/>
                            <w:b/>
                            <w:sz w:val="22"/>
                            <w:szCs w:val="22"/>
                          </w:rPr>
                        </w:pPr>
                      </w:p>
                    </w:tc>
                    <w:tc>
                      <w:tcPr>
                        <w:tcW w:w="4050" w:type="dxa"/>
                      </w:tcPr>
                      <w:p w14:paraId="3861D734"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his quarter’s total exceeded the prior provider or participant total</w:t>
                        </w:r>
                        <w:r>
                          <w:rPr>
                            <w:rFonts w:asciiTheme="minorHAnsi" w:eastAsiaTheme="minorHAnsi" w:hAnsiTheme="minorHAnsi" w:cstheme="minorBidi"/>
                            <w:sz w:val="22"/>
                            <w:szCs w:val="22"/>
                          </w:rPr>
                          <w:t>.</w:t>
                        </w:r>
                      </w:p>
                    </w:tc>
                    <w:tc>
                      <w:tcPr>
                        <w:tcW w:w="3549" w:type="dxa"/>
                      </w:tcPr>
                      <w:p w14:paraId="1C89AEF3" w14:textId="77777777" w:rsidR="00742E1C" w:rsidRPr="00160A4D" w:rsidRDefault="00742E1C" w:rsidP="00742E1C">
                        <w:pPr>
                          <w:spacing w:line="259" w:lineRule="auto"/>
                          <w:rPr>
                            <w:rFonts w:asciiTheme="minorHAnsi" w:eastAsiaTheme="minorHAnsi" w:hAnsiTheme="minorHAnsi" w:cstheme="minorBidi"/>
                            <w:sz w:val="22"/>
                            <w:szCs w:val="22"/>
                          </w:rPr>
                        </w:pPr>
                      </w:p>
                    </w:tc>
                  </w:tr>
                  <w:tr w:rsidR="00742E1C" w14:paraId="4F106EC7" w14:textId="77777777" w:rsidTr="00752660">
                    <w:tc>
                      <w:tcPr>
                        <w:tcW w:w="690" w:type="dxa"/>
                      </w:tcPr>
                      <w:p w14:paraId="26717E31"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609" w:type="dxa"/>
                        <w:shd w:val="clear" w:color="auto" w:fill="BFBFBF" w:themeFill="background1" w:themeFillShade="BF"/>
                      </w:tcPr>
                      <w:p w14:paraId="6B02E4D5" w14:textId="77777777" w:rsidR="00742E1C" w:rsidRPr="00160A4D" w:rsidRDefault="00742E1C" w:rsidP="00416931">
                        <w:pPr>
                          <w:spacing w:line="259" w:lineRule="auto"/>
                          <w:jc w:val="center"/>
                          <w:rPr>
                            <w:rFonts w:asciiTheme="minorHAnsi" w:eastAsiaTheme="minorHAnsi" w:hAnsiTheme="minorHAnsi" w:cstheme="minorBidi"/>
                            <w:b/>
                            <w:sz w:val="22"/>
                            <w:szCs w:val="22"/>
                          </w:rPr>
                        </w:pPr>
                      </w:p>
                    </w:tc>
                    <w:tc>
                      <w:tcPr>
                        <w:tcW w:w="4050" w:type="dxa"/>
                      </w:tcPr>
                      <w:p w14:paraId="6911A0B5"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here were systemic issues</w:t>
                        </w:r>
                        <w:r>
                          <w:rPr>
                            <w:rFonts w:asciiTheme="minorHAnsi" w:eastAsiaTheme="minorHAnsi" w:hAnsiTheme="minorHAnsi" w:cstheme="minorBidi"/>
                            <w:sz w:val="22"/>
                            <w:szCs w:val="22"/>
                          </w:rPr>
                          <w:t>.</w:t>
                        </w:r>
                      </w:p>
                    </w:tc>
                    <w:tc>
                      <w:tcPr>
                        <w:tcW w:w="3549" w:type="dxa"/>
                      </w:tcPr>
                      <w:p w14:paraId="644F3E28" w14:textId="77777777" w:rsidR="00742E1C" w:rsidRPr="00160A4D" w:rsidRDefault="00742E1C" w:rsidP="00742E1C">
                        <w:pPr>
                          <w:spacing w:line="259" w:lineRule="auto"/>
                          <w:rPr>
                            <w:rFonts w:asciiTheme="minorHAnsi" w:eastAsiaTheme="minorHAnsi" w:hAnsiTheme="minorHAnsi" w:cstheme="minorBidi"/>
                            <w:sz w:val="22"/>
                            <w:szCs w:val="22"/>
                          </w:rPr>
                        </w:pPr>
                      </w:p>
                    </w:tc>
                  </w:tr>
                </w:tbl>
                <w:p w14:paraId="7B3CF7E9" w14:textId="77777777" w:rsidR="0091713E" w:rsidRPr="00232132" w:rsidRDefault="0091713E" w:rsidP="0091713E">
                  <w:pPr>
                    <w:spacing w:line="259" w:lineRule="auto"/>
                    <w:rPr>
                      <w:rFonts w:asciiTheme="minorHAnsi" w:eastAsiaTheme="minorHAnsi" w:hAnsiTheme="minorHAnsi" w:cstheme="minorBidi"/>
                      <w:sz w:val="22"/>
                      <w:szCs w:val="22"/>
                    </w:rPr>
                  </w:pPr>
                </w:p>
                <w:p w14:paraId="27C0B99D" w14:textId="0A5F9E4B" w:rsidR="0091713E" w:rsidRPr="00277C2A" w:rsidRDefault="001138C6" w:rsidP="0091713E">
                  <w:pPr>
                    <w:spacing w:line="259" w:lineRule="auto"/>
                    <w:rPr>
                      <w:rFonts w:asciiTheme="minorHAnsi" w:eastAsiaTheme="minorHAnsi" w:hAnsiTheme="minorHAnsi" w:cstheme="minorBidi"/>
                      <w:sz w:val="22"/>
                      <w:szCs w:val="22"/>
                    </w:rPr>
                  </w:pPr>
                  <w:r>
                    <w:rPr>
                      <w:rFonts w:asciiTheme="minorHAnsi" w:eastAsia="Calibri" w:hAnsiTheme="minorHAnsi"/>
                      <w:sz w:val="22"/>
                      <w:szCs w:val="22"/>
                    </w:rPr>
                    <w:t>Fill in the shaded sections with the number of GER events to complete your analysis:</w:t>
                  </w:r>
                </w:p>
                <w:tbl>
                  <w:tblPr>
                    <w:tblStyle w:val="TableGrid"/>
                    <w:tblW w:w="0" w:type="auto"/>
                    <w:tblLook w:val="04A0" w:firstRow="1" w:lastRow="0" w:firstColumn="1" w:lastColumn="0" w:noHBand="0" w:noVBand="1"/>
                  </w:tblPr>
                  <w:tblGrid>
                    <w:gridCol w:w="625"/>
                    <w:gridCol w:w="7200"/>
                  </w:tblGrid>
                  <w:tr w:rsidR="00911AA5" w:rsidRPr="00277C2A" w14:paraId="7823782F" w14:textId="77777777" w:rsidTr="00574BC6">
                    <w:tc>
                      <w:tcPr>
                        <w:tcW w:w="625" w:type="dxa"/>
                        <w:shd w:val="clear" w:color="auto" w:fill="BFBFBF" w:themeFill="background1" w:themeFillShade="BF"/>
                      </w:tcPr>
                      <w:p w14:paraId="19229C9A" w14:textId="77777777" w:rsidR="00911AA5" w:rsidRPr="00416931" w:rsidRDefault="00911AA5" w:rsidP="00911AA5">
                        <w:pPr>
                          <w:rPr>
                            <w:rFonts w:asciiTheme="minorHAnsi" w:hAnsiTheme="minorHAnsi"/>
                            <w:sz w:val="22"/>
                            <w:szCs w:val="22"/>
                          </w:rPr>
                        </w:pPr>
                      </w:p>
                    </w:tc>
                    <w:tc>
                      <w:tcPr>
                        <w:tcW w:w="7200" w:type="dxa"/>
                      </w:tcPr>
                      <w:p w14:paraId="5FDE8F11" w14:textId="77777777" w:rsidR="00911AA5" w:rsidRPr="00416931" w:rsidRDefault="00911AA5" w:rsidP="00911AA5">
                        <w:pPr>
                          <w:rPr>
                            <w:rFonts w:asciiTheme="minorHAnsi" w:hAnsiTheme="minorHAnsi"/>
                            <w:sz w:val="22"/>
                            <w:szCs w:val="22"/>
                          </w:rPr>
                        </w:pPr>
                        <w:proofErr w:type="gramStart"/>
                        <w:r w:rsidRPr="00416931">
                          <w:rPr>
                            <w:rFonts w:asciiTheme="minorHAnsi" w:hAnsiTheme="minorHAnsi"/>
                            <w:sz w:val="22"/>
                            <w:szCs w:val="22"/>
                          </w:rPr>
                          <w:t>law</w:t>
                        </w:r>
                        <w:proofErr w:type="gramEnd"/>
                        <w:r w:rsidRPr="00416931">
                          <w:rPr>
                            <w:rFonts w:asciiTheme="minorHAnsi" w:hAnsiTheme="minorHAnsi"/>
                            <w:sz w:val="22"/>
                            <w:szCs w:val="22"/>
                          </w:rPr>
                          <w:t xml:space="preserve"> enforcement events occurred this this quarter.</w:t>
                        </w:r>
                      </w:p>
                    </w:tc>
                  </w:tr>
                  <w:tr w:rsidR="00911AA5" w:rsidRPr="00277C2A" w14:paraId="36BD2CC5" w14:textId="77777777" w:rsidTr="00574BC6">
                    <w:tc>
                      <w:tcPr>
                        <w:tcW w:w="625" w:type="dxa"/>
                        <w:shd w:val="clear" w:color="auto" w:fill="BFBFBF" w:themeFill="background1" w:themeFillShade="BF"/>
                      </w:tcPr>
                      <w:p w14:paraId="03C68A54" w14:textId="77777777" w:rsidR="00911AA5" w:rsidRPr="00416931" w:rsidRDefault="00911AA5" w:rsidP="00911AA5">
                        <w:pPr>
                          <w:rPr>
                            <w:rFonts w:asciiTheme="minorHAnsi" w:hAnsiTheme="minorHAnsi"/>
                            <w:sz w:val="22"/>
                            <w:szCs w:val="22"/>
                          </w:rPr>
                        </w:pPr>
                      </w:p>
                    </w:tc>
                    <w:tc>
                      <w:tcPr>
                        <w:tcW w:w="7200" w:type="dxa"/>
                      </w:tcPr>
                      <w:p w14:paraId="72B577AD" w14:textId="77777777" w:rsidR="00911AA5" w:rsidRPr="00416931" w:rsidRDefault="00911AA5" w:rsidP="00911AA5">
                        <w:pPr>
                          <w:rPr>
                            <w:rFonts w:asciiTheme="minorHAnsi" w:hAnsiTheme="minorHAnsi"/>
                            <w:sz w:val="22"/>
                            <w:szCs w:val="22"/>
                          </w:rPr>
                        </w:pPr>
                        <w:proofErr w:type="gramStart"/>
                        <w:r w:rsidRPr="00416931">
                          <w:rPr>
                            <w:rFonts w:asciiTheme="minorHAnsi" w:hAnsiTheme="minorHAnsi"/>
                            <w:sz w:val="22"/>
                            <w:szCs w:val="22"/>
                          </w:rPr>
                          <w:t>participants</w:t>
                        </w:r>
                        <w:proofErr w:type="gramEnd"/>
                        <w:r w:rsidRPr="00416931">
                          <w:rPr>
                            <w:rFonts w:asciiTheme="minorHAnsi" w:hAnsiTheme="minorHAnsi"/>
                            <w:sz w:val="22"/>
                            <w:szCs w:val="22"/>
                          </w:rPr>
                          <w:t xml:space="preserve"> were involved with the law enforcement events this quarter.</w:t>
                        </w:r>
                      </w:p>
                    </w:tc>
                  </w:tr>
                  <w:tr w:rsidR="00911AA5" w:rsidRPr="00277C2A" w14:paraId="7A34BC68" w14:textId="77777777" w:rsidTr="00574BC6">
                    <w:tc>
                      <w:tcPr>
                        <w:tcW w:w="625" w:type="dxa"/>
                        <w:shd w:val="clear" w:color="auto" w:fill="BFBFBF" w:themeFill="background1" w:themeFillShade="BF"/>
                      </w:tcPr>
                      <w:p w14:paraId="126B6466" w14:textId="77777777" w:rsidR="00911AA5" w:rsidRPr="00416931" w:rsidRDefault="00911AA5" w:rsidP="00911AA5">
                        <w:pPr>
                          <w:rPr>
                            <w:rFonts w:asciiTheme="minorHAnsi" w:hAnsiTheme="minorHAnsi"/>
                            <w:sz w:val="22"/>
                            <w:szCs w:val="22"/>
                          </w:rPr>
                        </w:pPr>
                      </w:p>
                    </w:tc>
                    <w:tc>
                      <w:tcPr>
                        <w:tcW w:w="7200" w:type="dxa"/>
                      </w:tcPr>
                      <w:p w14:paraId="3CF766EF" w14:textId="77777777" w:rsidR="00911AA5" w:rsidRPr="00416931" w:rsidRDefault="00911AA5" w:rsidP="00911AA5">
                        <w:pPr>
                          <w:rPr>
                            <w:rFonts w:asciiTheme="minorHAnsi" w:hAnsiTheme="minorHAnsi"/>
                            <w:sz w:val="22"/>
                            <w:szCs w:val="22"/>
                          </w:rPr>
                        </w:pPr>
                        <w:r w:rsidRPr="00416931">
                          <w:rPr>
                            <w:rFonts w:asciiTheme="minorHAnsi" w:hAnsiTheme="minorHAnsi"/>
                            <w:sz w:val="22"/>
                            <w:szCs w:val="22"/>
                          </w:rPr>
                          <w:t>law enforcement contact incidents were called in by the participant,</w:t>
                        </w:r>
                      </w:p>
                    </w:tc>
                  </w:tr>
                  <w:tr w:rsidR="00911AA5" w:rsidRPr="00277C2A" w14:paraId="3A7F510F" w14:textId="77777777" w:rsidTr="00574BC6">
                    <w:tc>
                      <w:tcPr>
                        <w:tcW w:w="625" w:type="dxa"/>
                        <w:shd w:val="clear" w:color="auto" w:fill="BFBFBF" w:themeFill="background1" w:themeFillShade="BF"/>
                      </w:tcPr>
                      <w:p w14:paraId="542CDCF6" w14:textId="77777777" w:rsidR="00911AA5" w:rsidRPr="00416931" w:rsidRDefault="00911AA5" w:rsidP="00911AA5">
                        <w:pPr>
                          <w:rPr>
                            <w:rFonts w:asciiTheme="minorHAnsi" w:hAnsiTheme="minorHAnsi"/>
                            <w:sz w:val="22"/>
                            <w:szCs w:val="22"/>
                          </w:rPr>
                        </w:pPr>
                      </w:p>
                    </w:tc>
                    <w:tc>
                      <w:tcPr>
                        <w:tcW w:w="7200" w:type="dxa"/>
                      </w:tcPr>
                      <w:p w14:paraId="5825BAE2" w14:textId="395155F8" w:rsidR="00911AA5" w:rsidRPr="00416931" w:rsidRDefault="00911AA5" w:rsidP="00911AA5">
                        <w:pPr>
                          <w:rPr>
                            <w:rFonts w:asciiTheme="minorHAnsi" w:hAnsiTheme="minorHAnsi"/>
                            <w:sz w:val="22"/>
                            <w:szCs w:val="22"/>
                          </w:rPr>
                        </w:pPr>
                        <w:r w:rsidRPr="00416931">
                          <w:rPr>
                            <w:rFonts w:asciiTheme="minorHAnsi" w:hAnsiTheme="minorHAnsi"/>
                            <w:sz w:val="22"/>
                            <w:szCs w:val="22"/>
                          </w:rPr>
                          <w:t>we</w:t>
                        </w:r>
                        <w:r w:rsidR="001F4E6F" w:rsidRPr="00416931">
                          <w:rPr>
                            <w:rFonts w:asciiTheme="minorHAnsi" w:hAnsiTheme="minorHAnsi"/>
                            <w:sz w:val="22"/>
                            <w:szCs w:val="22"/>
                          </w:rPr>
                          <w:t>re called in by the provider, and</w:t>
                        </w:r>
                        <w:r w:rsidRPr="00416931">
                          <w:rPr>
                            <w:rFonts w:asciiTheme="minorHAnsi" w:hAnsiTheme="minorHAnsi"/>
                            <w:sz w:val="22"/>
                            <w:szCs w:val="22"/>
                          </w:rPr>
                          <w:t xml:space="preserve">                   </w:t>
                        </w:r>
                      </w:p>
                    </w:tc>
                  </w:tr>
                  <w:tr w:rsidR="00911AA5" w:rsidRPr="00277C2A" w14:paraId="6362B891" w14:textId="77777777" w:rsidTr="00574BC6">
                    <w:tc>
                      <w:tcPr>
                        <w:tcW w:w="625" w:type="dxa"/>
                        <w:shd w:val="clear" w:color="auto" w:fill="BFBFBF" w:themeFill="background1" w:themeFillShade="BF"/>
                      </w:tcPr>
                      <w:p w14:paraId="415587F0" w14:textId="77777777" w:rsidR="00911AA5" w:rsidRPr="00416931" w:rsidRDefault="00911AA5" w:rsidP="00911AA5">
                        <w:pPr>
                          <w:rPr>
                            <w:rFonts w:asciiTheme="minorHAnsi" w:hAnsiTheme="minorHAnsi"/>
                            <w:sz w:val="22"/>
                            <w:szCs w:val="22"/>
                          </w:rPr>
                        </w:pPr>
                      </w:p>
                    </w:tc>
                    <w:tc>
                      <w:tcPr>
                        <w:tcW w:w="7200" w:type="dxa"/>
                      </w:tcPr>
                      <w:p w14:paraId="094CD3B7" w14:textId="77777777" w:rsidR="00911AA5" w:rsidRPr="00416931" w:rsidRDefault="00911AA5" w:rsidP="00911AA5">
                        <w:pPr>
                          <w:rPr>
                            <w:rFonts w:asciiTheme="minorHAnsi" w:hAnsiTheme="minorHAnsi"/>
                            <w:sz w:val="22"/>
                            <w:szCs w:val="22"/>
                          </w:rPr>
                        </w:pPr>
                        <w:proofErr w:type="gramStart"/>
                        <w:r w:rsidRPr="00416931">
                          <w:rPr>
                            <w:rFonts w:asciiTheme="minorHAnsi" w:hAnsiTheme="minorHAnsi"/>
                            <w:sz w:val="22"/>
                            <w:szCs w:val="22"/>
                          </w:rPr>
                          <w:t>were</w:t>
                        </w:r>
                        <w:proofErr w:type="gramEnd"/>
                        <w:r w:rsidRPr="00416931">
                          <w:rPr>
                            <w:rFonts w:asciiTheme="minorHAnsi" w:hAnsiTheme="minorHAnsi"/>
                            <w:sz w:val="22"/>
                            <w:szCs w:val="22"/>
                          </w:rPr>
                          <w:t xml:space="preserve"> called by someone from the community.                                                             </w:t>
                        </w:r>
                      </w:p>
                    </w:tc>
                  </w:tr>
                </w:tbl>
                <w:p w14:paraId="139EF33F" w14:textId="77777777" w:rsidR="00911AA5" w:rsidRPr="00135C6C" w:rsidRDefault="00911AA5" w:rsidP="0091713E">
                  <w:pPr>
                    <w:spacing w:line="259" w:lineRule="auto"/>
                    <w:rPr>
                      <w:rFonts w:asciiTheme="minorHAnsi" w:eastAsiaTheme="minorHAnsi" w:hAnsiTheme="minorHAnsi" w:cstheme="minorBidi"/>
                      <w:color w:val="FF0000"/>
                      <w:sz w:val="22"/>
                      <w:szCs w:val="22"/>
                    </w:rPr>
                  </w:pPr>
                </w:p>
                <w:p w14:paraId="6113207F" w14:textId="29A162B7"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62254764" w14:textId="5F637784" w:rsidR="0091713E" w:rsidRDefault="00DE1ABF" w:rsidP="00DE1ABF">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CC083A"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03E8F646" w14:textId="77777777" w:rsidTr="00574BC6">
                    <w:tc>
                      <w:tcPr>
                        <w:tcW w:w="8898" w:type="dxa"/>
                        <w:shd w:val="clear" w:color="auto" w:fill="BFBFBF" w:themeFill="background1" w:themeFillShade="BF"/>
                      </w:tcPr>
                      <w:p w14:paraId="1698EDD6" w14:textId="77777777" w:rsidR="002E2501" w:rsidRDefault="002E2501" w:rsidP="002E2501">
                        <w:pPr>
                          <w:spacing w:line="259" w:lineRule="auto"/>
                          <w:rPr>
                            <w:rFonts w:asciiTheme="minorHAnsi" w:eastAsiaTheme="minorHAnsi" w:hAnsiTheme="minorHAnsi" w:cstheme="minorBidi"/>
                            <w:sz w:val="22"/>
                            <w:szCs w:val="22"/>
                          </w:rPr>
                        </w:pPr>
                      </w:p>
                    </w:tc>
                  </w:tr>
                </w:tbl>
                <w:p w14:paraId="35D299CE" w14:textId="77777777" w:rsidR="002E2501" w:rsidRDefault="002E2501" w:rsidP="00DE1ABF">
                  <w:pPr>
                    <w:spacing w:line="259" w:lineRule="auto"/>
                    <w:rPr>
                      <w:rFonts w:asciiTheme="minorHAnsi" w:eastAsiaTheme="minorHAnsi" w:hAnsiTheme="minorHAnsi" w:cstheme="minorBidi"/>
                      <w:sz w:val="22"/>
                      <w:szCs w:val="22"/>
                    </w:rPr>
                  </w:pPr>
                </w:p>
              </w:tc>
            </w:tr>
          </w:tbl>
          <w:p w14:paraId="590FB564" w14:textId="77777777" w:rsidR="00B92B6D" w:rsidRDefault="00B92B6D" w:rsidP="00B92B6D">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76F5C08A" w14:textId="77777777" w:rsidTr="0091713E">
              <w:tc>
                <w:tcPr>
                  <w:tcW w:w="9124" w:type="dxa"/>
                </w:tcPr>
                <w:p w14:paraId="4AAEB60A" w14:textId="5368C7C3" w:rsidR="0091713E" w:rsidRDefault="0091713E"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w:t>
                  </w:r>
                  <w:r w:rsidR="00F15C26">
                    <w:rPr>
                      <w:rFonts w:asciiTheme="minorHAnsi" w:eastAsiaTheme="minorHAnsi" w:hAnsiTheme="minorHAnsi" w:cstheme="minorBidi"/>
                      <w:sz w:val="22"/>
                      <w:szCs w:val="22"/>
                    </w:rPr>
                    <w:t xml:space="preserve"> </w:t>
                  </w:r>
                  <w:r w:rsidRPr="000C29D2">
                    <w:rPr>
                      <w:rFonts w:asciiTheme="minorHAnsi" w:eastAsiaTheme="minorHAnsi" w:hAnsiTheme="minorHAnsi" w:cstheme="minorBidi"/>
                      <w:b/>
                      <w:sz w:val="22"/>
                      <w:szCs w:val="22"/>
                      <w:u w:val="single"/>
                    </w:rPr>
                    <w:t xml:space="preserve">Medication </w:t>
                  </w:r>
                  <w:r w:rsidR="00033541">
                    <w:rPr>
                      <w:rFonts w:asciiTheme="minorHAnsi" w:eastAsiaTheme="minorHAnsi" w:hAnsiTheme="minorHAnsi" w:cstheme="minorBidi"/>
                      <w:b/>
                      <w:sz w:val="22"/>
                      <w:szCs w:val="22"/>
                      <w:u w:val="single"/>
                    </w:rPr>
                    <w:t>e</w:t>
                  </w:r>
                  <w:r w:rsidR="00033541" w:rsidRPr="000C29D2">
                    <w:rPr>
                      <w:rFonts w:asciiTheme="minorHAnsi" w:eastAsiaTheme="minorHAnsi" w:hAnsiTheme="minorHAnsi" w:cstheme="minorBidi"/>
                      <w:b/>
                      <w:sz w:val="22"/>
                      <w:szCs w:val="22"/>
                      <w:u w:val="single"/>
                    </w:rPr>
                    <w:t xml:space="preserve">rrors </w:t>
                  </w:r>
                  <w:r w:rsidRPr="000C29D2">
                    <w:rPr>
                      <w:rFonts w:asciiTheme="minorHAnsi" w:eastAsiaTheme="minorHAnsi" w:hAnsiTheme="minorHAnsi" w:cstheme="minorBidi"/>
                      <w:b/>
                      <w:sz w:val="22"/>
                      <w:szCs w:val="22"/>
                      <w:u w:val="single"/>
                    </w:rPr>
                    <w:t>(</w:t>
                  </w:r>
                  <w:r w:rsidR="00033541">
                    <w:rPr>
                      <w:rFonts w:asciiTheme="minorHAnsi" w:eastAsiaTheme="minorHAnsi" w:hAnsiTheme="minorHAnsi" w:cstheme="minorBidi"/>
                      <w:b/>
                      <w:sz w:val="22"/>
                      <w:szCs w:val="22"/>
                      <w:u w:val="single"/>
                    </w:rPr>
                    <w:t>h</w:t>
                  </w:r>
                  <w:r w:rsidR="00033541" w:rsidRPr="000C29D2">
                    <w:rPr>
                      <w:rFonts w:asciiTheme="minorHAnsi" w:eastAsiaTheme="minorHAnsi" w:hAnsiTheme="minorHAnsi" w:cstheme="minorBidi"/>
                      <w:b/>
                      <w:sz w:val="22"/>
                      <w:szCs w:val="22"/>
                      <w:u w:val="single"/>
                    </w:rPr>
                    <w:t xml:space="preserve">igh </w:t>
                  </w:r>
                  <w:r w:rsidR="00033541">
                    <w:rPr>
                      <w:rFonts w:asciiTheme="minorHAnsi" w:eastAsiaTheme="minorHAnsi" w:hAnsiTheme="minorHAnsi" w:cstheme="minorBidi"/>
                      <w:b/>
                      <w:sz w:val="22"/>
                      <w:szCs w:val="22"/>
                      <w:u w:val="single"/>
                    </w:rPr>
                    <w:t>n</w:t>
                  </w:r>
                  <w:r w:rsidR="00033541" w:rsidRPr="000C29D2">
                    <w:rPr>
                      <w:rFonts w:asciiTheme="minorHAnsi" w:eastAsiaTheme="minorHAnsi" w:hAnsiTheme="minorHAnsi" w:cstheme="minorBidi"/>
                      <w:b/>
                      <w:sz w:val="22"/>
                      <w:szCs w:val="22"/>
                      <w:u w:val="single"/>
                    </w:rPr>
                    <w:t>otification</w:t>
                  </w:r>
                  <w:r w:rsidRPr="000C29D2">
                    <w:rPr>
                      <w:rFonts w:asciiTheme="minorHAnsi" w:eastAsiaTheme="minorHAnsi" w:hAnsiTheme="minorHAnsi" w:cstheme="minorBidi"/>
                      <w:b/>
                      <w:sz w:val="22"/>
                      <w:szCs w:val="22"/>
                      <w:u w:val="single"/>
                    </w:rPr>
                    <w:t xml:space="preserve">) </w:t>
                  </w:r>
                  <w:r w:rsidR="00033541">
                    <w:rPr>
                      <w:rFonts w:asciiTheme="minorHAnsi" w:eastAsiaTheme="minorHAnsi" w:hAnsiTheme="minorHAnsi" w:cstheme="minorBidi"/>
                      <w:b/>
                      <w:sz w:val="22"/>
                      <w:szCs w:val="22"/>
                      <w:u w:val="single"/>
                    </w:rPr>
                    <w:t>i</w:t>
                  </w:r>
                  <w:r w:rsidRPr="000C29D2">
                    <w:rPr>
                      <w:rFonts w:asciiTheme="minorHAnsi" w:eastAsiaTheme="minorHAnsi" w:hAnsiTheme="minorHAnsi" w:cstheme="minorBidi"/>
                      <w:b/>
                      <w:sz w:val="22"/>
                      <w:szCs w:val="22"/>
                      <w:u w:val="single"/>
                    </w:rPr>
                    <w:t>ncidents</w:t>
                  </w:r>
                  <w:r>
                    <w:rPr>
                      <w:rFonts w:asciiTheme="minorHAnsi" w:eastAsiaTheme="minorHAnsi" w:hAnsiTheme="minorHAnsi" w:cstheme="minorBidi"/>
                      <w:sz w:val="22"/>
                      <w:szCs w:val="22"/>
                    </w:rPr>
                    <w:t xml:space="preserve">: </w:t>
                  </w:r>
                  <w:r w:rsidR="008A2ACE" w:rsidRPr="008A2ACE">
                    <w:rPr>
                      <w:rFonts w:asciiTheme="minorHAnsi" w:eastAsiaTheme="minorHAnsi" w:hAnsiTheme="minorHAnsi" w:cstheme="minorBidi"/>
                      <w:sz w:val="22"/>
                      <w:szCs w:val="22"/>
                    </w:rPr>
                    <w:t>*</w:t>
                  </w:r>
                  <w:r w:rsidR="00752660" w:rsidRPr="00752660">
                    <w:rPr>
                      <w:rFonts w:asciiTheme="minorHAnsi" w:eastAsiaTheme="minorHAnsi" w:hAnsiTheme="minorHAnsi" w:cstheme="minorBidi"/>
                      <w:sz w:val="22"/>
                      <w:szCs w:val="22"/>
                    </w:rPr>
                    <w:t xml:space="preserve">Include analysis if any items in column 2 </w:t>
                  </w:r>
                  <w:r w:rsidR="000E5C52">
                    <w:rPr>
                      <w:rFonts w:asciiTheme="minorHAnsi" w:eastAsiaTheme="minorHAnsi" w:hAnsiTheme="minorHAnsi" w:cstheme="minorBidi"/>
                      <w:sz w:val="22"/>
                      <w:szCs w:val="22"/>
                    </w:rPr>
                    <w:t>of the table below</w:t>
                  </w:r>
                  <w:r w:rsidR="00752660" w:rsidRPr="00752660">
                    <w:rPr>
                      <w:rFonts w:asciiTheme="minorHAnsi" w:eastAsiaTheme="minorHAnsi" w:hAnsiTheme="minorHAnsi" w:cstheme="minorBidi"/>
                      <w:sz w:val="22"/>
                      <w:szCs w:val="22"/>
                    </w:rPr>
                    <w:t xml:space="preserve"> are checked:</w:t>
                  </w:r>
                </w:p>
                <w:p w14:paraId="2B8A6903" w14:textId="77777777" w:rsidR="00DC448B" w:rsidRDefault="00DC448B" w:rsidP="0091713E">
                  <w:pPr>
                    <w:spacing w:line="259" w:lineRule="auto"/>
                    <w:rPr>
                      <w:rFonts w:asciiTheme="minorHAnsi" w:eastAsiaTheme="minorHAnsi" w:hAnsiTheme="minorHAnsi" w:cstheme="minorBidi"/>
                      <w:b/>
                      <w:sz w:val="22"/>
                      <w:szCs w:val="22"/>
                      <w:u w:val="single"/>
                    </w:rPr>
                  </w:pPr>
                </w:p>
                <w:p w14:paraId="666EC5F7" w14:textId="77777777" w:rsidR="00E2644F" w:rsidRDefault="00E2644F" w:rsidP="0091713E">
                  <w:pPr>
                    <w:spacing w:line="259" w:lineRule="auto"/>
                    <w:rPr>
                      <w:rFonts w:asciiTheme="minorHAnsi" w:eastAsiaTheme="minorHAnsi" w:hAnsiTheme="minorHAnsi" w:cstheme="minorBidi"/>
                      <w:b/>
                      <w:sz w:val="22"/>
                      <w:szCs w:val="22"/>
                      <w:u w:val="single"/>
                    </w:rPr>
                  </w:pPr>
                </w:p>
                <w:p w14:paraId="42AD72D7" w14:textId="77777777" w:rsidR="00E2644F" w:rsidRDefault="00E2644F" w:rsidP="0091713E">
                  <w:pPr>
                    <w:spacing w:line="259" w:lineRule="auto"/>
                    <w:rPr>
                      <w:rFonts w:asciiTheme="minorHAnsi" w:eastAsiaTheme="minorHAnsi" w:hAnsiTheme="minorHAnsi" w:cstheme="minorBidi"/>
                      <w:b/>
                      <w:sz w:val="22"/>
                      <w:szCs w:val="22"/>
                      <w:u w:val="single"/>
                    </w:rPr>
                  </w:pPr>
                </w:p>
                <w:p w14:paraId="131B8158" w14:textId="77777777" w:rsidR="00E2644F" w:rsidRDefault="00E2644F" w:rsidP="0091713E">
                  <w:pPr>
                    <w:spacing w:line="259" w:lineRule="auto"/>
                    <w:rPr>
                      <w:rFonts w:asciiTheme="minorHAnsi" w:eastAsiaTheme="minorHAnsi" w:hAnsiTheme="minorHAnsi" w:cstheme="minorBidi"/>
                      <w:b/>
                      <w:sz w:val="22"/>
                      <w:szCs w:val="22"/>
                      <w:u w:val="single"/>
                    </w:rPr>
                  </w:pPr>
                </w:p>
                <w:p w14:paraId="77EB6796" w14:textId="7EAAD014" w:rsidR="007848CC" w:rsidRDefault="000C29D2" w:rsidP="007848CC">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lastRenderedPageBreak/>
                    <w:t>Analysis:</w:t>
                  </w:r>
                </w:p>
                <w:tbl>
                  <w:tblPr>
                    <w:tblStyle w:val="TableGrid"/>
                    <w:tblW w:w="0" w:type="auto"/>
                    <w:tblLook w:val="04A0" w:firstRow="1" w:lastRow="0" w:firstColumn="1" w:lastColumn="0" w:noHBand="0" w:noVBand="1"/>
                  </w:tblPr>
                  <w:tblGrid>
                    <w:gridCol w:w="690"/>
                    <w:gridCol w:w="609"/>
                    <w:gridCol w:w="4050"/>
                    <w:gridCol w:w="3549"/>
                  </w:tblGrid>
                  <w:tr w:rsidR="00742E1C" w14:paraId="2D52B03E" w14:textId="77777777" w:rsidTr="00752660">
                    <w:tc>
                      <w:tcPr>
                        <w:tcW w:w="690" w:type="dxa"/>
                      </w:tcPr>
                      <w:p w14:paraId="5E0634E8" w14:textId="77777777" w:rsidR="00742E1C" w:rsidRPr="00160A4D" w:rsidRDefault="00742E1C" w:rsidP="00742E1C">
                        <w:pPr>
                          <w:spacing w:line="259" w:lineRule="auto"/>
                          <w:rPr>
                            <w:rFonts w:asciiTheme="minorHAnsi" w:eastAsiaTheme="minorHAnsi" w:hAnsiTheme="minorHAnsi" w:cstheme="minorBidi"/>
                            <w:sz w:val="22"/>
                            <w:szCs w:val="22"/>
                          </w:rPr>
                        </w:pPr>
                        <w:r w:rsidRPr="00160A4D">
                          <w:rPr>
                            <w:rFonts w:asciiTheme="minorHAnsi" w:eastAsiaTheme="minorHAnsi" w:hAnsiTheme="minorHAnsi" w:cstheme="minorBidi"/>
                            <w:sz w:val="22"/>
                            <w:szCs w:val="22"/>
                          </w:rPr>
                          <w:t>Item:</w:t>
                        </w:r>
                      </w:p>
                    </w:tc>
                    <w:tc>
                      <w:tcPr>
                        <w:tcW w:w="4659" w:type="dxa"/>
                        <w:gridSpan w:val="2"/>
                      </w:tcPr>
                      <w:p w14:paraId="2F289AC6" w14:textId="7BC0643A" w:rsidR="00742E1C" w:rsidRPr="00160A4D" w:rsidRDefault="00742E1C" w:rsidP="00742E1C">
                        <w:pPr>
                          <w:spacing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Check all reasons </w:t>
                        </w:r>
                        <w:r w:rsidR="00F93FFC">
                          <w:rPr>
                            <w:rFonts w:asciiTheme="minorHAnsi" w:eastAsiaTheme="minorHAnsi" w:hAnsiTheme="minorHAnsi" w:cstheme="minorBidi"/>
                            <w:sz w:val="22"/>
                            <w:szCs w:val="22"/>
                          </w:rPr>
                          <w:t>for the additional analysis:</w:t>
                        </w:r>
                      </w:p>
                    </w:tc>
                    <w:tc>
                      <w:tcPr>
                        <w:tcW w:w="3549" w:type="dxa"/>
                      </w:tcPr>
                      <w:p w14:paraId="43C66663"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checked, explain reason(s):</w:t>
                        </w:r>
                      </w:p>
                    </w:tc>
                  </w:tr>
                  <w:tr w:rsidR="00742E1C" w14:paraId="360FA6A7" w14:textId="77777777" w:rsidTr="00752660">
                    <w:tc>
                      <w:tcPr>
                        <w:tcW w:w="690" w:type="dxa"/>
                      </w:tcPr>
                      <w:p w14:paraId="584010EA"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609" w:type="dxa"/>
                        <w:shd w:val="clear" w:color="auto" w:fill="BFBFBF" w:themeFill="background1" w:themeFillShade="BF"/>
                      </w:tcPr>
                      <w:p w14:paraId="2CD5CB68" w14:textId="77777777" w:rsidR="00742E1C" w:rsidRPr="00160A4D" w:rsidRDefault="00742E1C" w:rsidP="00416931">
                        <w:pPr>
                          <w:spacing w:line="259" w:lineRule="auto"/>
                          <w:jc w:val="center"/>
                          <w:rPr>
                            <w:rFonts w:asciiTheme="minorHAnsi" w:eastAsiaTheme="minorHAnsi" w:hAnsiTheme="minorHAnsi" w:cstheme="minorBidi"/>
                            <w:b/>
                            <w:sz w:val="22"/>
                            <w:szCs w:val="22"/>
                          </w:rPr>
                        </w:pPr>
                      </w:p>
                    </w:tc>
                    <w:tc>
                      <w:tcPr>
                        <w:tcW w:w="4050" w:type="dxa"/>
                      </w:tcPr>
                      <w:p w14:paraId="20E92BED" w14:textId="2CE1F952"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There were two or more</w:t>
                        </w:r>
                        <w:r w:rsidRPr="00A536A4">
                          <w:rPr>
                            <w:rFonts w:asciiTheme="minorHAnsi" w:eastAsiaTheme="minorHAnsi" w:hAnsiTheme="minorHAnsi" w:cstheme="minorBidi"/>
                            <w:sz w:val="22"/>
                            <w:szCs w:val="22"/>
                          </w:rPr>
                          <w:t xml:space="preserve"> incidents for the quarter</w:t>
                        </w:r>
                        <w:r>
                          <w:rPr>
                            <w:rFonts w:asciiTheme="minorHAnsi" w:eastAsiaTheme="minorHAnsi" w:hAnsiTheme="minorHAnsi" w:cstheme="minorBidi"/>
                            <w:sz w:val="22"/>
                            <w:szCs w:val="22"/>
                          </w:rPr>
                          <w:t>.</w:t>
                        </w:r>
                      </w:p>
                    </w:tc>
                    <w:tc>
                      <w:tcPr>
                        <w:tcW w:w="3549" w:type="dxa"/>
                      </w:tcPr>
                      <w:p w14:paraId="2C46E017" w14:textId="77777777" w:rsidR="00742E1C" w:rsidRPr="00160A4D" w:rsidRDefault="00742E1C" w:rsidP="00742E1C">
                        <w:pPr>
                          <w:spacing w:line="259" w:lineRule="auto"/>
                          <w:rPr>
                            <w:rFonts w:asciiTheme="minorHAnsi" w:eastAsiaTheme="minorHAnsi" w:hAnsiTheme="minorHAnsi" w:cstheme="minorBidi"/>
                            <w:sz w:val="22"/>
                            <w:szCs w:val="22"/>
                          </w:rPr>
                        </w:pPr>
                      </w:p>
                    </w:tc>
                  </w:tr>
                  <w:tr w:rsidR="00742E1C" w14:paraId="158FA94F" w14:textId="77777777" w:rsidTr="00752660">
                    <w:tc>
                      <w:tcPr>
                        <w:tcW w:w="690" w:type="dxa"/>
                      </w:tcPr>
                      <w:p w14:paraId="155C11E6" w14:textId="0C35E932"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609" w:type="dxa"/>
                        <w:shd w:val="clear" w:color="auto" w:fill="BFBFBF" w:themeFill="background1" w:themeFillShade="BF"/>
                      </w:tcPr>
                      <w:p w14:paraId="082771BC" w14:textId="77777777" w:rsidR="00742E1C" w:rsidRPr="00160A4D" w:rsidRDefault="00742E1C" w:rsidP="00416931">
                        <w:pPr>
                          <w:spacing w:line="259" w:lineRule="auto"/>
                          <w:jc w:val="center"/>
                          <w:rPr>
                            <w:rFonts w:asciiTheme="minorHAnsi" w:eastAsiaTheme="minorHAnsi" w:hAnsiTheme="minorHAnsi" w:cstheme="minorBidi"/>
                            <w:b/>
                            <w:sz w:val="22"/>
                            <w:szCs w:val="22"/>
                          </w:rPr>
                        </w:pPr>
                      </w:p>
                    </w:tc>
                    <w:tc>
                      <w:tcPr>
                        <w:tcW w:w="4050" w:type="dxa"/>
                      </w:tcPr>
                      <w:p w14:paraId="6C42F038"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here were systemic issues</w:t>
                        </w:r>
                        <w:r>
                          <w:rPr>
                            <w:rFonts w:asciiTheme="minorHAnsi" w:eastAsiaTheme="minorHAnsi" w:hAnsiTheme="minorHAnsi" w:cstheme="minorBidi"/>
                            <w:sz w:val="22"/>
                            <w:szCs w:val="22"/>
                          </w:rPr>
                          <w:t>.</w:t>
                        </w:r>
                      </w:p>
                    </w:tc>
                    <w:tc>
                      <w:tcPr>
                        <w:tcW w:w="3549" w:type="dxa"/>
                      </w:tcPr>
                      <w:p w14:paraId="5F0673A7" w14:textId="77777777" w:rsidR="00742E1C" w:rsidRPr="00160A4D" w:rsidRDefault="00742E1C" w:rsidP="00742E1C">
                        <w:pPr>
                          <w:spacing w:line="259" w:lineRule="auto"/>
                          <w:rPr>
                            <w:rFonts w:asciiTheme="minorHAnsi" w:eastAsiaTheme="minorHAnsi" w:hAnsiTheme="minorHAnsi" w:cstheme="minorBidi"/>
                            <w:sz w:val="22"/>
                            <w:szCs w:val="22"/>
                          </w:rPr>
                        </w:pPr>
                      </w:p>
                    </w:tc>
                  </w:tr>
                </w:tbl>
                <w:p w14:paraId="056AA1D5" w14:textId="77777777" w:rsidR="0091713E" w:rsidRPr="007C1840" w:rsidRDefault="0091713E" w:rsidP="0091713E">
                  <w:pPr>
                    <w:spacing w:line="259" w:lineRule="auto"/>
                    <w:rPr>
                      <w:rFonts w:asciiTheme="minorHAnsi" w:eastAsiaTheme="minorHAnsi" w:hAnsiTheme="minorHAnsi" w:cstheme="minorBidi"/>
                      <w:b/>
                      <w:sz w:val="22"/>
                      <w:szCs w:val="22"/>
                    </w:rPr>
                  </w:pPr>
                </w:p>
                <w:p w14:paraId="66CF2944" w14:textId="20B4F78D" w:rsidR="0091713E" w:rsidRPr="00277C2A" w:rsidRDefault="001138C6" w:rsidP="0091713E">
                  <w:pPr>
                    <w:spacing w:line="259" w:lineRule="auto"/>
                    <w:rPr>
                      <w:rFonts w:asciiTheme="minorHAnsi" w:eastAsiaTheme="minorHAnsi" w:hAnsiTheme="minorHAnsi" w:cstheme="minorBidi"/>
                      <w:sz w:val="22"/>
                      <w:szCs w:val="22"/>
                    </w:rPr>
                  </w:pPr>
                  <w:r>
                    <w:rPr>
                      <w:rFonts w:asciiTheme="minorHAnsi" w:eastAsia="Calibri" w:hAnsiTheme="minorHAnsi"/>
                      <w:sz w:val="22"/>
                      <w:szCs w:val="22"/>
                    </w:rPr>
                    <w:t>Fill in the shaded sections with the number of GER events to complete your analysis:</w:t>
                  </w:r>
                </w:p>
                <w:tbl>
                  <w:tblPr>
                    <w:tblStyle w:val="TableGrid"/>
                    <w:tblW w:w="0" w:type="auto"/>
                    <w:tblLook w:val="04A0" w:firstRow="1" w:lastRow="0" w:firstColumn="1" w:lastColumn="0" w:noHBand="0" w:noVBand="1"/>
                  </w:tblPr>
                  <w:tblGrid>
                    <w:gridCol w:w="625"/>
                    <w:gridCol w:w="7200"/>
                  </w:tblGrid>
                  <w:tr w:rsidR="00D25104" w:rsidRPr="00277C2A" w14:paraId="2010CED6" w14:textId="77777777" w:rsidTr="00574BC6">
                    <w:tc>
                      <w:tcPr>
                        <w:tcW w:w="625" w:type="dxa"/>
                        <w:shd w:val="clear" w:color="auto" w:fill="BFBFBF" w:themeFill="background1" w:themeFillShade="BF"/>
                      </w:tcPr>
                      <w:p w14:paraId="752AC1BC" w14:textId="77777777" w:rsidR="00D25104" w:rsidRPr="00416931" w:rsidRDefault="00D25104" w:rsidP="00D25104">
                        <w:pPr>
                          <w:rPr>
                            <w:rFonts w:asciiTheme="minorHAnsi" w:hAnsiTheme="minorHAnsi"/>
                            <w:sz w:val="22"/>
                            <w:szCs w:val="22"/>
                          </w:rPr>
                        </w:pPr>
                      </w:p>
                    </w:tc>
                    <w:tc>
                      <w:tcPr>
                        <w:tcW w:w="7200" w:type="dxa"/>
                      </w:tcPr>
                      <w:p w14:paraId="04573174" w14:textId="57AEEE2F" w:rsidR="00D25104" w:rsidRPr="00416931" w:rsidRDefault="00033541" w:rsidP="00033541">
                        <w:pPr>
                          <w:rPr>
                            <w:rFonts w:asciiTheme="minorHAnsi" w:hAnsiTheme="minorHAnsi"/>
                            <w:sz w:val="22"/>
                            <w:szCs w:val="22"/>
                          </w:rPr>
                        </w:pPr>
                        <w:proofErr w:type="gramStart"/>
                        <w:r>
                          <w:rPr>
                            <w:rFonts w:asciiTheme="minorHAnsi" w:hAnsiTheme="minorHAnsi"/>
                            <w:sz w:val="22"/>
                            <w:szCs w:val="22"/>
                          </w:rPr>
                          <w:t>h</w:t>
                        </w:r>
                        <w:r w:rsidR="00D25104" w:rsidRPr="00416931">
                          <w:rPr>
                            <w:rFonts w:asciiTheme="minorHAnsi" w:hAnsiTheme="minorHAnsi"/>
                            <w:sz w:val="22"/>
                            <w:szCs w:val="22"/>
                          </w:rPr>
                          <w:t>igh</w:t>
                        </w:r>
                        <w:proofErr w:type="gramEnd"/>
                        <w:r w:rsidR="00D25104" w:rsidRPr="00416931">
                          <w:rPr>
                            <w:rFonts w:asciiTheme="minorHAnsi" w:hAnsiTheme="minorHAnsi"/>
                            <w:sz w:val="22"/>
                            <w:szCs w:val="22"/>
                          </w:rPr>
                          <w:t xml:space="preserve"> </w:t>
                        </w:r>
                        <w:r>
                          <w:rPr>
                            <w:rFonts w:asciiTheme="minorHAnsi" w:hAnsiTheme="minorHAnsi"/>
                            <w:sz w:val="22"/>
                            <w:szCs w:val="22"/>
                          </w:rPr>
                          <w:t>n</w:t>
                        </w:r>
                        <w:r w:rsidR="00D25104" w:rsidRPr="00416931">
                          <w:rPr>
                            <w:rFonts w:asciiTheme="minorHAnsi" w:hAnsiTheme="minorHAnsi"/>
                            <w:sz w:val="22"/>
                            <w:szCs w:val="22"/>
                          </w:rPr>
                          <w:t xml:space="preserve">otification </w:t>
                        </w:r>
                        <w:r>
                          <w:rPr>
                            <w:rFonts w:asciiTheme="minorHAnsi" w:hAnsiTheme="minorHAnsi"/>
                            <w:sz w:val="22"/>
                            <w:szCs w:val="22"/>
                          </w:rPr>
                          <w:t>l</w:t>
                        </w:r>
                        <w:r w:rsidR="00D25104" w:rsidRPr="00416931">
                          <w:rPr>
                            <w:rFonts w:asciiTheme="minorHAnsi" w:hAnsiTheme="minorHAnsi"/>
                            <w:sz w:val="22"/>
                            <w:szCs w:val="22"/>
                          </w:rPr>
                          <w:t xml:space="preserve">evel </w:t>
                        </w:r>
                        <w:r>
                          <w:rPr>
                            <w:rFonts w:asciiTheme="minorHAnsi" w:hAnsiTheme="minorHAnsi"/>
                            <w:sz w:val="22"/>
                            <w:szCs w:val="22"/>
                          </w:rPr>
                          <w:t>m</w:t>
                        </w:r>
                        <w:r w:rsidR="00D25104" w:rsidRPr="00416931">
                          <w:rPr>
                            <w:rFonts w:asciiTheme="minorHAnsi" w:hAnsiTheme="minorHAnsi"/>
                            <w:sz w:val="22"/>
                            <w:szCs w:val="22"/>
                          </w:rPr>
                          <w:t xml:space="preserve">edication </w:t>
                        </w:r>
                        <w:r>
                          <w:rPr>
                            <w:rFonts w:asciiTheme="minorHAnsi" w:hAnsiTheme="minorHAnsi"/>
                            <w:sz w:val="22"/>
                            <w:szCs w:val="22"/>
                          </w:rPr>
                          <w:t>e</w:t>
                        </w:r>
                        <w:r w:rsidR="004120B2">
                          <w:rPr>
                            <w:rFonts w:asciiTheme="minorHAnsi" w:hAnsiTheme="minorHAnsi"/>
                            <w:sz w:val="22"/>
                            <w:szCs w:val="22"/>
                          </w:rPr>
                          <w:t>rror</w:t>
                        </w:r>
                        <w:r w:rsidR="00D25104" w:rsidRPr="00416931">
                          <w:rPr>
                            <w:rFonts w:asciiTheme="minorHAnsi" w:hAnsiTheme="minorHAnsi"/>
                            <w:sz w:val="22"/>
                            <w:szCs w:val="22"/>
                          </w:rPr>
                          <w:t xml:space="preserve"> </w:t>
                        </w:r>
                        <w:r>
                          <w:rPr>
                            <w:rFonts w:asciiTheme="minorHAnsi" w:hAnsiTheme="minorHAnsi"/>
                            <w:sz w:val="22"/>
                            <w:szCs w:val="22"/>
                          </w:rPr>
                          <w:t>i</w:t>
                        </w:r>
                        <w:r w:rsidR="00D25104" w:rsidRPr="00416931">
                          <w:rPr>
                            <w:rFonts w:asciiTheme="minorHAnsi" w:hAnsiTheme="minorHAnsi"/>
                            <w:sz w:val="22"/>
                            <w:szCs w:val="22"/>
                          </w:rPr>
                          <w:t xml:space="preserve">ncidents occurred this quarter.                      </w:t>
                        </w:r>
                      </w:p>
                    </w:tc>
                  </w:tr>
                  <w:tr w:rsidR="00D25104" w:rsidRPr="00277C2A" w14:paraId="71146327" w14:textId="77777777" w:rsidTr="00574BC6">
                    <w:tc>
                      <w:tcPr>
                        <w:tcW w:w="625" w:type="dxa"/>
                        <w:shd w:val="clear" w:color="auto" w:fill="BFBFBF" w:themeFill="background1" w:themeFillShade="BF"/>
                      </w:tcPr>
                      <w:p w14:paraId="3FDBBB36" w14:textId="77777777" w:rsidR="00D25104" w:rsidRPr="00416931" w:rsidRDefault="00D25104" w:rsidP="00D25104">
                        <w:pPr>
                          <w:rPr>
                            <w:rFonts w:asciiTheme="minorHAnsi" w:hAnsiTheme="minorHAnsi"/>
                            <w:sz w:val="22"/>
                            <w:szCs w:val="22"/>
                          </w:rPr>
                        </w:pPr>
                      </w:p>
                    </w:tc>
                    <w:tc>
                      <w:tcPr>
                        <w:tcW w:w="7200" w:type="dxa"/>
                      </w:tcPr>
                      <w:p w14:paraId="6BA9EDCB" w14:textId="77777777" w:rsidR="00D25104" w:rsidRPr="00416931" w:rsidRDefault="00D25104" w:rsidP="00D25104">
                        <w:pPr>
                          <w:rPr>
                            <w:rFonts w:asciiTheme="minorHAnsi" w:hAnsiTheme="minorHAnsi"/>
                            <w:sz w:val="22"/>
                            <w:szCs w:val="22"/>
                          </w:rPr>
                        </w:pPr>
                        <w:r w:rsidRPr="00416931">
                          <w:rPr>
                            <w:rFonts w:asciiTheme="minorHAnsi" w:hAnsiTheme="minorHAnsi"/>
                            <w:sz w:val="22"/>
                            <w:szCs w:val="22"/>
                          </w:rPr>
                          <w:t xml:space="preserve">medication errors resulted in injury,                      </w:t>
                        </w:r>
                      </w:p>
                    </w:tc>
                  </w:tr>
                  <w:tr w:rsidR="00D25104" w:rsidRPr="00277C2A" w14:paraId="3C4C40C5" w14:textId="77777777" w:rsidTr="00574BC6">
                    <w:tc>
                      <w:tcPr>
                        <w:tcW w:w="625" w:type="dxa"/>
                        <w:shd w:val="clear" w:color="auto" w:fill="BFBFBF" w:themeFill="background1" w:themeFillShade="BF"/>
                      </w:tcPr>
                      <w:p w14:paraId="362CCA47" w14:textId="77777777" w:rsidR="00D25104" w:rsidRPr="00416931" w:rsidRDefault="00D25104" w:rsidP="00D25104">
                        <w:pPr>
                          <w:rPr>
                            <w:rFonts w:asciiTheme="minorHAnsi" w:hAnsiTheme="minorHAnsi"/>
                            <w:sz w:val="22"/>
                            <w:szCs w:val="22"/>
                          </w:rPr>
                        </w:pPr>
                      </w:p>
                    </w:tc>
                    <w:tc>
                      <w:tcPr>
                        <w:tcW w:w="7200" w:type="dxa"/>
                      </w:tcPr>
                      <w:p w14:paraId="6F58CA0D" w14:textId="77777777" w:rsidR="00D25104" w:rsidRPr="00416931" w:rsidRDefault="00D25104" w:rsidP="00D25104">
                        <w:pPr>
                          <w:rPr>
                            <w:rFonts w:asciiTheme="minorHAnsi" w:hAnsiTheme="minorHAnsi"/>
                            <w:sz w:val="22"/>
                            <w:szCs w:val="22"/>
                          </w:rPr>
                        </w:pPr>
                        <w:r w:rsidRPr="00416931">
                          <w:rPr>
                            <w:rFonts w:asciiTheme="minorHAnsi" w:hAnsiTheme="minorHAnsi"/>
                            <w:sz w:val="22"/>
                            <w:szCs w:val="22"/>
                          </w:rPr>
                          <w:t xml:space="preserve">resulted in serious illness, and                      </w:t>
                        </w:r>
                      </w:p>
                    </w:tc>
                  </w:tr>
                  <w:tr w:rsidR="00D25104" w:rsidRPr="00277C2A" w14:paraId="26B79978" w14:textId="77777777" w:rsidTr="00574BC6">
                    <w:tc>
                      <w:tcPr>
                        <w:tcW w:w="625" w:type="dxa"/>
                        <w:shd w:val="clear" w:color="auto" w:fill="BFBFBF" w:themeFill="background1" w:themeFillShade="BF"/>
                      </w:tcPr>
                      <w:p w14:paraId="545D9CB5" w14:textId="77777777" w:rsidR="00D25104" w:rsidRPr="00416931" w:rsidRDefault="00D25104" w:rsidP="00D25104">
                        <w:pPr>
                          <w:rPr>
                            <w:rFonts w:asciiTheme="minorHAnsi" w:hAnsiTheme="minorHAnsi"/>
                            <w:sz w:val="22"/>
                            <w:szCs w:val="22"/>
                          </w:rPr>
                        </w:pPr>
                      </w:p>
                    </w:tc>
                    <w:tc>
                      <w:tcPr>
                        <w:tcW w:w="7200" w:type="dxa"/>
                      </w:tcPr>
                      <w:p w14:paraId="2651AF1C" w14:textId="77777777" w:rsidR="00D25104" w:rsidRPr="00416931" w:rsidRDefault="00D25104" w:rsidP="00D25104">
                        <w:pPr>
                          <w:rPr>
                            <w:rFonts w:asciiTheme="minorHAnsi" w:hAnsiTheme="minorHAnsi"/>
                            <w:sz w:val="22"/>
                            <w:szCs w:val="22"/>
                          </w:rPr>
                        </w:pPr>
                        <w:proofErr w:type="gramStart"/>
                        <w:r w:rsidRPr="00416931">
                          <w:rPr>
                            <w:rFonts w:asciiTheme="minorHAnsi" w:hAnsiTheme="minorHAnsi"/>
                            <w:sz w:val="22"/>
                            <w:szCs w:val="22"/>
                          </w:rPr>
                          <w:t>resulted</w:t>
                        </w:r>
                        <w:proofErr w:type="gramEnd"/>
                        <w:r w:rsidRPr="00416931">
                          <w:rPr>
                            <w:rFonts w:asciiTheme="minorHAnsi" w:hAnsiTheme="minorHAnsi"/>
                            <w:sz w:val="22"/>
                            <w:szCs w:val="22"/>
                          </w:rPr>
                          <w:t xml:space="preserve"> in hospitalization.</w:t>
                        </w:r>
                      </w:p>
                    </w:tc>
                  </w:tr>
                </w:tbl>
                <w:p w14:paraId="346EFB15" w14:textId="77777777" w:rsidR="0091713E" w:rsidRDefault="0091713E" w:rsidP="0091713E">
                  <w:pPr>
                    <w:spacing w:line="259" w:lineRule="auto"/>
                    <w:rPr>
                      <w:rFonts w:asciiTheme="minorHAnsi" w:eastAsiaTheme="minorHAnsi" w:hAnsiTheme="minorHAnsi" w:cstheme="minorBidi"/>
                      <w:sz w:val="22"/>
                      <w:szCs w:val="22"/>
                    </w:rPr>
                  </w:pPr>
                </w:p>
                <w:p w14:paraId="20A32541" w14:textId="261ACBA5"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1B3C9281" w14:textId="0EA2C816" w:rsidR="0091713E" w:rsidRDefault="00DE1ABF" w:rsidP="00DE1ABF">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CC083A"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096F93B1" w14:textId="77777777" w:rsidTr="00574BC6">
                    <w:tc>
                      <w:tcPr>
                        <w:tcW w:w="8898" w:type="dxa"/>
                        <w:shd w:val="clear" w:color="auto" w:fill="BFBFBF" w:themeFill="background1" w:themeFillShade="BF"/>
                      </w:tcPr>
                      <w:p w14:paraId="75884FF0" w14:textId="77777777" w:rsidR="002E2501" w:rsidRDefault="002E2501" w:rsidP="002E2501">
                        <w:pPr>
                          <w:spacing w:line="259" w:lineRule="auto"/>
                          <w:rPr>
                            <w:rFonts w:asciiTheme="minorHAnsi" w:eastAsiaTheme="minorHAnsi" w:hAnsiTheme="minorHAnsi" w:cstheme="minorBidi"/>
                            <w:sz w:val="22"/>
                            <w:szCs w:val="22"/>
                          </w:rPr>
                        </w:pPr>
                      </w:p>
                    </w:tc>
                  </w:tr>
                </w:tbl>
                <w:p w14:paraId="2DD8F32D" w14:textId="77777777" w:rsidR="002E2501" w:rsidRDefault="002E2501" w:rsidP="00DE1ABF">
                  <w:pPr>
                    <w:spacing w:line="259" w:lineRule="auto"/>
                    <w:rPr>
                      <w:rFonts w:asciiTheme="minorHAnsi" w:eastAsiaTheme="minorHAnsi" w:hAnsiTheme="minorHAnsi" w:cstheme="minorBidi"/>
                      <w:sz w:val="22"/>
                      <w:szCs w:val="22"/>
                    </w:rPr>
                  </w:pPr>
                </w:p>
              </w:tc>
            </w:tr>
          </w:tbl>
          <w:p w14:paraId="4CE85B01" w14:textId="77777777" w:rsidR="00B92B6D" w:rsidRDefault="00B92B6D" w:rsidP="00B92B6D">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1E00FE76" w14:textId="77777777" w:rsidTr="0091713E">
              <w:tc>
                <w:tcPr>
                  <w:tcW w:w="9124" w:type="dxa"/>
                </w:tcPr>
                <w:p w14:paraId="2EFED47A" w14:textId="21543536" w:rsidR="0091713E" w:rsidRDefault="0091713E" w:rsidP="0091713E">
                  <w:pPr>
                    <w:spacing w:line="259" w:lineRule="auto"/>
                    <w:rPr>
                      <w:rFonts w:asciiTheme="minorHAnsi" w:eastAsiaTheme="minorHAnsi" w:hAnsiTheme="minorHAnsi" w:cstheme="minorBidi"/>
                      <w:b/>
                      <w:sz w:val="22"/>
                      <w:szCs w:val="22"/>
                    </w:rPr>
                  </w:pPr>
                  <w:r>
                    <w:rPr>
                      <w:rFonts w:asciiTheme="minorHAnsi" w:eastAsiaTheme="minorHAnsi" w:hAnsiTheme="minorHAnsi" w:cstheme="minorBidi"/>
                      <w:sz w:val="22"/>
                      <w:szCs w:val="22"/>
                    </w:rPr>
                    <w:t>N.</w:t>
                  </w:r>
                  <w:r w:rsidR="00F15C26">
                    <w:rPr>
                      <w:rFonts w:asciiTheme="minorHAnsi" w:eastAsiaTheme="minorHAnsi" w:hAnsiTheme="minorHAnsi" w:cstheme="minorBidi"/>
                      <w:sz w:val="22"/>
                      <w:szCs w:val="22"/>
                    </w:rPr>
                    <w:t xml:space="preserve"> </w:t>
                  </w:r>
                  <w:r w:rsidRPr="000C29D2">
                    <w:rPr>
                      <w:rFonts w:asciiTheme="minorHAnsi" w:eastAsiaTheme="minorHAnsi" w:hAnsiTheme="minorHAnsi" w:cstheme="minorBidi"/>
                      <w:b/>
                      <w:sz w:val="22"/>
                      <w:szCs w:val="22"/>
                      <w:u w:val="single"/>
                    </w:rPr>
                    <w:t xml:space="preserve">Possible criminal activity high notification </w:t>
                  </w:r>
                  <w:r w:rsidR="00033541">
                    <w:rPr>
                      <w:rFonts w:asciiTheme="minorHAnsi" w:eastAsiaTheme="minorHAnsi" w:hAnsiTheme="minorHAnsi" w:cstheme="minorBidi"/>
                      <w:b/>
                      <w:sz w:val="22"/>
                      <w:szCs w:val="22"/>
                      <w:u w:val="single"/>
                    </w:rPr>
                    <w:t>i</w:t>
                  </w:r>
                  <w:r w:rsidRPr="000C29D2">
                    <w:rPr>
                      <w:rFonts w:asciiTheme="minorHAnsi" w:eastAsiaTheme="minorHAnsi" w:hAnsiTheme="minorHAnsi" w:cstheme="minorBidi"/>
                      <w:b/>
                      <w:sz w:val="22"/>
                      <w:szCs w:val="22"/>
                      <w:u w:val="single"/>
                    </w:rPr>
                    <w:t>ncidents</w:t>
                  </w:r>
                  <w:r w:rsidRPr="00232132">
                    <w:rPr>
                      <w:rFonts w:asciiTheme="minorHAnsi" w:eastAsiaTheme="minorHAnsi" w:hAnsiTheme="minorHAnsi" w:cstheme="minorBidi"/>
                      <w:sz w:val="22"/>
                      <w:szCs w:val="22"/>
                    </w:rPr>
                    <w:t>:</w:t>
                  </w:r>
                  <w:r w:rsidR="005C1A07">
                    <w:rPr>
                      <w:rFonts w:asciiTheme="minorHAnsi" w:eastAsiaTheme="minorHAnsi" w:hAnsiTheme="minorHAnsi" w:cstheme="minorBidi"/>
                      <w:sz w:val="22"/>
                      <w:szCs w:val="22"/>
                    </w:rPr>
                    <w:t xml:space="preserve"> </w:t>
                  </w:r>
                  <w:r w:rsidR="008A2ACE" w:rsidRPr="008A2ACE">
                    <w:rPr>
                      <w:rFonts w:asciiTheme="minorHAnsi" w:eastAsiaTheme="minorHAnsi" w:hAnsiTheme="minorHAnsi" w:cstheme="minorBidi"/>
                      <w:sz w:val="22"/>
                      <w:szCs w:val="22"/>
                    </w:rPr>
                    <w:t>*</w:t>
                  </w:r>
                  <w:r w:rsidR="00752660" w:rsidRPr="00752660">
                    <w:rPr>
                      <w:rFonts w:asciiTheme="minorHAnsi" w:eastAsiaTheme="minorHAnsi" w:hAnsiTheme="minorHAnsi" w:cstheme="minorBidi"/>
                      <w:sz w:val="22"/>
                      <w:szCs w:val="22"/>
                    </w:rPr>
                    <w:t xml:space="preserve">Include analysis if any items in column 2 </w:t>
                  </w:r>
                  <w:r w:rsidR="000E5C52">
                    <w:rPr>
                      <w:rFonts w:asciiTheme="minorHAnsi" w:eastAsiaTheme="minorHAnsi" w:hAnsiTheme="minorHAnsi" w:cstheme="minorBidi"/>
                      <w:sz w:val="22"/>
                      <w:szCs w:val="22"/>
                    </w:rPr>
                    <w:t>of the table below</w:t>
                  </w:r>
                  <w:r w:rsidR="00752660" w:rsidRPr="00752660">
                    <w:rPr>
                      <w:rFonts w:asciiTheme="minorHAnsi" w:eastAsiaTheme="minorHAnsi" w:hAnsiTheme="minorHAnsi" w:cstheme="minorBidi"/>
                      <w:sz w:val="22"/>
                      <w:szCs w:val="22"/>
                    </w:rPr>
                    <w:t xml:space="preserve"> are checked:</w:t>
                  </w:r>
                </w:p>
                <w:p w14:paraId="012A28DC" w14:textId="00311873" w:rsidR="007848CC" w:rsidRDefault="000C29D2" w:rsidP="007848CC">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Analysis:</w:t>
                  </w:r>
                </w:p>
                <w:tbl>
                  <w:tblPr>
                    <w:tblStyle w:val="TableGrid"/>
                    <w:tblW w:w="0" w:type="auto"/>
                    <w:tblLook w:val="04A0" w:firstRow="1" w:lastRow="0" w:firstColumn="1" w:lastColumn="0" w:noHBand="0" w:noVBand="1"/>
                  </w:tblPr>
                  <w:tblGrid>
                    <w:gridCol w:w="690"/>
                    <w:gridCol w:w="609"/>
                    <w:gridCol w:w="4050"/>
                    <w:gridCol w:w="3549"/>
                  </w:tblGrid>
                  <w:tr w:rsidR="00742E1C" w14:paraId="0C6C7EA2" w14:textId="77777777" w:rsidTr="00752660">
                    <w:tc>
                      <w:tcPr>
                        <w:tcW w:w="690" w:type="dxa"/>
                      </w:tcPr>
                      <w:p w14:paraId="64494134" w14:textId="77777777" w:rsidR="00742E1C" w:rsidRPr="00160A4D" w:rsidRDefault="00742E1C" w:rsidP="00742E1C">
                        <w:pPr>
                          <w:spacing w:line="259" w:lineRule="auto"/>
                          <w:rPr>
                            <w:rFonts w:asciiTheme="minorHAnsi" w:eastAsiaTheme="minorHAnsi" w:hAnsiTheme="minorHAnsi" w:cstheme="minorBidi"/>
                            <w:sz w:val="22"/>
                            <w:szCs w:val="22"/>
                          </w:rPr>
                        </w:pPr>
                        <w:r w:rsidRPr="00160A4D">
                          <w:rPr>
                            <w:rFonts w:asciiTheme="minorHAnsi" w:eastAsiaTheme="minorHAnsi" w:hAnsiTheme="minorHAnsi" w:cstheme="minorBidi"/>
                            <w:sz w:val="22"/>
                            <w:szCs w:val="22"/>
                          </w:rPr>
                          <w:t>Item:</w:t>
                        </w:r>
                      </w:p>
                    </w:tc>
                    <w:tc>
                      <w:tcPr>
                        <w:tcW w:w="4659" w:type="dxa"/>
                        <w:gridSpan w:val="2"/>
                      </w:tcPr>
                      <w:p w14:paraId="6957518A" w14:textId="7A7FFBD5" w:rsidR="00742E1C" w:rsidRPr="00160A4D" w:rsidRDefault="00742E1C" w:rsidP="00742E1C">
                        <w:pPr>
                          <w:spacing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Check all reasons </w:t>
                        </w:r>
                        <w:r w:rsidR="00F93FFC">
                          <w:rPr>
                            <w:rFonts w:asciiTheme="minorHAnsi" w:eastAsiaTheme="minorHAnsi" w:hAnsiTheme="minorHAnsi" w:cstheme="minorBidi"/>
                            <w:sz w:val="22"/>
                            <w:szCs w:val="22"/>
                          </w:rPr>
                          <w:t>for the additional analysis:</w:t>
                        </w:r>
                      </w:p>
                    </w:tc>
                    <w:tc>
                      <w:tcPr>
                        <w:tcW w:w="3549" w:type="dxa"/>
                      </w:tcPr>
                      <w:p w14:paraId="55DFF951"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checked, explain reason(s):</w:t>
                        </w:r>
                      </w:p>
                    </w:tc>
                  </w:tr>
                  <w:tr w:rsidR="00742E1C" w14:paraId="19CCCD86" w14:textId="77777777" w:rsidTr="00752660">
                    <w:tc>
                      <w:tcPr>
                        <w:tcW w:w="690" w:type="dxa"/>
                      </w:tcPr>
                      <w:p w14:paraId="3942B709"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609" w:type="dxa"/>
                        <w:shd w:val="clear" w:color="auto" w:fill="BFBFBF" w:themeFill="background1" w:themeFillShade="BF"/>
                      </w:tcPr>
                      <w:p w14:paraId="4F74B839" w14:textId="77777777" w:rsidR="00742E1C" w:rsidRPr="00160A4D" w:rsidRDefault="00742E1C" w:rsidP="00416931">
                        <w:pPr>
                          <w:spacing w:line="259" w:lineRule="auto"/>
                          <w:jc w:val="center"/>
                          <w:rPr>
                            <w:rFonts w:asciiTheme="minorHAnsi" w:eastAsiaTheme="minorHAnsi" w:hAnsiTheme="minorHAnsi" w:cstheme="minorBidi"/>
                            <w:b/>
                            <w:sz w:val="22"/>
                            <w:szCs w:val="22"/>
                          </w:rPr>
                        </w:pPr>
                      </w:p>
                    </w:tc>
                    <w:tc>
                      <w:tcPr>
                        <w:tcW w:w="4050" w:type="dxa"/>
                      </w:tcPr>
                      <w:p w14:paraId="4BCC4862" w14:textId="69DE9470" w:rsidR="00742E1C" w:rsidRPr="00160A4D" w:rsidRDefault="006A1614"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There were incidents for the quarter</w:t>
                        </w:r>
                      </w:p>
                    </w:tc>
                    <w:tc>
                      <w:tcPr>
                        <w:tcW w:w="3549" w:type="dxa"/>
                      </w:tcPr>
                      <w:p w14:paraId="7701C418" w14:textId="77777777" w:rsidR="00742E1C" w:rsidRPr="00160A4D" w:rsidRDefault="00742E1C" w:rsidP="00742E1C">
                        <w:pPr>
                          <w:spacing w:line="259" w:lineRule="auto"/>
                          <w:rPr>
                            <w:rFonts w:asciiTheme="minorHAnsi" w:eastAsiaTheme="minorHAnsi" w:hAnsiTheme="minorHAnsi" w:cstheme="minorBidi"/>
                            <w:sz w:val="22"/>
                            <w:szCs w:val="22"/>
                          </w:rPr>
                        </w:pPr>
                      </w:p>
                    </w:tc>
                  </w:tr>
                  <w:tr w:rsidR="00742E1C" w14:paraId="24ADEA1D" w14:textId="77777777" w:rsidTr="00752660">
                    <w:tc>
                      <w:tcPr>
                        <w:tcW w:w="690" w:type="dxa"/>
                      </w:tcPr>
                      <w:p w14:paraId="60F54A72"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609" w:type="dxa"/>
                        <w:shd w:val="clear" w:color="auto" w:fill="BFBFBF" w:themeFill="background1" w:themeFillShade="BF"/>
                      </w:tcPr>
                      <w:p w14:paraId="3D35DD2B" w14:textId="77777777" w:rsidR="00742E1C" w:rsidRPr="00160A4D" w:rsidRDefault="00742E1C" w:rsidP="00416931">
                        <w:pPr>
                          <w:spacing w:line="259" w:lineRule="auto"/>
                          <w:jc w:val="center"/>
                          <w:rPr>
                            <w:rFonts w:asciiTheme="minorHAnsi" w:eastAsiaTheme="minorHAnsi" w:hAnsiTheme="minorHAnsi" w:cstheme="minorBidi"/>
                            <w:b/>
                            <w:sz w:val="22"/>
                            <w:szCs w:val="22"/>
                          </w:rPr>
                        </w:pPr>
                      </w:p>
                    </w:tc>
                    <w:tc>
                      <w:tcPr>
                        <w:tcW w:w="4050" w:type="dxa"/>
                      </w:tcPr>
                      <w:p w14:paraId="567287B9" w14:textId="68A7C8D8"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Pr="00702D09">
                          <w:rPr>
                            <w:rFonts w:asciiTheme="minorHAnsi" w:eastAsiaTheme="minorHAnsi" w:hAnsiTheme="minorHAnsi" w:cstheme="minorBidi"/>
                            <w:sz w:val="22"/>
                            <w:szCs w:val="22"/>
                          </w:rPr>
                          <w:t xml:space="preserve"> participant</w:t>
                        </w:r>
                        <w:r>
                          <w:rPr>
                            <w:rFonts w:asciiTheme="minorHAnsi" w:eastAsiaTheme="minorHAnsi" w:hAnsiTheme="minorHAnsi" w:cstheme="minorBidi"/>
                            <w:sz w:val="22"/>
                            <w:szCs w:val="22"/>
                          </w:rPr>
                          <w:t xml:space="preserve"> had two</w:t>
                        </w:r>
                        <w:r w:rsidRPr="00702D09">
                          <w:rPr>
                            <w:rFonts w:asciiTheme="minorHAnsi" w:eastAsiaTheme="minorHAnsi" w:hAnsiTheme="minorHAnsi" w:cstheme="minorBidi"/>
                            <w:sz w:val="22"/>
                            <w:szCs w:val="22"/>
                          </w:rPr>
                          <w:t xml:space="preserve"> or more incidents</w:t>
                        </w:r>
                        <w:r>
                          <w:rPr>
                            <w:rFonts w:asciiTheme="minorHAnsi" w:eastAsiaTheme="minorHAnsi" w:hAnsiTheme="minorHAnsi" w:cstheme="minorBidi"/>
                            <w:sz w:val="22"/>
                            <w:szCs w:val="22"/>
                          </w:rPr>
                          <w:t>.</w:t>
                        </w:r>
                      </w:p>
                    </w:tc>
                    <w:tc>
                      <w:tcPr>
                        <w:tcW w:w="3549" w:type="dxa"/>
                      </w:tcPr>
                      <w:p w14:paraId="02CD9A87" w14:textId="77777777" w:rsidR="00742E1C" w:rsidRPr="00160A4D" w:rsidRDefault="00742E1C" w:rsidP="00742E1C">
                        <w:pPr>
                          <w:spacing w:line="259" w:lineRule="auto"/>
                          <w:rPr>
                            <w:rFonts w:asciiTheme="minorHAnsi" w:eastAsiaTheme="minorHAnsi" w:hAnsiTheme="minorHAnsi" w:cstheme="minorBidi"/>
                            <w:sz w:val="22"/>
                            <w:szCs w:val="22"/>
                          </w:rPr>
                        </w:pPr>
                      </w:p>
                    </w:tc>
                  </w:tr>
                  <w:tr w:rsidR="00742E1C" w14:paraId="0A421E69" w14:textId="77777777" w:rsidTr="00752660">
                    <w:tc>
                      <w:tcPr>
                        <w:tcW w:w="690" w:type="dxa"/>
                      </w:tcPr>
                      <w:p w14:paraId="3EFB0F70"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609" w:type="dxa"/>
                        <w:shd w:val="clear" w:color="auto" w:fill="BFBFBF" w:themeFill="background1" w:themeFillShade="BF"/>
                      </w:tcPr>
                      <w:p w14:paraId="408C0F4F" w14:textId="77777777" w:rsidR="00742E1C" w:rsidRPr="00160A4D" w:rsidRDefault="00742E1C" w:rsidP="00416931">
                        <w:pPr>
                          <w:spacing w:line="259" w:lineRule="auto"/>
                          <w:jc w:val="center"/>
                          <w:rPr>
                            <w:rFonts w:asciiTheme="minorHAnsi" w:eastAsiaTheme="minorHAnsi" w:hAnsiTheme="minorHAnsi" w:cstheme="minorBidi"/>
                            <w:b/>
                            <w:sz w:val="22"/>
                            <w:szCs w:val="22"/>
                          </w:rPr>
                        </w:pPr>
                      </w:p>
                    </w:tc>
                    <w:tc>
                      <w:tcPr>
                        <w:tcW w:w="4050" w:type="dxa"/>
                      </w:tcPr>
                      <w:p w14:paraId="58341873"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his quarter’s total exceeded the prior provider or participant total</w:t>
                        </w:r>
                        <w:r>
                          <w:rPr>
                            <w:rFonts w:asciiTheme="minorHAnsi" w:eastAsiaTheme="minorHAnsi" w:hAnsiTheme="minorHAnsi" w:cstheme="minorBidi"/>
                            <w:sz w:val="22"/>
                            <w:szCs w:val="22"/>
                          </w:rPr>
                          <w:t>.</w:t>
                        </w:r>
                      </w:p>
                    </w:tc>
                    <w:tc>
                      <w:tcPr>
                        <w:tcW w:w="3549" w:type="dxa"/>
                      </w:tcPr>
                      <w:p w14:paraId="619AC9F1" w14:textId="77777777" w:rsidR="00742E1C" w:rsidRPr="00160A4D" w:rsidRDefault="00742E1C" w:rsidP="00742E1C">
                        <w:pPr>
                          <w:spacing w:line="259" w:lineRule="auto"/>
                          <w:rPr>
                            <w:rFonts w:asciiTheme="minorHAnsi" w:eastAsiaTheme="minorHAnsi" w:hAnsiTheme="minorHAnsi" w:cstheme="minorBidi"/>
                            <w:sz w:val="22"/>
                            <w:szCs w:val="22"/>
                          </w:rPr>
                        </w:pPr>
                      </w:p>
                    </w:tc>
                  </w:tr>
                  <w:tr w:rsidR="00742E1C" w14:paraId="272474DA" w14:textId="77777777" w:rsidTr="00752660">
                    <w:tc>
                      <w:tcPr>
                        <w:tcW w:w="690" w:type="dxa"/>
                      </w:tcPr>
                      <w:p w14:paraId="25955F4A"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609" w:type="dxa"/>
                        <w:shd w:val="clear" w:color="auto" w:fill="BFBFBF" w:themeFill="background1" w:themeFillShade="BF"/>
                      </w:tcPr>
                      <w:p w14:paraId="6E7555BF" w14:textId="77777777" w:rsidR="00742E1C" w:rsidRPr="00160A4D" w:rsidRDefault="00742E1C" w:rsidP="00416931">
                        <w:pPr>
                          <w:spacing w:line="259" w:lineRule="auto"/>
                          <w:jc w:val="center"/>
                          <w:rPr>
                            <w:rFonts w:asciiTheme="minorHAnsi" w:eastAsiaTheme="minorHAnsi" w:hAnsiTheme="minorHAnsi" w:cstheme="minorBidi"/>
                            <w:b/>
                            <w:sz w:val="22"/>
                            <w:szCs w:val="22"/>
                          </w:rPr>
                        </w:pPr>
                      </w:p>
                    </w:tc>
                    <w:tc>
                      <w:tcPr>
                        <w:tcW w:w="4050" w:type="dxa"/>
                      </w:tcPr>
                      <w:p w14:paraId="2667859C" w14:textId="77777777" w:rsidR="00742E1C" w:rsidRPr="00160A4D" w:rsidRDefault="00742E1C" w:rsidP="00742E1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here were systemic issues</w:t>
                        </w:r>
                        <w:r>
                          <w:rPr>
                            <w:rFonts w:asciiTheme="minorHAnsi" w:eastAsiaTheme="minorHAnsi" w:hAnsiTheme="minorHAnsi" w:cstheme="minorBidi"/>
                            <w:sz w:val="22"/>
                            <w:szCs w:val="22"/>
                          </w:rPr>
                          <w:t>.</w:t>
                        </w:r>
                      </w:p>
                    </w:tc>
                    <w:tc>
                      <w:tcPr>
                        <w:tcW w:w="3549" w:type="dxa"/>
                      </w:tcPr>
                      <w:p w14:paraId="6C7D8A03" w14:textId="77777777" w:rsidR="00742E1C" w:rsidRPr="00160A4D" w:rsidRDefault="00742E1C" w:rsidP="00742E1C">
                        <w:pPr>
                          <w:spacing w:line="259" w:lineRule="auto"/>
                          <w:rPr>
                            <w:rFonts w:asciiTheme="minorHAnsi" w:eastAsiaTheme="minorHAnsi" w:hAnsiTheme="minorHAnsi" w:cstheme="minorBidi"/>
                            <w:sz w:val="22"/>
                            <w:szCs w:val="22"/>
                          </w:rPr>
                        </w:pPr>
                      </w:p>
                    </w:tc>
                  </w:tr>
                </w:tbl>
                <w:p w14:paraId="6B82B895" w14:textId="77777777" w:rsidR="00697C6A" w:rsidRDefault="00697C6A" w:rsidP="0091713E">
                  <w:pPr>
                    <w:spacing w:line="259" w:lineRule="auto"/>
                    <w:rPr>
                      <w:rFonts w:ascii="Calibri" w:eastAsia="Calibri" w:hAnsi="Calibri"/>
                      <w:sz w:val="22"/>
                      <w:szCs w:val="22"/>
                    </w:rPr>
                  </w:pPr>
                </w:p>
                <w:p w14:paraId="2056552B" w14:textId="10C47063" w:rsidR="00135C6C" w:rsidRPr="00277C2A" w:rsidRDefault="001138C6" w:rsidP="0091713E">
                  <w:pPr>
                    <w:spacing w:line="259" w:lineRule="auto"/>
                    <w:rPr>
                      <w:rFonts w:asciiTheme="minorHAnsi" w:eastAsiaTheme="minorHAnsi" w:hAnsiTheme="minorHAnsi" w:cstheme="minorBidi"/>
                      <w:sz w:val="22"/>
                      <w:szCs w:val="22"/>
                    </w:rPr>
                  </w:pPr>
                  <w:r>
                    <w:rPr>
                      <w:rFonts w:asciiTheme="minorHAnsi" w:eastAsia="Calibri" w:hAnsiTheme="minorHAnsi"/>
                      <w:sz w:val="22"/>
                      <w:szCs w:val="22"/>
                    </w:rPr>
                    <w:t>Fill in the shaded sections with the number of GER events to complete your analysis:</w:t>
                  </w:r>
                </w:p>
                <w:tbl>
                  <w:tblPr>
                    <w:tblStyle w:val="TableGrid"/>
                    <w:tblW w:w="0" w:type="auto"/>
                    <w:tblLook w:val="04A0" w:firstRow="1" w:lastRow="0" w:firstColumn="1" w:lastColumn="0" w:noHBand="0" w:noVBand="1"/>
                  </w:tblPr>
                  <w:tblGrid>
                    <w:gridCol w:w="625"/>
                    <w:gridCol w:w="7200"/>
                  </w:tblGrid>
                  <w:tr w:rsidR="002873BA" w:rsidRPr="00277C2A" w14:paraId="68A767BE" w14:textId="77777777" w:rsidTr="00574BC6">
                    <w:tc>
                      <w:tcPr>
                        <w:tcW w:w="625" w:type="dxa"/>
                        <w:shd w:val="clear" w:color="auto" w:fill="BFBFBF" w:themeFill="background1" w:themeFillShade="BF"/>
                      </w:tcPr>
                      <w:p w14:paraId="5F79391A" w14:textId="77777777" w:rsidR="002873BA" w:rsidRPr="00416931" w:rsidRDefault="002873BA" w:rsidP="002873BA">
                        <w:pPr>
                          <w:rPr>
                            <w:rFonts w:asciiTheme="minorHAnsi" w:hAnsiTheme="minorHAnsi"/>
                            <w:sz w:val="22"/>
                            <w:szCs w:val="22"/>
                          </w:rPr>
                        </w:pPr>
                      </w:p>
                    </w:tc>
                    <w:tc>
                      <w:tcPr>
                        <w:tcW w:w="7200" w:type="dxa"/>
                      </w:tcPr>
                      <w:p w14:paraId="48907363" w14:textId="77777777" w:rsidR="002873BA" w:rsidRPr="00416931" w:rsidRDefault="002873BA" w:rsidP="002873BA">
                        <w:pPr>
                          <w:rPr>
                            <w:rFonts w:asciiTheme="minorHAnsi" w:hAnsiTheme="minorHAnsi"/>
                            <w:sz w:val="22"/>
                            <w:szCs w:val="22"/>
                          </w:rPr>
                        </w:pPr>
                        <w:proofErr w:type="gramStart"/>
                        <w:r w:rsidRPr="00416931">
                          <w:rPr>
                            <w:rFonts w:asciiTheme="minorHAnsi" w:hAnsiTheme="minorHAnsi"/>
                            <w:sz w:val="22"/>
                            <w:szCs w:val="22"/>
                          </w:rPr>
                          <w:t>participants</w:t>
                        </w:r>
                        <w:proofErr w:type="gramEnd"/>
                        <w:r w:rsidRPr="00416931">
                          <w:rPr>
                            <w:rFonts w:asciiTheme="minorHAnsi" w:hAnsiTheme="minorHAnsi"/>
                            <w:sz w:val="22"/>
                            <w:szCs w:val="22"/>
                          </w:rPr>
                          <w:t xml:space="preserve"> were involved in criminal involvement incidents this quarter.                   </w:t>
                        </w:r>
                      </w:p>
                    </w:tc>
                  </w:tr>
                  <w:tr w:rsidR="002873BA" w:rsidRPr="00277C2A" w14:paraId="332284DE" w14:textId="77777777" w:rsidTr="00574BC6">
                    <w:tc>
                      <w:tcPr>
                        <w:tcW w:w="625" w:type="dxa"/>
                        <w:shd w:val="clear" w:color="auto" w:fill="BFBFBF" w:themeFill="background1" w:themeFillShade="BF"/>
                      </w:tcPr>
                      <w:p w14:paraId="7943C880" w14:textId="77777777" w:rsidR="002873BA" w:rsidRPr="00416931" w:rsidRDefault="002873BA" w:rsidP="002873BA">
                        <w:pPr>
                          <w:rPr>
                            <w:rFonts w:asciiTheme="minorHAnsi" w:hAnsiTheme="minorHAnsi"/>
                            <w:sz w:val="22"/>
                            <w:szCs w:val="22"/>
                          </w:rPr>
                        </w:pPr>
                      </w:p>
                    </w:tc>
                    <w:tc>
                      <w:tcPr>
                        <w:tcW w:w="7200" w:type="dxa"/>
                      </w:tcPr>
                      <w:p w14:paraId="386FC698" w14:textId="77777777" w:rsidR="002873BA" w:rsidRPr="00416931" w:rsidRDefault="002873BA" w:rsidP="002873BA">
                        <w:pPr>
                          <w:rPr>
                            <w:rFonts w:asciiTheme="minorHAnsi" w:hAnsiTheme="minorHAnsi"/>
                            <w:sz w:val="22"/>
                            <w:szCs w:val="22"/>
                          </w:rPr>
                        </w:pPr>
                        <w:proofErr w:type="gramStart"/>
                        <w:r w:rsidRPr="00416931">
                          <w:rPr>
                            <w:rFonts w:asciiTheme="minorHAnsi" w:hAnsiTheme="minorHAnsi"/>
                            <w:sz w:val="22"/>
                            <w:szCs w:val="22"/>
                          </w:rPr>
                          <w:t>provider</w:t>
                        </w:r>
                        <w:proofErr w:type="gramEnd"/>
                        <w:r w:rsidRPr="00416931">
                          <w:rPr>
                            <w:rFonts w:asciiTheme="minorHAnsi" w:hAnsiTheme="minorHAnsi"/>
                            <w:sz w:val="22"/>
                            <w:szCs w:val="22"/>
                          </w:rPr>
                          <w:t xml:space="preserve"> employees were involved in criminal involvement incidents this quarter.                   </w:t>
                        </w:r>
                      </w:p>
                    </w:tc>
                  </w:tr>
                  <w:tr w:rsidR="002873BA" w:rsidRPr="00277C2A" w14:paraId="32702351" w14:textId="77777777" w:rsidTr="00574BC6">
                    <w:tc>
                      <w:tcPr>
                        <w:tcW w:w="625" w:type="dxa"/>
                        <w:shd w:val="clear" w:color="auto" w:fill="BFBFBF" w:themeFill="background1" w:themeFillShade="BF"/>
                      </w:tcPr>
                      <w:p w14:paraId="4E5015B5" w14:textId="77777777" w:rsidR="002873BA" w:rsidRPr="00416931" w:rsidRDefault="002873BA" w:rsidP="002873BA">
                        <w:pPr>
                          <w:rPr>
                            <w:rFonts w:asciiTheme="minorHAnsi" w:hAnsiTheme="minorHAnsi"/>
                            <w:sz w:val="22"/>
                            <w:szCs w:val="22"/>
                          </w:rPr>
                        </w:pPr>
                      </w:p>
                    </w:tc>
                    <w:tc>
                      <w:tcPr>
                        <w:tcW w:w="7200" w:type="dxa"/>
                      </w:tcPr>
                      <w:p w14:paraId="715DB185" w14:textId="77777777" w:rsidR="002873BA" w:rsidRPr="00416931" w:rsidRDefault="002873BA" w:rsidP="002873BA">
                        <w:pPr>
                          <w:rPr>
                            <w:rFonts w:asciiTheme="minorHAnsi" w:hAnsiTheme="minorHAnsi"/>
                            <w:sz w:val="22"/>
                            <w:szCs w:val="22"/>
                          </w:rPr>
                        </w:pPr>
                        <w:proofErr w:type="gramStart"/>
                        <w:r w:rsidRPr="00416931">
                          <w:rPr>
                            <w:rFonts w:asciiTheme="minorHAnsi" w:hAnsiTheme="minorHAnsi"/>
                            <w:sz w:val="22"/>
                            <w:szCs w:val="22"/>
                          </w:rPr>
                          <w:t>other</w:t>
                        </w:r>
                        <w:proofErr w:type="gramEnd"/>
                        <w:r w:rsidRPr="00416931">
                          <w:rPr>
                            <w:rFonts w:asciiTheme="minorHAnsi" w:hAnsiTheme="minorHAnsi"/>
                            <w:sz w:val="22"/>
                            <w:szCs w:val="22"/>
                          </w:rPr>
                          <w:t xml:space="preserve"> people were suspected of engaging in criminal activity involving participants.</w:t>
                        </w:r>
                      </w:p>
                    </w:tc>
                  </w:tr>
                </w:tbl>
                <w:p w14:paraId="2B0E0AAB" w14:textId="77777777" w:rsidR="00135C6C" w:rsidRDefault="00135C6C" w:rsidP="0091713E">
                  <w:pPr>
                    <w:spacing w:line="259" w:lineRule="auto"/>
                    <w:rPr>
                      <w:rFonts w:asciiTheme="minorHAnsi" w:eastAsiaTheme="minorHAnsi" w:hAnsiTheme="minorHAnsi" w:cstheme="minorBidi"/>
                      <w:sz w:val="22"/>
                      <w:szCs w:val="22"/>
                    </w:rPr>
                  </w:pPr>
                </w:p>
                <w:p w14:paraId="54BC16DD" w14:textId="5F053364"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18819730" w14:textId="51CDBE18" w:rsidR="0091713E" w:rsidRDefault="00DE1ABF" w:rsidP="00DE1ABF">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CC083A"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1DCCF2EF" w14:textId="77777777" w:rsidTr="00574BC6">
                    <w:tc>
                      <w:tcPr>
                        <w:tcW w:w="8898" w:type="dxa"/>
                        <w:shd w:val="clear" w:color="auto" w:fill="BFBFBF" w:themeFill="background1" w:themeFillShade="BF"/>
                      </w:tcPr>
                      <w:p w14:paraId="482DBD88" w14:textId="77777777" w:rsidR="002E2501" w:rsidRDefault="002E2501" w:rsidP="002E2501">
                        <w:pPr>
                          <w:spacing w:line="259" w:lineRule="auto"/>
                          <w:rPr>
                            <w:rFonts w:asciiTheme="minorHAnsi" w:eastAsiaTheme="minorHAnsi" w:hAnsiTheme="minorHAnsi" w:cstheme="minorBidi"/>
                            <w:sz w:val="22"/>
                            <w:szCs w:val="22"/>
                          </w:rPr>
                        </w:pPr>
                      </w:p>
                    </w:tc>
                  </w:tr>
                </w:tbl>
                <w:p w14:paraId="4EC606D5" w14:textId="77777777" w:rsidR="002E2501" w:rsidRDefault="002E2501" w:rsidP="00DE1ABF">
                  <w:pPr>
                    <w:spacing w:line="259" w:lineRule="auto"/>
                    <w:rPr>
                      <w:rFonts w:asciiTheme="minorHAnsi" w:eastAsiaTheme="minorHAnsi" w:hAnsiTheme="minorHAnsi" w:cstheme="minorBidi"/>
                      <w:sz w:val="22"/>
                      <w:szCs w:val="22"/>
                    </w:rPr>
                  </w:pPr>
                </w:p>
              </w:tc>
            </w:tr>
          </w:tbl>
          <w:p w14:paraId="272EA99E" w14:textId="77777777" w:rsidR="00B92B6D" w:rsidRDefault="00B92B6D" w:rsidP="00B92B6D">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35D36871" w14:textId="77777777" w:rsidTr="0091713E">
              <w:tc>
                <w:tcPr>
                  <w:tcW w:w="9124" w:type="dxa"/>
                </w:tcPr>
                <w:p w14:paraId="442DE771" w14:textId="2008E4A0" w:rsidR="0091713E" w:rsidRDefault="0091713E"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w:t>
                  </w:r>
                  <w:r w:rsidR="00F15C26">
                    <w:rPr>
                      <w:rFonts w:asciiTheme="minorHAnsi" w:eastAsiaTheme="minorHAnsi" w:hAnsiTheme="minorHAnsi" w:cstheme="minorBidi"/>
                      <w:sz w:val="22"/>
                      <w:szCs w:val="22"/>
                    </w:rPr>
                    <w:t xml:space="preserve"> </w:t>
                  </w:r>
                  <w:r w:rsidRPr="000C29D2">
                    <w:rPr>
                      <w:rFonts w:asciiTheme="minorHAnsi" w:eastAsiaTheme="minorHAnsi" w:hAnsiTheme="minorHAnsi" w:cstheme="minorBidi"/>
                      <w:b/>
                      <w:sz w:val="22"/>
                      <w:szCs w:val="22"/>
                      <w:u w:val="single"/>
                    </w:rPr>
                    <w:t xml:space="preserve">Property </w:t>
                  </w:r>
                  <w:r w:rsidR="00CF7893">
                    <w:rPr>
                      <w:rFonts w:asciiTheme="minorHAnsi" w:eastAsiaTheme="minorHAnsi" w:hAnsiTheme="minorHAnsi" w:cstheme="minorBidi"/>
                      <w:b/>
                      <w:sz w:val="22"/>
                      <w:szCs w:val="22"/>
                      <w:u w:val="single"/>
                    </w:rPr>
                    <w:t>d</w:t>
                  </w:r>
                  <w:r w:rsidR="00CF7893" w:rsidRPr="000C29D2">
                    <w:rPr>
                      <w:rFonts w:asciiTheme="minorHAnsi" w:eastAsiaTheme="minorHAnsi" w:hAnsiTheme="minorHAnsi" w:cstheme="minorBidi"/>
                      <w:b/>
                      <w:sz w:val="22"/>
                      <w:szCs w:val="22"/>
                      <w:u w:val="single"/>
                    </w:rPr>
                    <w:t xml:space="preserve">amage </w:t>
                  </w:r>
                  <w:r w:rsidR="00CF7893">
                    <w:rPr>
                      <w:rFonts w:asciiTheme="minorHAnsi" w:eastAsiaTheme="minorHAnsi" w:hAnsiTheme="minorHAnsi" w:cstheme="minorBidi"/>
                      <w:b/>
                      <w:sz w:val="22"/>
                      <w:szCs w:val="22"/>
                      <w:u w:val="single"/>
                    </w:rPr>
                    <w:t>h</w:t>
                  </w:r>
                  <w:r w:rsidR="00CF7893" w:rsidRPr="000C29D2">
                    <w:rPr>
                      <w:rFonts w:asciiTheme="minorHAnsi" w:eastAsiaTheme="minorHAnsi" w:hAnsiTheme="minorHAnsi" w:cstheme="minorBidi"/>
                      <w:b/>
                      <w:sz w:val="22"/>
                      <w:szCs w:val="22"/>
                      <w:u w:val="single"/>
                    </w:rPr>
                    <w:t xml:space="preserve">igh </w:t>
                  </w:r>
                  <w:r w:rsidR="00CF7893">
                    <w:rPr>
                      <w:rFonts w:asciiTheme="minorHAnsi" w:eastAsiaTheme="minorHAnsi" w:hAnsiTheme="minorHAnsi" w:cstheme="minorBidi"/>
                      <w:b/>
                      <w:sz w:val="22"/>
                      <w:szCs w:val="22"/>
                      <w:u w:val="single"/>
                    </w:rPr>
                    <w:t>n</w:t>
                  </w:r>
                  <w:r w:rsidR="00CF7893" w:rsidRPr="000C29D2">
                    <w:rPr>
                      <w:rFonts w:asciiTheme="minorHAnsi" w:eastAsiaTheme="minorHAnsi" w:hAnsiTheme="minorHAnsi" w:cstheme="minorBidi"/>
                      <w:b/>
                      <w:sz w:val="22"/>
                      <w:szCs w:val="22"/>
                      <w:u w:val="single"/>
                    </w:rPr>
                    <w:t xml:space="preserve">otification </w:t>
                  </w:r>
                  <w:r w:rsidR="00CF7893">
                    <w:rPr>
                      <w:rFonts w:asciiTheme="minorHAnsi" w:eastAsiaTheme="minorHAnsi" w:hAnsiTheme="minorHAnsi" w:cstheme="minorBidi"/>
                      <w:b/>
                      <w:sz w:val="22"/>
                      <w:szCs w:val="22"/>
                      <w:u w:val="single"/>
                    </w:rPr>
                    <w:t>i</w:t>
                  </w:r>
                  <w:r w:rsidR="00CF7893" w:rsidRPr="000C29D2">
                    <w:rPr>
                      <w:rFonts w:asciiTheme="minorHAnsi" w:eastAsiaTheme="minorHAnsi" w:hAnsiTheme="minorHAnsi" w:cstheme="minorBidi"/>
                      <w:b/>
                      <w:sz w:val="22"/>
                      <w:szCs w:val="22"/>
                      <w:u w:val="single"/>
                    </w:rPr>
                    <w:t>ncidents</w:t>
                  </w:r>
                  <w:r>
                    <w:rPr>
                      <w:rFonts w:asciiTheme="minorHAnsi" w:eastAsiaTheme="minorHAnsi" w:hAnsiTheme="minorHAnsi" w:cstheme="minorBidi"/>
                      <w:sz w:val="22"/>
                      <w:szCs w:val="22"/>
                    </w:rPr>
                    <w:t xml:space="preserve">:  </w:t>
                  </w:r>
                  <w:r w:rsidR="008A2ACE" w:rsidRPr="008A2ACE">
                    <w:rPr>
                      <w:rFonts w:asciiTheme="minorHAnsi" w:eastAsiaTheme="minorHAnsi" w:hAnsiTheme="minorHAnsi" w:cstheme="minorBidi"/>
                      <w:sz w:val="22"/>
                      <w:szCs w:val="22"/>
                    </w:rPr>
                    <w:t>*</w:t>
                  </w:r>
                  <w:r w:rsidR="00752660" w:rsidRPr="00752660">
                    <w:rPr>
                      <w:rFonts w:asciiTheme="minorHAnsi" w:eastAsiaTheme="minorHAnsi" w:hAnsiTheme="minorHAnsi" w:cstheme="minorBidi"/>
                      <w:sz w:val="22"/>
                      <w:szCs w:val="22"/>
                    </w:rPr>
                    <w:t xml:space="preserve">Include analysis if any items in column 2 </w:t>
                  </w:r>
                  <w:r w:rsidR="000E5C52">
                    <w:rPr>
                      <w:rFonts w:asciiTheme="minorHAnsi" w:eastAsiaTheme="minorHAnsi" w:hAnsiTheme="minorHAnsi" w:cstheme="minorBidi"/>
                      <w:sz w:val="22"/>
                      <w:szCs w:val="22"/>
                    </w:rPr>
                    <w:t>of the table below</w:t>
                  </w:r>
                  <w:r w:rsidR="00752660" w:rsidRPr="00752660">
                    <w:rPr>
                      <w:rFonts w:asciiTheme="minorHAnsi" w:eastAsiaTheme="minorHAnsi" w:hAnsiTheme="minorHAnsi" w:cstheme="minorBidi"/>
                      <w:sz w:val="22"/>
                      <w:szCs w:val="22"/>
                    </w:rPr>
                    <w:t xml:space="preserve"> are checked:</w:t>
                  </w:r>
                </w:p>
                <w:p w14:paraId="3014BA1C" w14:textId="77777777" w:rsidR="0091713E" w:rsidRDefault="0091713E" w:rsidP="0091713E">
                  <w:pPr>
                    <w:spacing w:line="259" w:lineRule="auto"/>
                    <w:rPr>
                      <w:rFonts w:asciiTheme="minorHAnsi" w:eastAsiaTheme="minorHAnsi" w:hAnsiTheme="minorHAnsi" w:cstheme="minorBidi"/>
                      <w:sz w:val="22"/>
                      <w:szCs w:val="22"/>
                    </w:rPr>
                  </w:pPr>
                </w:p>
                <w:p w14:paraId="263498C5" w14:textId="720C987C" w:rsidR="007848CC" w:rsidRDefault="000C29D2" w:rsidP="007848CC">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lastRenderedPageBreak/>
                    <w:t>Analysis:</w:t>
                  </w:r>
                </w:p>
                <w:tbl>
                  <w:tblPr>
                    <w:tblStyle w:val="TableGrid"/>
                    <w:tblW w:w="0" w:type="auto"/>
                    <w:tblLook w:val="04A0" w:firstRow="1" w:lastRow="0" w:firstColumn="1" w:lastColumn="0" w:noHBand="0" w:noVBand="1"/>
                  </w:tblPr>
                  <w:tblGrid>
                    <w:gridCol w:w="690"/>
                    <w:gridCol w:w="609"/>
                    <w:gridCol w:w="4050"/>
                    <w:gridCol w:w="3549"/>
                  </w:tblGrid>
                  <w:tr w:rsidR="00CC338D" w14:paraId="7D2FEC23" w14:textId="77777777" w:rsidTr="00752660">
                    <w:tc>
                      <w:tcPr>
                        <w:tcW w:w="690" w:type="dxa"/>
                      </w:tcPr>
                      <w:p w14:paraId="3EA66777" w14:textId="77777777" w:rsidR="00CC338D" w:rsidRPr="00160A4D" w:rsidRDefault="00CC338D" w:rsidP="00CC338D">
                        <w:pPr>
                          <w:spacing w:line="259" w:lineRule="auto"/>
                          <w:rPr>
                            <w:rFonts w:asciiTheme="minorHAnsi" w:eastAsiaTheme="minorHAnsi" w:hAnsiTheme="minorHAnsi" w:cstheme="minorBidi"/>
                            <w:sz w:val="22"/>
                            <w:szCs w:val="22"/>
                          </w:rPr>
                        </w:pPr>
                        <w:r w:rsidRPr="00160A4D">
                          <w:rPr>
                            <w:rFonts w:asciiTheme="minorHAnsi" w:eastAsiaTheme="minorHAnsi" w:hAnsiTheme="minorHAnsi" w:cstheme="minorBidi"/>
                            <w:sz w:val="22"/>
                            <w:szCs w:val="22"/>
                          </w:rPr>
                          <w:t>Item:</w:t>
                        </w:r>
                      </w:p>
                    </w:tc>
                    <w:tc>
                      <w:tcPr>
                        <w:tcW w:w="4659" w:type="dxa"/>
                        <w:gridSpan w:val="2"/>
                      </w:tcPr>
                      <w:p w14:paraId="10DC0CF6" w14:textId="11EE5CD0" w:rsidR="00CC338D" w:rsidRPr="00160A4D" w:rsidRDefault="00CC338D" w:rsidP="00CC338D">
                        <w:pPr>
                          <w:spacing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Check all reasons </w:t>
                        </w:r>
                        <w:r w:rsidR="00F93FFC">
                          <w:rPr>
                            <w:rFonts w:asciiTheme="minorHAnsi" w:eastAsiaTheme="minorHAnsi" w:hAnsiTheme="minorHAnsi" w:cstheme="minorBidi"/>
                            <w:sz w:val="22"/>
                            <w:szCs w:val="22"/>
                          </w:rPr>
                          <w:t>for the additional analysis:</w:t>
                        </w:r>
                      </w:p>
                    </w:tc>
                    <w:tc>
                      <w:tcPr>
                        <w:tcW w:w="3549" w:type="dxa"/>
                      </w:tcPr>
                      <w:p w14:paraId="64E9ECD7" w14:textId="77777777"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checked, explain reason(s):</w:t>
                        </w:r>
                      </w:p>
                    </w:tc>
                  </w:tr>
                  <w:tr w:rsidR="00CC338D" w14:paraId="469EF98B" w14:textId="77777777" w:rsidTr="00752660">
                    <w:tc>
                      <w:tcPr>
                        <w:tcW w:w="690" w:type="dxa"/>
                      </w:tcPr>
                      <w:p w14:paraId="3282FA78" w14:textId="77777777"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609" w:type="dxa"/>
                        <w:shd w:val="clear" w:color="auto" w:fill="BFBFBF" w:themeFill="background1" w:themeFillShade="BF"/>
                      </w:tcPr>
                      <w:p w14:paraId="65CF9BE4" w14:textId="77777777" w:rsidR="00CC338D" w:rsidRPr="00160A4D" w:rsidRDefault="00CC338D" w:rsidP="00416931">
                        <w:pPr>
                          <w:spacing w:line="259" w:lineRule="auto"/>
                          <w:jc w:val="center"/>
                          <w:rPr>
                            <w:rFonts w:asciiTheme="minorHAnsi" w:eastAsiaTheme="minorHAnsi" w:hAnsiTheme="minorHAnsi" w:cstheme="minorBidi"/>
                            <w:b/>
                            <w:sz w:val="22"/>
                            <w:szCs w:val="22"/>
                          </w:rPr>
                        </w:pPr>
                      </w:p>
                    </w:tc>
                    <w:tc>
                      <w:tcPr>
                        <w:tcW w:w="4050" w:type="dxa"/>
                      </w:tcPr>
                      <w:p w14:paraId="689C72E9" w14:textId="74EEFEB1"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There were three or more</w:t>
                        </w:r>
                        <w:r w:rsidRPr="00A536A4">
                          <w:rPr>
                            <w:rFonts w:asciiTheme="minorHAnsi" w:eastAsiaTheme="minorHAnsi" w:hAnsiTheme="minorHAnsi" w:cstheme="minorBidi"/>
                            <w:sz w:val="22"/>
                            <w:szCs w:val="22"/>
                          </w:rPr>
                          <w:t xml:space="preserve"> incidents for the quarter</w:t>
                        </w:r>
                        <w:r>
                          <w:rPr>
                            <w:rFonts w:asciiTheme="minorHAnsi" w:eastAsiaTheme="minorHAnsi" w:hAnsiTheme="minorHAnsi" w:cstheme="minorBidi"/>
                            <w:sz w:val="22"/>
                            <w:szCs w:val="22"/>
                          </w:rPr>
                          <w:t>.</w:t>
                        </w:r>
                      </w:p>
                    </w:tc>
                    <w:tc>
                      <w:tcPr>
                        <w:tcW w:w="3549" w:type="dxa"/>
                      </w:tcPr>
                      <w:p w14:paraId="54F142DD" w14:textId="77777777" w:rsidR="00CC338D" w:rsidRPr="00160A4D" w:rsidRDefault="00CC338D" w:rsidP="00CC338D">
                        <w:pPr>
                          <w:spacing w:line="259" w:lineRule="auto"/>
                          <w:rPr>
                            <w:rFonts w:asciiTheme="minorHAnsi" w:eastAsiaTheme="minorHAnsi" w:hAnsiTheme="minorHAnsi" w:cstheme="minorBidi"/>
                            <w:sz w:val="22"/>
                            <w:szCs w:val="22"/>
                          </w:rPr>
                        </w:pPr>
                      </w:p>
                    </w:tc>
                  </w:tr>
                  <w:tr w:rsidR="00CC338D" w14:paraId="299D7C5E" w14:textId="77777777" w:rsidTr="00752660">
                    <w:tc>
                      <w:tcPr>
                        <w:tcW w:w="690" w:type="dxa"/>
                      </w:tcPr>
                      <w:p w14:paraId="5BD81A7E" w14:textId="77777777"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609" w:type="dxa"/>
                        <w:shd w:val="clear" w:color="auto" w:fill="BFBFBF" w:themeFill="background1" w:themeFillShade="BF"/>
                      </w:tcPr>
                      <w:p w14:paraId="0C7D3B2E" w14:textId="77777777" w:rsidR="00CC338D" w:rsidRPr="00160A4D" w:rsidRDefault="00CC338D" w:rsidP="00416931">
                        <w:pPr>
                          <w:spacing w:line="259" w:lineRule="auto"/>
                          <w:jc w:val="center"/>
                          <w:rPr>
                            <w:rFonts w:asciiTheme="minorHAnsi" w:eastAsiaTheme="minorHAnsi" w:hAnsiTheme="minorHAnsi" w:cstheme="minorBidi"/>
                            <w:b/>
                            <w:sz w:val="22"/>
                            <w:szCs w:val="22"/>
                          </w:rPr>
                        </w:pPr>
                      </w:p>
                    </w:tc>
                    <w:tc>
                      <w:tcPr>
                        <w:tcW w:w="4050" w:type="dxa"/>
                      </w:tcPr>
                      <w:p w14:paraId="3B53FA4D" w14:textId="19F87DB3"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Pr="00702D09">
                          <w:rPr>
                            <w:rFonts w:asciiTheme="minorHAnsi" w:eastAsiaTheme="minorHAnsi" w:hAnsiTheme="minorHAnsi" w:cstheme="minorBidi"/>
                            <w:sz w:val="22"/>
                            <w:szCs w:val="22"/>
                          </w:rPr>
                          <w:t xml:space="preserve"> participant</w:t>
                        </w:r>
                        <w:r>
                          <w:rPr>
                            <w:rFonts w:asciiTheme="minorHAnsi" w:eastAsiaTheme="minorHAnsi" w:hAnsiTheme="minorHAnsi" w:cstheme="minorBidi"/>
                            <w:sz w:val="22"/>
                            <w:szCs w:val="22"/>
                          </w:rPr>
                          <w:t xml:space="preserve"> had five</w:t>
                        </w:r>
                        <w:r w:rsidRPr="00702D09">
                          <w:rPr>
                            <w:rFonts w:asciiTheme="minorHAnsi" w:eastAsiaTheme="minorHAnsi" w:hAnsiTheme="minorHAnsi" w:cstheme="minorBidi"/>
                            <w:sz w:val="22"/>
                            <w:szCs w:val="22"/>
                          </w:rPr>
                          <w:t xml:space="preserve"> or more incidents</w:t>
                        </w:r>
                        <w:r>
                          <w:rPr>
                            <w:rFonts w:asciiTheme="minorHAnsi" w:eastAsiaTheme="minorHAnsi" w:hAnsiTheme="minorHAnsi" w:cstheme="minorBidi"/>
                            <w:sz w:val="22"/>
                            <w:szCs w:val="22"/>
                          </w:rPr>
                          <w:t>.</w:t>
                        </w:r>
                      </w:p>
                    </w:tc>
                    <w:tc>
                      <w:tcPr>
                        <w:tcW w:w="3549" w:type="dxa"/>
                      </w:tcPr>
                      <w:p w14:paraId="1FB6245B" w14:textId="77777777" w:rsidR="00CC338D" w:rsidRPr="00160A4D" w:rsidRDefault="00CC338D" w:rsidP="00CC338D">
                        <w:pPr>
                          <w:spacing w:line="259" w:lineRule="auto"/>
                          <w:rPr>
                            <w:rFonts w:asciiTheme="minorHAnsi" w:eastAsiaTheme="minorHAnsi" w:hAnsiTheme="minorHAnsi" w:cstheme="minorBidi"/>
                            <w:sz w:val="22"/>
                            <w:szCs w:val="22"/>
                          </w:rPr>
                        </w:pPr>
                      </w:p>
                    </w:tc>
                  </w:tr>
                  <w:tr w:rsidR="00CC338D" w14:paraId="7F8465A4" w14:textId="77777777" w:rsidTr="00752660">
                    <w:tc>
                      <w:tcPr>
                        <w:tcW w:w="690" w:type="dxa"/>
                      </w:tcPr>
                      <w:p w14:paraId="19B8FCAA" w14:textId="77777777"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609" w:type="dxa"/>
                        <w:shd w:val="clear" w:color="auto" w:fill="BFBFBF" w:themeFill="background1" w:themeFillShade="BF"/>
                      </w:tcPr>
                      <w:p w14:paraId="68C1C96A" w14:textId="77777777" w:rsidR="00CC338D" w:rsidRPr="00160A4D" w:rsidRDefault="00CC338D" w:rsidP="00416931">
                        <w:pPr>
                          <w:spacing w:line="259" w:lineRule="auto"/>
                          <w:jc w:val="center"/>
                          <w:rPr>
                            <w:rFonts w:asciiTheme="minorHAnsi" w:eastAsiaTheme="minorHAnsi" w:hAnsiTheme="minorHAnsi" w:cstheme="minorBidi"/>
                            <w:b/>
                            <w:sz w:val="22"/>
                            <w:szCs w:val="22"/>
                          </w:rPr>
                        </w:pPr>
                      </w:p>
                    </w:tc>
                    <w:tc>
                      <w:tcPr>
                        <w:tcW w:w="4050" w:type="dxa"/>
                      </w:tcPr>
                      <w:p w14:paraId="6D58E888" w14:textId="77777777"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his quarter’s total exceeded the prior provider or participant total</w:t>
                        </w:r>
                        <w:r>
                          <w:rPr>
                            <w:rFonts w:asciiTheme="minorHAnsi" w:eastAsiaTheme="minorHAnsi" w:hAnsiTheme="minorHAnsi" w:cstheme="minorBidi"/>
                            <w:sz w:val="22"/>
                            <w:szCs w:val="22"/>
                          </w:rPr>
                          <w:t>.</w:t>
                        </w:r>
                      </w:p>
                    </w:tc>
                    <w:tc>
                      <w:tcPr>
                        <w:tcW w:w="3549" w:type="dxa"/>
                      </w:tcPr>
                      <w:p w14:paraId="06DDA15F" w14:textId="77777777" w:rsidR="00CC338D" w:rsidRPr="00160A4D" w:rsidRDefault="00CC338D" w:rsidP="00CC338D">
                        <w:pPr>
                          <w:spacing w:line="259" w:lineRule="auto"/>
                          <w:rPr>
                            <w:rFonts w:asciiTheme="minorHAnsi" w:eastAsiaTheme="minorHAnsi" w:hAnsiTheme="minorHAnsi" w:cstheme="minorBidi"/>
                            <w:sz w:val="22"/>
                            <w:szCs w:val="22"/>
                          </w:rPr>
                        </w:pPr>
                      </w:p>
                    </w:tc>
                  </w:tr>
                  <w:tr w:rsidR="00CC338D" w14:paraId="44CF0A65" w14:textId="77777777" w:rsidTr="00752660">
                    <w:tc>
                      <w:tcPr>
                        <w:tcW w:w="690" w:type="dxa"/>
                      </w:tcPr>
                      <w:p w14:paraId="153C4442" w14:textId="77777777"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609" w:type="dxa"/>
                        <w:shd w:val="clear" w:color="auto" w:fill="BFBFBF" w:themeFill="background1" w:themeFillShade="BF"/>
                      </w:tcPr>
                      <w:p w14:paraId="44135F3C" w14:textId="77777777" w:rsidR="00CC338D" w:rsidRPr="00160A4D" w:rsidRDefault="00CC338D" w:rsidP="00416931">
                        <w:pPr>
                          <w:spacing w:line="259" w:lineRule="auto"/>
                          <w:jc w:val="center"/>
                          <w:rPr>
                            <w:rFonts w:asciiTheme="minorHAnsi" w:eastAsiaTheme="minorHAnsi" w:hAnsiTheme="minorHAnsi" w:cstheme="minorBidi"/>
                            <w:b/>
                            <w:sz w:val="22"/>
                            <w:szCs w:val="22"/>
                          </w:rPr>
                        </w:pPr>
                      </w:p>
                    </w:tc>
                    <w:tc>
                      <w:tcPr>
                        <w:tcW w:w="4050" w:type="dxa"/>
                      </w:tcPr>
                      <w:p w14:paraId="363950AC" w14:textId="77777777"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here were systemic issues</w:t>
                        </w:r>
                        <w:r>
                          <w:rPr>
                            <w:rFonts w:asciiTheme="minorHAnsi" w:eastAsiaTheme="minorHAnsi" w:hAnsiTheme="minorHAnsi" w:cstheme="minorBidi"/>
                            <w:sz w:val="22"/>
                            <w:szCs w:val="22"/>
                          </w:rPr>
                          <w:t>.</w:t>
                        </w:r>
                      </w:p>
                    </w:tc>
                    <w:tc>
                      <w:tcPr>
                        <w:tcW w:w="3549" w:type="dxa"/>
                      </w:tcPr>
                      <w:p w14:paraId="4FD8A216" w14:textId="77777777" w:rsidR="00CC338D" w:rsidRPr="00160A4D" w:rsidRDefault="00CC338D" w:rsidP="00CC338D">
                        <w:pPr>
                          <w:spacing w:line="259" w:lineRule="auto"/>
                          <w:rPr>
                            <w:rFonts w:asciiTheme="minorHAnsi" w:eastAsiaTheme="minorHAnsi" w:hAnsiTheme="minorHAnsi" w:cstheme="minorBidi"/>
                            <w:sz w:val="22"/>
                            <w:szCs w:val="22"/>
                          </w:rPr>
                        </w:pPr>
                      </w:p>
                    </w:tc>
                  </w:tr>
                </w:tbl>
                <w:p w14:paraId="79C8DFE1" w14:textId="77777777" w:rsidR="0091713E" w:rsidRDefault="0091713E" w:rsidP="0091713E">
                  <w:pPr>
                    <w:spacing w:line="259" w:lineRule="auto"/>
                    <w:rPr>
                      <w:rFonts w:asciiTheme="minorHAnsi" w:eastAsiaTheme="minorHAnsi" w:hAnsiTheme="minorHAnsi" w:cstheme="minorBidi"/>
                      <w:sz w:val="22"/>
                      <w:szCs w:val="22"/>
                    </w:rPr>
                  </w:pPr>
                </w:p>
                <w:p w14:paraId="2A41BB77" w14:textId="4D491FBD" w:rsidR="0091713E" w:rsidRPr="00277C2A" w:rsidRDefault="001138C6" w:rsidP="0091713E">
                  <w:pPr>
                    <w:spacing w:line="259" w:lineRule="auto"/>
                    <w:rPr>
                      <w:rFonts w:asciiTheme="minorHAnsi" w:eastAsiaTheme="minorHAnsi" w:hAnsiTheme="minorHAnsi" w:cstheme="minorBidi"/>
                      <w:sz w:val="22"/>
                      <w:szCs w:val="22"/>
                    </w:rPr>
                  </w:pPr>
                  <w:r>
                    <w:rPr>
                      <w:rFonts w:asciiTheme="minorHAnsi" w:eastAsia="Calibri" w:hAnsiTheme="minorHAnsi"/>
                      <w:sz w:val="22"/>
                      <w:szCs w:val="22"/>
                    </w:rPr>
                    <w:t>Fill in the shaded sections with the number of GER events to complete your analysis:</w:t>
                  </w:r>
                </w:p>
                <w:tbl>
                  <w:tblPr>
                    <w:tblStyle w:val="TableGrid"/>
                    <w:tblW w:w="0" w:type="auto"/>
                    <w:tblLook w:val="04A0" w:firstRow="1" w:lastRow="0" w:firstColumn="1" w:lastColumn="0" w:noHBand="0" w:noVBand="1"/>
                  </w:tblPr>
                  <w:tblGrid>
                    <w:gridCol w:w="625"/>
                    <w:gridCol w:w="7200"/>
                  </w:tblGrid>
                  <w:tr w:rsidR="00E27AB6" w:rsidRPr="00277C2A" w14:paraId="31BDBEFF" w14:textId="77777777" w:rsidTr="00574BC6">
                    <w:tc>
                      <w:tcPr>
                        <w:tcW w:w="625" w:type="dxa"/>
                        <w:shd w:val="clear" w:color="auto" w:fill="BFBFBF" w:themeFill="background1" w:themeFillShade="BF"/>
                      </w:tcPr>
                      <w:p w14:paraId="2D936007" w14:textId="77777777" w:rsidR="00E27AB6" w:rsidRPr="00416931" w:rsidRDefault="00E27AB6" w:rsidP="00E27AB6">
                        <w:pPr>
                          <w:rPr>
                            <w:rFonts w:asciiTheme="minorHAnsi" w:hAnsiTheme="minorHAnsi"/>
                            <w:sz w:val="22"/>
                            <w:szCs w:val="22"/>
                          </w:rPr>
                        </w:pPr>
                      </w:p>
                    </w:tc>
                    <w:tc>
                      <w:tcPr>
                        <w:tcW w:w="7200" w:type="dxa"/>
                      </w:tcPr>
                      <w:p w14:paraId="09D7AABD" w14:textId="77777777" w:rsidR="00E27AB6" w:rsidRPr="00416931" w:rsidRDefault="00E27AB6" w:rsidP="00E27AB6">
                        <w:pPr>
                          <w:rPr>
                            <w:rFonts w:asciiTheme="minorHAnsi" w:hAnsiTheme="minorHAnsi"/>
                            <w:sz w:val="22"/>
                            <w:szCs w:val="22"/>
                          </w:rPr>
                        </w:pPr>
                        <w:r w:rsidRPr="00416931">
                          <w:rPr>
                            <w:rFonts w:asciiTheme="minorHAnsi" w:hAnsiTheme="minorHAnsi"/>
                            <w:sz w:val="22"/>
                            <w:szCs w:val="22"/>
                          </w:rPr>
                          <w:t>High notification property damage incidents caused by participants occurred this quarter.</w:t>
                        </w:r>
                      </w:p>
                    </w:tc>
                  </w:tr>
                  <w:tr w:rsidR="00E27AB6" w:rsidRPr="00277C2A" w14:paraId="19B8438D" w14:textId="77777777" w:rsidTr="00574BC6">
                    <w:tc>
                      <w:tcPr>
                        <w:tcW w:w="625" w:type="dxa"/>
                        <w:shd w:val="clear" w:color="auto" w:fill="BFBFBF" w:themeFill="background1" w:themeFillShade="BF"/>
                      </w:tcPr>
                      <w:p w14:paraId="5755082A" w14:textId="77777777" w:rsidR="00E27AB6" w:rsidRPr="00416931" w:rsidRDefault="00E27AB6" w:rsidP="00E27AB6">
                        <w:pPr>
                          <w:rPr>
                            <w:rFonts w:asciiTheme="minorHAnsi" w:hAnsiTheme="minorHAnsi"/>
                            <w:sz w:val="22"/>
                            <w:szCs w:val="22"/>
                          </w:rPr>
                        </w:pPr>
                      </w:p>
                    </w:tc>
                    <w:tc>
                      <w:tcPr>
                        <w:tcW w:w="7200" w:type="dxa"/>
                      </w:tcPr>
                      <w:p w14:paraId="742710B1" w14:textId="77777777" w:rsidR="00E27AB6" w:rsidRPr="00416931" w:rsidRDefault="00E27AB6" w:rsidP="00E27AB6">
                        <w:pPr>
                          <w:rPr>
                            <w:rFonts w:asciiTheme="minorHAnsi" w:hAnsiTheme="minorHAnsi"/>
                            <w:sz w:val="22"/>
                            <w:szCs w:val="22"/>
                          </w:rPr>
                        </w:pPr>
                        <w:r w:rsidRPr="00416931">
                          <w:rPr>
                            <w:rFonts w:asciiTheme="minorHAnsi" w:hAnsiTheme="minorHAnsi"/>
                            <w:sz w:val="22"/>
                            <w:szCs w:val="22"/>
                          </w:rPr>
                          <w:t>High notification property damage incidents caused by staff occurred this quarter.</w:t>
                        </w:r>
                      </w:p>
                    </w:tc>
                  </w:tr>
                </w:tbl>
                <w:p w14:paraId="36C1A078" w14:textId="77777777" w:rsidR="0091713E" w:rsidRDefault="0091713E" w:rsidP="0091713E">
                  <w:pPr>
                    <w:spacing w:line="259" w:lineRule="auto"/>
                    <w:rPr>
                      <w:rFonts w:asciiTheme="minorHAnsi" w:eastAsiaTheme="minorHAnsi" w:hAnsiTheme="minorHAnsi" w:cstheme="minorBidi"/>
                      <w:sz w:val="22"/>
                      <w:szCs w:val="22"/>
                    </w:rPr>
                  </w:pPr>
                </w:p>
                <w:p w14:paraId="3D35E613" w14:textId="3EFE9ED7"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5A907D36" w14:textId="5D1747B7" w:rsidR="0091713E" w:rsidRDefault="00DE1ABF" w:rsidP="00DE1ABF">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CC083A"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7BC6C0FD" w14:textId="77777777" w:rsidTr="00574BC6">
                    <w:tc>
                      <w:tcPr>
                        <w:tcW w:w="8898" w:type="dxa"/>
                        <w:shd w:val="clear" w:color="auto" w:fill="BFBFBF" w:themeFill="background1" w:themeFillShade="BF"/>
                      </w:tcPr>
                      <w:p w14:paraId="06F4E375" w14:textId="77777777" w:rsidR="002E2501" w:rsidRDefault="002E2501" w:rsidP="002E2501">
                        <w:pPr>
                          <w:spacing w:line="259" w:lineRule="auto"/>
                          <w:rPr>
                            <w:rFonts w:asciiTheme="minorHAnsi" w:eastAsiaTheme="minorHAnsi" w:hAnsiTheme="minorHAnsi" w:cstheme="minorBidi"/>
                            <w:sz w:val="22"/>
                            <w:szCs w:val="22"/>
                          </w:rPr>
                        </w:pPr>
                      </w:p>
                    </w:tc>
                  </w:tr>
                </w:tbl>
                <w:p w14:paraId="57C82F82" w14:textId="77777777" w:rsidR="002E2501" w:rsidRDefault="002E2501" w:rsidP="00DE1ABF">
                  <w:pPr>
                    <w:spacing w:line="259" w:lineRule="auto"/>
                    <w:rPr>
                      <w:rFonts w:asciiTheme="minorHAnsi" w:eastAsiaTheme="minorHAnsi" w:hAnsiTheme="minorHAnsi" w:cstheme="minorBidi"/>
                      <w:sz w:val="22"/>
                      <w:szCs w:val="22"/>
                    </w:rPr>
                  </w:pPr>
                </w:p>
              </w:tc>
            </w:tr>
          </w:tbl>
          <w:p w14:paraId="0A5A8534" w14:textId="77777777" w:rsidR="00B92B6D" w:rsidRDefault="00B92B6D" w:rsidP="00B92B6D">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24E1DA02" w14:textId="77777777" w:rsidTr="0091713E">
              <w:tc>
                <w:tcPr>
                  <w:tcW w:w="9124" w:type="dxa"/>
                </w:tcPr>
                <w:p w14:paraId="4DB4E0AD" w14:textId="54F417AE" w:rsidR="0091713E" w:rsidRDefault="0091713E"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 </w:t>
                  </w:r>
                  <w:r w:rsidR="00AE3EE8">
                    <w:rPr>
                      <w:rFonts w:asciiTheme="minorHAnsi" w:eastAsiaTheme="minorHAnsi" w:hAnsiTheme="minorHAnsi" w:cstheme="minorBidi"/>
                      <w:b/>
                      <w:sz w:val="22"/>
                      <w:szCs w:val="22"/>
                      <w:u w:val="single"/>
                    </w:rPr>
                    <w:t>Hi</w:t>
                  </w:r>
                  <w:r w:rsidR="00AE3EE8" w:rsidRPr="000C29D2">
                    <w:rPr>
                      <w:rFonts w:asciiTheme="minorHAnsi" w:eastAsiaTheme="minorHAnsi" w:hAnsiTheme="minorHAnsi" w:cstheme="minorBidi"/>
                      <w:b/>
                      <w:sz w:val="22"/>
                      <w:szCs w:val="22"/>
                      <w:u w:val="single"/>
                    </w:rPr>
                    <w:t xml:space="preserve">gh </w:t>
                  </w:r>
                  <w:r w:rsidR="00AE3EE8">
                    <w:rPr>
                      <w:rFonts w:asciiTheme="minorHAnsi" w:eastAsiaTheme="minorHAnsi" w:hAnsiTheme="minorHAnsi" w:cstheme="minorBidi"/>
                      <w:b/>
                      <w:sz w:val="22"/>
                      <w:szCs w:val="22"/>
                      <w:u w:val="single"/>
                    </w:rPr>
                    <w:t>n</w:t>
                  </w:r>
                  <w:r w:rsidRPr="000C29D2">
                    <w:rPr>
                      <w:rFonts w:asciiTheme="minorHAnsi" w:eastAsiaTheme="minorHAnsi" w:hAnsiTheme="minorHAnsi" w:cstheme="minorBidi"/>
                      <w:b/>
                      <w:sz w:val="22"/>
                      <w:szCs w:val="22"/>
                      <w:u w:val="single"/>
                    </w:rPr>
                    <w:t xml:space="preserve">otification </w:t>
                  </w:r>
                  <w:r w:rsidR="00AE3EE8">
                    <w:rPr>
                      <w:rFonts w:asciiTheme="minorHAnsi" w:eastAsiaTheme="minorHAnsi" w:hAnsiTheme="minorHAnsi" w:cstheme="minorBidi"/>
                      <w:b/>
                      <w:sz w:val="22"/>
                      <w:szCs w:val="22"/>
                      <w:u w:val="single"/>
                    </w:rPr>
                    <w:t>s</w:t>
                  </w:r>
                  <w:r w:rsidRPr="000C29D2">
                    <w:rPr>
                      <w:rFonts w:asciiTheme="minorHAnsi" w:eastAsiaTheme="minorHAnsi" w:hAnsiTheme="minorHAnsi" w:cstheme="minorBidi"/>
                      <w:b/>
                      <w:sz w:val="22"/>
                      <w:szCs w:val="22"/>
                      <w:u w:val="single"/>
                    </w:rPr>
                    <w:t xml:space="preserve">eizure </w:t>
                  </w:r>
                  <w:r w:rsidR="00AE3EE8">
                    <w:rPr>
                      <w:rFonts w:asciiTheme="minorHAnsi" w:eastAsiaTheme="minorHAnsi" w:hAnsiTheme="minorHAnsi" w:cstheme="minorBidi"/>
                      <w:b/>
                      <w:sz w:val="22"/>
                      <w:szCs w:val="22"/>
                      <w:u w:val="single"/>
                    </w:rPr>
                    <w:t>i</w:t>
                  </w:r>
                  <w:r w:rsidRPr="000C29D2">
                    <w:rPr>
                      <w:rFonts w:asciiTheme="minorHAnsi" w:eastAsiaTheme="minorHAnsi" w:hAnsiTheme="minorHAnsi" w:cstheme="minorBidi"/>
                      <w:b/>
                      <w:sz w:val="22"/>
                      <w:szCs w:val="22"/>
                      <w:u w:val="single"/>
                    </w:rPr>
                    <w:t>ncidents</w:t>
                  </w:r>
                  <w:r>
                    <w:rPr>
                      <w:rFonts w:asciiTheme="minorHAnsi" w:eastAsiaTheme="minorHAnsi" w:hAnsiTheme="minorHAnsi" w:cstheme="minorBidi"/>
                      <w:sz w:val="22"/>
                      <w:szCs w:val="22"/>
                    </w:rPr>
                    <w:t xml:space="preserve">: </w:t>
                  </w:r>
                  <w:r w:rsidR="008A2ACE" w:rsidRPr="008A2ACE">
                    <w:rPr>
                      <w:rFonts w:asciiTheme="minorHAnsi" w:eastAsiaTheme="minorHAnsi" w:hAnsiTheme="minorHAnsi" w:cstheme="minorBidi"/>
                      <w:sz w:val="22"/>
                      <w:szCs w:val="22"/>
                    </w:rPr>
                    <w:t>*</w:t>
                  </w:r>
                  <w:r w:rsidR="00752660" w:rsidRPr="00752660">
                    <w:rPr>
                      <w:rFonts w:asciiTheme="minorHAnsi" w:eastAsiaTheme="minorHAnsi" w:hAnsiTheme="minorHAnsi" w:cstheme="minorBidi"/>
                      <w:sz w:val="22"/>
                      <w:szCs w:val="22"/>
                    </w:rPr>
                    <w:t xml:space="preserve">Include analysis if any items in column 2 </w:t>
                  </w:r>
                  <w:r w:rsidR="000E5C52">
                    <w:rPr>
                      <w:rFonts w:asciiTheme="minorHAnsi" w:eastAsiaTheme="minorHAnsi" w:hAnsiTheme="minorHAnsi" w:cstheme="minorBidi"/>
                      <w:sz w:val="22"/>
                      <w:szCs w:val="22"/>
                    </w:rPr>
                    <w:t>of the table below</w:t>
                  </w:r>
                  <w:r w:rsidR="00752660" w:rsidRPr="00752660">
                    <w:rPr>
                      <w:rFonts w:asciiTheme="minorHAnsi" w:eastAsiaTheme="minorHAnsi" w:hAnsiTheme="minorHAnsi" w:cstheme="minorBidi"/>
                      <w:sz w:val="22"/>
                      <w:szCs w:val="22"/>
                    </w:rPr>
                    <w:t xml:space="preserve"> are checked:</w:t>
                  </w:r>
                </w:p>
                <w:p w14:paraId="2F1C1CF3" w14:textId="77777777" w:rsidR="0091713E" w:rsidRDefault="0091713E" w:rsidP="0091713E">
                  <w:pPr>
                    <w:spacing w:line="259" w:lineRule="auto"/>
                    <w:rPr>
                      <w:rFonts w:asciiTheme="minorHAnsi" w:eastAsiaTheme="minorHAnsi" w:hAnsiTheme="minorHAnsi" w:cstheme="minorBidi"/>
                      <w:sz w:val="22"/>
                      <w:szCs w:val="22"/>
                    </w:rPr>
                  </w:pPr>
                </w:p>
                <w:p w14:paraId="648F506B" w14:textId="1A4F6CB8" w:rsidR="007848CC" w:rsidRDefault="000C29D2" w:rsidP="007848CC">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Analysis:</w:t>
                  </w:r>
                </w:p>
                <w:tbl>
                  <w:tblPr>
                    <w:tblStyle w:val="TableGrid"/>
                    <w:tblW w:w="0" w:type="auto"/>
                    <w:tblLook w:val="04A0" w:firstRow="1" w:lastRow="0" w:firstColumn="1" w:lastColumn="0" w:noHBand="0" w:noVBand="1"/>
                  </w:tblPr>
                  <w:tblGrid>
                    <w:gridCol w:w="690"/>
                    <w:gridCol w:w="609"/>
                    <w:gridCol w:w="4050"/>
                    <w:gridCol w:w="3549"/>
                  </w:tblGrid>
                  <w:tr w:rsidR="00CC338D" w14:paraId="69FCC0FF" w14:textId="77777777" w:rsidTr="00752660">
                    <w:tc>
                      <w:tcPr>
                        <w:tcW w:w="690" w:type="dxa"/>
                      </w:tcPr>
                      <w:p w14:paraId="098791FE" w14:textId="77777777" w:rsidR="00CC338D" w:rsidRPr="00160A4D" w:rsidRDefault="00CC338D" w:rsidP="00CC338D">
                        <w:pPr>
                          <w:spacing w:line="259" w:lineRule="auto"/>
                          <w:rPr>
                            <w:rFonts w:asciiTheme="minorHAnsi" w:eastAsiaTheme="minorHAnsi" w:hAnsiTheme="minorHAnsi" w:cstheme="minorBidi"/>
                            <w:sz w:val="22"/>
                            <w:szCs w:val="22"/>
                          </w:rPr>
                        </w:pPr>
                        <w:r w:rsidRPr="00160A4D">
                          <w:rPr>
                            <w:rFonts w:asciiTheme="minorHAnsi" w:eastAsiaTheme="minorHAnsi" w:hAnsiTheme="minorHAnsi" w:cstheme="minorBidi"/>
                            <w:sz w:val="22"/>
                            <w:szCs w:val="22"/>
                          </w:rPr>
                          <w:t>Item:</w:t>
                        </w:r>
                      </w:p>
                    </w:tc>
                    <w:tc>
                      <w:tcPr>
                        <w:tcW w:w="4659" w:type="dxa"/>
                        <w:gridSpan w:val="2"/>
                      </w:tcPr>
                      <w:p w14:paraId="30F8728C" w14:textId="2EF9B281" w:rsidR="00CC338D" w:rsidRPr="00160A4D" w:rsidRDefault="00CC338D" w:rsidP="00CC338D">
                        <w:pPr>
                          <w:spacing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Check all reasons </w:t>
                        </w:r>
                        <w:r w:rsidR="00F93FFC">
                          <w:rPr>
                            <w:rFonts w:asciiTheme="minorHAnsi" w:eastAsiaTheme="minorHAnsi" w:hAnsiTheme="minorHAnsi" w:cstheme="minorBidi"/>
                            <w:sz w:val="22"/>
                            <w:szCs w:val="22"/>
                          </w:rPr>
                          <w:t>for the additional analysis:</w:t>
                        </w:r>
                      </w:p>
                    </w:tc>
                    <w:tc>
                      <w:tcPr>
                        <w:tcW w:w="3549" w:type="dxa"/>
                      </w:tcPr>
                      <w:p w14:paraId="464F4451" w14:textId="77777777"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checked, explain reason(s):</w:t>
                        </w:r>
                      </w:p>
                    </w:tc>
                  </w:tr>
                  <w:tr w:rsidR="00CC338D" w14:paraId="3294E350" w14:textId="77777777" w:rsidTr="00752660">
                    <w:tc>
                      <w:tcPr>
                        <w:tcW w:w="690" w:type="dxa"/>
                      </w:tcPr>
                      <w:p w14:paraId="2084F438" w14:textId="77777777"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609" w:type="dxa"/>
                        <w:shd w:val="clear" w:color="auto" w:fill="BFBFBF" w:themeFill="background1" w:themeFillShade="BF"/>
                      </w:tcPr>
                      <w:p w14:paraId="2799CC4E" w14:textId="77777777" w:rsidR="00CC338D" w:rsidRPr="00160A4D" w:rsidRDefault="00CC338D" w:rsidP="00416931">
                        <w:pPr>
                          <w:spacing w:line="259" w:lineRule="auto"/>
                          <w:jc w:val="center"/>
                          <w:rPr>
                            <w:rFonts w:asciiTheme="minorHAnsi" w:eastAsiaTheme="minorHAnsi" w:hAnsiTheme="minorHAnsi" w:cstheme="minorBidi"/>
                            <w:b/>
                            <w:sz w:val="22"/>
                            <w:szCs w:val="22"/>
                          </w:rPr>
                        </w:pPr>
                      </w:p>
                    </w:tc>
                    <w:tc>
                      <w:tcPr>
                        <w:tcW w:w="4050" w:type="dxa"/>
                      </w:tcPr>
                      <w:p w14:paraId="523F9C82" w14:textId="152A1D1C"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There were two or more</w:t>
                        </w:r>
                        <w:r w:rsidRPr="00A536A4">
                          <w:rPr>
                            <w:rFonts w:asciiTheme="minorHAnsi" w:eastAsiaTheme="minorHAnsi" w:hAnsiTheme="minorHAnsi" w:cstheme="minorBidi"/>
                            <w:sz w:val="22"/>
                            <w:szCs w:val="22"/>
                          </w:rPr>
                          <w:t xml:space="preserve"> incidents for the quarter</w:t>
                        </w:r>
                        <w:r>
                          <w:rPr>
                            <w:rFonts w:asciiTheme="minorHAnsi" w:eastAsiaTheme="minorHAnsi" w:hAnsiTheme="minorHAnsi" w:cstheme="minorBidi"/>
                            <w:sz w:val="22"/>
                            <w:szCs w:val="22"/>
                          </w:rPr>
                          <w:t>.</w:t>
                        </w:r>
                      </w:p>
                    </w:tc>
                    <w:tc>
                      <w:tcPr>
                        <w:tcW w:w="3549" w:type="dxa"/>
                      </w:tcPr>
                      <w:p w14:paraId="6D640EB3" w14:textId="77777777" w:rsidR="00CC338D" w:rsidRPr="00160A4D" w:rsidRDefault="00CC338D" w:rsidP="00CC338D">
                        <w:pPr>
                          <w:spacing w:line="259" w:lineRule="auto"/>
                          <w:rPr>
                            <w:rFonts w:asciiTheme="minorHAnsi" w:eastAsiaTheme="minorHAnsi" w:hAnsiTheme="minorHAnsi" w:cstheme="minorBidi"/>
                            <w:sz w:val="22"/>
                            <w:szCs w:val="22"/>
                          </w:rPr>
                        </w:pPr>
                      </w:p>
                    </w:tc>
                  </w:tr>
                  <w:tr w:rsidR="00CC338D" w14:paraId="7C1132D6" w14:textId="77777777" w:rsidTr="00752660">
                    <w:tc>
                      <w:tcPr>
                        <w:tcW w:w="690" w:type="dxa"/>
                      </w:tcPr>
                      <w:p w14:paraId="126261D1" w14:textId="5964C6C2"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609" w:type="dxa"/>
                        <w:shd w:val="clear" w:color="auto" w:fill="BFBFBF" w:themeFill="background1" w:themeFillShade="BF"/>
                      </w:tcPr>
                      <w:p w14:paraId="634F4F5D" w14:textId="77777777" w:rsidR="00CC338D" w:rsidRPr="00160A4D" w:rsidRDefault="00CC338D" w:rsidP="00416931">
                        <w:pPr>
                          <w:spacing w:line="259" w:lineRule="auto"/>
                          <w:jc w:val="center"/>
                          <w:rPr>
                            <w:rFonts w:asciiTheme="minorHAnsi" w:eastAsiaTheme="minorHAnsi" w:hAnsiTheme="minorHAnsi" w:cstheme="minorBidi"/>
                            <w:b/>
                            <w:sz w:val="22"/>
                            <w:szCs w:val="22"/>
                          </w:rPr>
                        </w:pPr>
                      </w:p>
                    </w:tc>
                    <w:tc>
                      <w:tcPr>
                        <w:tcW w:w="4050" w:type="dxa"/>
                      </w:tcPr>
                      <w:p w14:paraId="74A484B7" w14:textId="77777777"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here were systemic issues</w:t>
                        </w:r>
                        <w:r>
                          <w:rPr>
                            <w:rFonts w:asciiTheme="minorHAnsi" w:eastAsiaTheme="minorHAnsi" w:hAnsiTheme="minorHAnsi" w:cstheme="minorBidi"/>
                            <w:sz w:val="22"/>
                            <w:szCs w:val="22"/>
                          </w:rPr>
                          <w:t>.</w:t>
                        </w:r>
                      </w:p>
                    </w:tc>
                    <w:tc>
                      <w:tcPr>
                        <w:tcW w:w="3549" w:type="dxa"/>
                      </w:tcPr>
                      <w:p w14:paraId="668449D4" w14:textId="77777777" w:rsidR="00CC338D" w:rsidRPr="00160A4D" w:rsidRDefault="00CC338D" w:rsidP="00CC338D">
                        <w:pPr>
                          <w:spacing w:line="259" w:lineRule="auto"/>
                          <w:rPr>
                            <w:rFonts w:asciiTheme="minorHAnsi" w:eastAsiaTheme="minorHAnsi" w:hAnsiTheme="minorHAnsi" w:cstheme="minorBidi"/>
                            <w:sz w:val="22"/>
                            <w:szCs w:val="22"/>
                          </w:rPr>
                        </w:pPr>
                      </w:p>
                    </w:tc>
                  </w:tr>
                </w:tbl>
                <w:p w14:paraId="354F8840" w14:textId="77777777" w:rsidR="00697C6A" w:rsidRDefault="00697C6A" w:rsidP="0091713E">
                  <w:pPr>
                    <w:spacing w:line="259" w:lineRule="auto"/>
                    <w:rPr>
                      <w:rFonts w:ascii="Calibri" w:eastAsia="Calibri" w:hAnsi="Calibri"/>
                      <w:sz w:val="22"/>
                      <w:szCs w:val="22"/>
                    </w:rPr>
                  </w:pPr>
                </w:p>
                <w:p w14:paraId="7DE83B5A" w14:textId="5F56E547" w:rsidR="0091713E" w:rsidRPr="00277C2A" w:rsidRDefault="001138C6" w:rsidP="0091713E">
                  <w:pPr>
                    <w:spacing w:line="259" w:lineRule="auto"/>
                    <w:rPr>
                      <w:rFonts w:asciiTheme="minorHAnsi" w:eastAsiaTheme="minorHAnsi" w:hAnsiTheme="minorHAnsi" w:cstheme="minorBidi"/>
                      <w:sz w:val="22"/>
                      <w:szCs w:val="22"/>
                    </w:rPr>
                  </w:pPr>
                  <w:r>
                    <w:rPr>
                      <w:rFonts w:asciiTheme="minorHAnsi" w:eastAsia="Calibri" w:hAnsiTheme="minorHAnsi"/>
                      <w:sz w:val="22"/>
                      <w:szCs w:val="22"/>
                    </w:rPr>
                    <w:t>Fill in the shaded sections with the number of GER events to complete your analysis:</w:t>
                  </w:r>
                </w:p>
                <w:tbl>
                  <w:tblPr>
                    <w:tblStyle w:val="TableGrid"/>
                    <w:tblW w:w="0" w:type="auto"/>
                    <w:tblLook w:val="04A0" w:firstRow="1" w:lastRow="0" w:firstColumn="1" w:lastColumn="0" w:noHBand="0" w:noVBand="1"/>
                  </w:tblPr>
                  <w:tblGrid>
                    <w:gridCol w:w="625"/>
                    <w:gridCol w:w="7200"/>
                  </w:tblGrid>
                  <w:tr w:rsidR="00E27AB6" w:rsidRPr="00277C2A" w14:paraId="627D2DB0" w14:textId="77777777" w:rsidTr="00574BC6">
                    <w:tc>
                      <w:tcPr>
                        <w:tcW w:w="625" w:type="dxa"/>
                        <w:shd w:val="clear" w:color="auto" w:fill="BFBFBF" w:themeFill="background1" w:themeFillShade="BF"/>
                      </w:tcPr>
                      <w:p w14:paraId="2A03F8B7" w14:textId="77777777" w:rsidR="00E27AB6" w:rsidRPr="00416931" w:rsidRDefault="00E27AB6" w:rsidP="00E27AB6">
                        <w:pPr>
                          <w:rPr>
                            <w:rFonts w:asciiTheme="minorHAnsi" w:hAnsiTheme="minorHAnsi"/>
                            <w:sz w:val="22"/>
                            <w:szCs w:val="22"/>
                          </w:rPr>
                        </w:pPr>
                      </w:p>
                    </w:tc>
                    <w:tc>
                      <w:tcPr>
                        <w:tcW w:w="7200" w:type="dxa"/>
                      </w:tcPr>
                      <w:p w14:paraId="756944B1" w14:textId="77777777" w:rsidR="00E27AB6" w:rsidRPr="00416931" w:rsidRDefault="00E27AB6" w:rsidP="00E27AB6">
                        <w:pPr>
                          <w:rPr>
                            <w:rFonts w:asciiTheme="minorHAnsi" w:hAnsiTheme="minorHAnsi"/>
                            <w:sz w:val="22"/>
                            <w:szCs w:val="22"/>
                          </w:rPr>
                        </w:pPr>
                        <w:proofErr w:type="gramStart"/>
                        <w:r w:rsidRPr="00416931">
                          <w:rPr>
                            <w:rFonts w:asciiTheme="minorHAnsi" w:hAnsiTheme="minorHAnsi"/>
                            <w:sz w:val="22"/>
                            <w:szCs w:val="22"/>
                          </w:rPr>
                          <w:t>high</w:t>
                        </w:r>
                        <w:proofErr w:type="gramEnd"/>
                        <w:r w:rsidRPr="00416931">
                          <w:rPr>
                            <w:rFonts w:asciiTheme="minorHAnsi" w:hAnsiTheme="minorHAnsi"/>
                            <w:sz w:val="22"/>
                            <w:szCs w:val="22"/>
                          </w:rPr>
                          <w:t xml:space="preserve"> notification seizure incidents occurred this quarter.                       </w:t>
                        </w:r>
                      </w:p>
                    </w:tc>
                  </w:tr>
                  <w:tr w:rsidR="00E27AB6" w:rsidRPr="00277C2A" w14:paraId="28AD9599" w14:textId="77777777" w:rsidTr="00574BC6">
                    <w:tc>
                      <w:tcPr>
                        <w:tcW w:w="625" w:type="dxa"/>
                        <w:shd w:val="clear" w:color="auto" w:fill="BFBFBF" w:themeFill="background1" w:themeFillShade="BF"/>
                      </w:tcPr>
                      <w:p w14:paraId="774EAEA6" w14:textId="77777777" w:rsidR="00E27AB6" w:rsidRPr="00416931" w:rsidRDefault="00E27AB6" w:rsidP="00E27AB6">
                        <w:pPr>
                          <w:rPr>
                            <w:rFonts w:asciiTheme="minorHAnsi" w:hAnsiTheme="minorHAnsi"/>
                            <w:sz w:val="22"/>
                            <w:szCs w:val="22"/>
                          </w:rPr>
                        </w:pPr>
                      </w:p>
                    </w:tc>
                    <w:tc>
                      <w:tcPr>
                        <w:tcW w:w="7200" w:type="dxa"/>
                      </w:tcPr>
                      <w:p w14:paraId="208EFDDC" w14:textId="77777777" w:rsidR="00E27AB6" w:rsidRPr="00416931" w:rsidRDefault="00E27AB6" w:rsidP="00E27AB6">
                        <w:pPr>
                          <w:rPr>
                            <w:rFonts w:asciiTheme="minorHAnsi" w:hAnsiTheme="minorHAnsi"/>
                            <w:sz w:val="22"/>
                            <w:szCs w:val="22"/>
                          </w:rPr>
                        </w:pPr>
                        <w:proofErr w:type="gramStart"/>
                        <w:r w:rsidRPr="00416931">
                          <w:rPr>
                            <w:rFonts w:asciiTheme="minorHAnsi" w:hAnsiTheme="minorHAnsi"/>
                            <w:sz w:val="22"/>
                            <w:szCs w:val="22"/>
                          </w:rPr>
                          <w:t>resulted</w:t>
                        </w:r>
                        <w:proofErr w:type="gramEnd"/>
                        <w:r w:rsidRPr="00416931">
                          <w:rPr>
                            <w:rFonts w:asciiTheme="minorHAnsi" w:hAnsiTheme="minorHAnsi"/>
                            <w:sz w:val="22"/>
                            <w:szCs w:val="22"/>
                          </w:rPr>
                          <w:t xml:space="preserve"> in hospitalizations.</w:t>
                        </w:r>
                      </w:p>
                    </w:tc>
                  </w:tr>
                </w:tbl>
                <w:p w14:paraId="5139D9D7" w14:textId="77777777" w:rsidR="0091713E" w:rsidRDefault="0091713E" w:rsidP="0091713E">
                  <w:pPr>
                    <w:spacing w:line="259" w:lineRule="auto"/>
                    <w:rPr>
                      <w:rFonts w:asciiTheme="minorHAnsi" w:eastAsiaTheme="minorHAnsi" w:hAnsiTheme="minorHAnsi" w:cstheme="minorBidi"/>
                      <w:sz w:val="22"/>
                      <w:szCs w:val="22"/>
                    </w:rPr>
                  </w:pPr>
                </w:p>
                <w:p w14:paraId="3366E78C" w14:textId="6BD5D9B5"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12E6A0AD" w14:textId="248ADCFD" w:rsidR="0091713E" w:rsidRDefault="00DE1ABF" w:rsidP="00DE1ABF">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27738E"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27592B16" w14:textId="77777777" w:rsidTr="00574BC6">
                    <w:tc>
                      <w:tcPr>
                        <w:tcW w:w="8898" w:type="dxa"/>
                        <w:shd w:val="clear" w:color="auto" w:fill="BFBFBF" w:themeFill="background1" w:themeFillShade="BF"/>
                      </w:tcPr>
                      <w:p w14:paraId="4A332682" w14:textId="77777777" w:rsidR="002E2501" w:rsidRDefault="002E2501" w:rsidP="002E2501">
                        <w:pPr>
                          <w:spacing w:line="259" w:lineRule="auto"/>
                          <w:rPr>
                            <w:rFonts w:asciiTheme="minorHAnsi" w:eastAsiaTheme="minorHAnsi" w:hAnsiTheme="minorHAnsi" w:cstheme="minorBidi"/>
                            <w:sz w:val="22"/>
                            <w:szCs w:val="22"/>
                          </w:rPr>
                        </w:pPr>
                      </w:p>
                    </w:tc>
                  </w:tr>
                </w:tbl>
                <w:p w14:paraId="0DCDA28E" w14:textId="77777777" w:rsidR="002E2501" w:rsidRDefault="002E2501" w:rsidP="00DE1ABF">
                  <w:pPr>
                    <w:spacing w:line="259" w:lineRule="auto"/>
                    <w:rPr>
                      <w:rFonts w:asciiTheme="minorHAnsi" w:eastAsiaTheme="minorHAnsi" w:hAnsiTheme="minorHAnsi" w:cstheme="minorBidi"/>
                      <w:sz w:val="22"/>
                      <w:szCs w:val="22"/>
                    </w:rPr>
                  </w:pPr>
                </w:p>
              </w:tc>
            </w:tr>
          </w:tbl>
          <w:p w14:paraId="07754FF4" w14:textId="77777777" w:rsidR="00B92B6D" w:rsidRDefault="00B92B6D" w:rsidP="00B92B6D">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02A36488" w14:textId="77777777" w:rsidTr="0091713E">
              <w:tc>
                <w:tcPr>
                  <w:tcW w:w="9124" w:type="dxa"/>
                </w:tcPr>
                <w:p w14:paraId="3A88F339" w14:textId="5423E850" w:rsidR="0091713E" w:rsidRDefault="0091713E"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Q.</w:t>
                  </w:r>
                  <w:r w:rsidR="00F15C26">
                    <w:rPr>
                      <w:rFonts w:asciiTheme="minorHAnsi" w:eastAsiaTheme="minorHAnsi" w:hAnsiTheme="minorHAnsi" w:cstheme="minorBidi"/>
                      <w:sz w:val="22"/>
                      <w:szCs w:val="22"/>
                    </w:rPr>
                    <w:t xml:space="preserve"> </w:t>
                  </w:r>
                  <w:r w:rsidRPr="000C29D2">
                    <w:rPr>
                      <w:rFonts w:asciiTheme="minorHAnsi" w:eastAsiaTheme="minorHAnsi" w:hAnsiTheme="minorHAnsi" w:cstheme="minorBidi"/>
                      <w:b/>
                      <w:sz w:val="22"/>
                      <w:szCs w:val="22"/>
                      <w:u w:val="single"/>
                    </w:rPr>
                    <w:t xml:space="preserve">Serious </w:t>
                  </w:r>
                  <w:r w:rsidR="00AE3EE8">
                    <w:rPr>
                      <w:rFonts w:asciiTheme="minorHAnsi" w:eastAsiaTheme="minorHAnsi" w:hAnsiTheme="minorHAnsi" w:cstheme="minorBidi"/>
                      <w:b/>
                      <w:sz w:val="22"/>
                      <w:szCs w:val="22"/>
                      <w:u w:val="single"/>
                    </w:rPr>
                    <w:t>i</w:t>
                  </w:r>
                  <w:r w:rsidRPr="000C29D2">
                    <w:rPr>
                      <w:rFonts w:asciiTheme="minorHAnsi" w:eastAsiaTheme="minorHAnsi" w:hAnsiTheme="minorHAnsi" w:cstheme="minorBidi"/>
                      <w:b/>
                      <w:sz w:val="22"/>
                      <w:szCs w:val="22"/>
                      <w:u w:val="single"/>
                    </w:rPr>
                    <w:t xml:space="preserve">llness </w:t>
                  </w:r>
                  <w:r w:rsidR="00AE3EE8">
                    <w:rPr>
                      <w:rFonts w:asciiTheme="minorHAnsi" w:eastAsiaTheme="minorHAnsi" w:hAnsiTheme="minorHAnsi" w:cstheme="minorBidi"/>
                      <w:b/>
                      <w:sz w:val="22"/>
                      <w:szCs w:val="22"/>
                      <w:u w:val="single"/>
                    </w:rPr>
                    <w:t>i</w:t>
                  </w:r>
                  <w:r w:rsidRPr="000C29D2">
                    <w:rPr>
                      <w:rFonts w:asciiTheme="minorHAnsi" w:eastAsiaTheme="minorHAnsi" w:hAnsiTheme="minorHAnsi" w:cstheme="minorBidi"/>
                      <w:b/>
                      <w:sz w:val="22"/>
                      <w:szCs w:val="22"/>
                      <w:u w:val="single"/>
                    </w:rPr>
                    <w:t>ncidents</w:t>
                  </w:r>
                  <w:r>
                    <w:rPr>
                      <w:rFonts w:asciiTheme="minorHAnsi" w:eastAsiaTheme="minorHAnsi" w:hAnsiTheme="minorHAnsi" w:cstheme="minorBidi"/>
                      <w:sz w:val="22"/>
                      <w:szCs w:val="22"/>
                    </w:rPr>
                    <w:t xml:space="preserve">: </w:t>
                  </w:r>
                  <w:r w:rsidR="008A2ACE" w:rsidRPr="008A2ACE">
                    <w:rPr>
                      <w:rFonts w:asciiTheme="minorHAnsi" w:eastAsiaTheme="minorHAnsi" w:hAnsiTheme="minorHAnsi" w:cstheme="minorBidi"/>
                      <w:sz w:val="22"/>
                      <w:szCs w:val="22"/>
                    </w:rPr>
                    <w:t>*</w:t>
                  </w:r>
                  <w:r w:rsidR="00752660" w:rsidRPr="00752660">
                    <w:rPr>
                      <w:rFonts w:asciiTheme="minorHAnsi" w:eastAsiaTheme="minorHAnsi" w:hAnsiTheme="minorHAnsi" w:cstheme="minorBidi"/>
                      <w:sz w:val="22"/>
                      <w:szCs w:val="22"/>
                    </w:rPr>
                    <w:t xml:space="preserve">Include analysis if any items in column 2 </w:t>
                  </w:r>
                  <w:r w:rsidR="000E5C52">
                    <w:rPr>
                      <w:rFonts w:asciiTheme="minorHAnsi" w:eastAsiaTheme="minorHAnsi" w:hAnsiTheme="minorHAnsi" w:cstheme="minorBidi"/>
                      <w:sz w:val="22"/>
                      <w:szCs w:val="22"/>
                    </w:rPr>
                    <w:t>of the table below</w:t>
                  </w:r>
                  <w:r w:rsidR="00752660" w:rsidRPr="00752660">
                    <w:rPr>
                      <w:rFonts w:asciiTheme="minorHAnsi" w:eastAsiaTheme="minorHAnsi" w:hAnsiTheme="minorHAnsi" w:cstheme="minorBidi"/>
                      <w:sz w:val="22"/>
                      <w:szCs w:val="22"/>
                    </w:rPr>
                    <w:t xml:space="preserve"> are checked:</w:t>
                  </w:r>
                </w:p>
                <w:p w14:paraId="32E7924C" w14:textId="77777777" w:rsidR="00DC448B" w:rsidRDefault="00DC448B" w:rsidP="0091713E">
                  <w:pPr>
                    <w:spacing w:line="259" w:lineRule="auto"/>
                    <w:rPr>
                      <w:rFonts w:asciiTheme="minorHAnsi" w:eastAsiaTheme="minorHAnsi" w:hAnsiTheme="minorHAnsi" w:cstheme="minorBidi"/>
                      <w:sz w:val="22"/>
                      <w:szCs w:val="22"/>
                    </w:rPr>
                  </w:pPr>
                </w:p>
                <w:p w14:paraId="78E4371C" w14:textId="532E67CF" w:rsidR="007848CC" w:rsidRDefault="000C29D2" w:rsidP="007848CC">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Analysis:</w:t>
                  </w:r>
                </w:p>
                <w:tbl>
                  <w:tblPr>
                    <w:tblStyle w:val="TableGrid"/>
                    <w:tblW w:w="0" w:type="auto"/>
                    <w:tblLook w:val="04A0" w:firstRow="1" w:lastRow="0" w:firstColumn="1" w:lastColumn="0" w:noHBand="0" w:noVBand="1"/>
                  </w:tblPr>
                  <w:tblGrid>
                    <w:gridCol w:w="690"/>
                    <w:gridCol w:w="609"/>
                    <w:gridCol w:w="4050"/>
                    <w:gridCol w:w="3549"/>
                  </w:tblGrid>
                  <w:tr w:rsidR="00CC338D" w14:paraId="4260786E" w14:textId="77777777" w:rsidTr="00752660">
                    <w:tc>
                      <w:tcPr>
                        <w:tcW w:w="690" w:type="dxa"/>
                      </w:tcPr>
                      <w:p w14:paraId="57B48E48" w14:textId="77777777" w:rsidR="00CC338D" w:rsidRPr="00160A4D" w:rsidRDefault="00CC338D" w:rsidP="00CC338D">
                        <w:pPr>
                          <w:spacing w:line="259" w:lineRule="auto"/>
                          <w:rPr>
                            <w:rFonts w:asciiTheme="minorHAnsi" w:eastAsiaTheme="minorHAnsi" w:hAnsiTheme="minorHAnsi" w:cstheme="minorBidi"/>
                            <w:sz w:val="22"/>
                            <w:szCs w:val="22"/>
                          </w:rPr>
                        </w:pPr>
                        <w:r w:rsidRPr="00160A4D">
                          <w:rPr>
                            <w:rFonts w:asciiTheme="minorHAnsi" w:eastAsiaTheme="minorHAnsi" w:hAnsiTheme="minorHAnsi" w:cstheme="minorBidi"/>
                            <w:sz w:val="22"/>
                            <w:szCs w:val="22"/>
                          </w:rPr>
                          <w:lastRenderedPageBreak/>
                          <w:t>Item:</w:t>
                        </w:r>
                      </w:p>
                    </w:tc>
                    <w:tc>
                      <w:tcPr>
                        <w:tcW w:w="4659" w:type="dxa"/>
                        <w:gridSpan w:val="2"/>
                      </w:tcPr>
                      <w:p w14:paraId="44C351BF" w14:textId="44123ADA" w:rsidR="00CC338D" w:rsidRPr="00160A4D" w:rsidRDefault="00CC338D" w:rsidP="00CC338D">
                        <w:pPr>
                          <w:spacing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Check all reasons </w:t>
                        </w:r>
                        <w:r w:rsidR="00F93FFC">
                          <w:rPr>
                            <w:rFonts w:asciiTheme="minorHAnsi" w:eastAsiaTheme="minorHAnsi" w:hAnsiTheme="minorHAnsi" w:cstheme="minorBidi"/>
                            <w:sz w:val="22"/>
                            <w:szCs w:val="22"/>
                          </w:rPr>
                          <w:t>for the additional analysis:</w:t>
                        </w:r>
                      </w:p>
                    </w:tc>
                    <w:tc>
                      <w:tcPr>
                        <w:tcW w:w="3549" w:type="dxa"/>
                      </w:tcPr>
                      <w:p w14:paraId="1423F451" w14:textId="77777777"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checked, explain reason(s):</w:t>
                        </w:r>
                      </w:p>
                    </w:tc>
                  </w:tr>
                  <w:tr w:rsidR="00CC338D" w14:paraId="05C2C0F4" w14:textId="77777777" w:rsidTr="00752660">
                    <w:tc>
                      <w:tcPr>
                        <w:tcW w:w="690" w:type="dxa"/>
                      </w:tcPr>
                      <w:p w14:paraId="09F8E5DC" w14:textId="77777777"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609" w:type="dxa"/>
                        <w:shd w:val="clear" w:color="auto" w:fill="BFBFBF" w:themeFill="background1" w:themeFillShade="BF"/>
                      </w:tcPr>
                      <w:p w14:paraId="2C96F0DB" w14:textId="77777777" w:rsidR="00CC338D" w:rsidRPr="00160A4D" w:rsidRDefault="00CC338D" w:rsidP="00416931">
                        <w:pPr>
                          <w:spacing w:line="259" w:lineRule="auto"/>
                          <w:jc w:val="center"/>
                          <w:rPr>
                            <w:rFonts w:asciiTheme="minorHAnsi" w:eastAsiaTheme="minorHAnsi" w:hAnsiTheme="minorHAnsi" w:cstheme="minorBidi"/>
                            <w:b/>
                            <w:sz w:val="22"/>
                            <w:szCs w:val="22"/>
                          </w:rPr>
                        </w:pPr>
                      </w:p>
                    </w:tc>
                    <w:tc>
                      <w:tcPr>
                        <w:tcW w:w="4050" w:type="dxa"/>
                      </w:tcPr>
                      <w:p w14:paraId="35A2C36C" w14:textId="448D15A4"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There were </w:t>
                        </w:r>
                        <w:r w:rsidRPr="00A536A4">
                          <w:rPr>
                            <w:rFonts w:asciiTheme="minorHAnsi" w:eastAsiaTheme="minorHAnsi" w:hAnsiTheme="minorHAnsi" w:cstheme="minorBidi"/>
                            <w:sz w:val="22"/>
                            <w:szCs w:val="22"/>
                          </w:rPr>
                          <w:t>incidents for the quarter</w:t>
                        </w:r>
                        <w:r>
                          <w:rPr>
                            <w:rFonts w:asciiTheme="minorHAnsi" w:eastAsiaTheme="minorHAnsi" w:hAnsiTheme="minorHAnsi" w:cstheme="minorBidi"/>
                            <w:sz w:val="22"/>
                            <w:szCs w:val="22"/>
                          </w:rPr>
                          <w:t>.</w:t>
                        </w:r>
                      </w:p>
                    </w:tc>
                    <w:tc>
                      <w:tcPr>
                        <w:tcW w:w="3549" w:type="dxa"/>
                      </w:tcPr>
                      <w:p w14:paraId="402FD31C" w14:textId="77777777" w:rsidR="00CC338D" w:rsidRPr="00160A4D" w:rsidRDefault="00CC338D" w:rsidP="00CC338D">
                        <w:pPr>
                          <w:spacing w:line="259" w:lineRule="auto"/>
                          <w:rPr>
                            <w:rFonts w:asciiTheme="minorHAnsi" w:eastAsiaTheme="minorHAnsi" w:hAnsiTheme="minorHAnsi" w:cstheme="minorBidi"/>
                            <w:sz w:val="22"/>
                            <w:szCs w:val="22"/>
                          </w:rPr>
                        </w:pPr>
                      </w:p>
                    </w:tc>
                  </w:tr>
                  <w:tr w:rsidR="00CC338D" w14:paraId="37687F61" w14:textId="77777777" w:rsidTr="00752660">
                    <w:tc>
                      <w:tcPr>
                        <w:tcW w:w="690" w:type="dxa"/>
                      </w:tcPr>
                      <w:p w14:paraId="1B70F3B6" w14:textId="77777777"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609" w:type="dxa"/>
                        <w:shd w:val="clear" w:color="auto" w:fill="BFBFBF" w:themeFill="background1" w:themeFillShade="BF"/>
                      </w:tcPr>
                      <w:p w14:paraId="574240E4" w14:textId="77777777" w:rsidR="00CC338D" w:rsidRPr="00160A4D" w:rsidRDefault="00CC338D" w:rsidP="00416931">
                        <w:pPr>
                          <w:spacing w:line="259" w:lineRule="auto"/>
                          <w:jc w:val="center"/>
                          <w:rPr>
                            <w:rFonts w:asciiTheme="minorHAnsi" w:eastAsiaTheme="minorHAnsi" w:hAnsiTheme="minorHAnsi" w:cstheme="minorBidi"/>
                            <w:b/>
                            <w:sz w:val="22"/>
                            <w:szCs w:val="22"/>
                          </w:rPr>
                        </w:pPr>
                      </w:p>
                    </w:tc>
                    <w:tc>
                      <w:tcPr>
                        <w:tcW w:w="4050" w:type="dxa"/>
                      </w:tcPr>
                      <w:p w14:paraId="23C05860" w14:textId="77777777" w:rsidR="00CC338D" w:rsidRPr="00160A4D" w:rsidRDefault="00CC338D" w:rsidP="00CC338D">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702D09">
                          <w:rPr>
                            <w:rFonts w:asciiTheme="minorHAnsi" w:eastAsiaTheme="minorHAnsi" w:hAnsiTheme="minorHAnsi" w:cstheme="minorBidi"/>
                            <w:sz w:val="22"/>
                            <w:szCs w:val="22"/>
                          </w:rPr>
                          <w:t>here were systemic issues</w:t>
                        </w:r>
                        <w:r>
                          <w:rPr>
                            <w:rFonts w:asciiTheme="minorHAnsi" w:eastAsiaTheme="minorHAnsi" w:hAnsiTheme="minorHAnsi" w:cstheme="minorBidi"/>
                            <w:sz w:val="22"/>
                            <w:szCs w:val="22"/>
                          </w:rPr>
                          <w:t>.</w:t>
                        </w:r>
                      </w:p>
                    </w:tc>
                    <w:tc>
                      <w:tcPr>
                        <w:tcW w:w="3549" w:type="dxa"/>
                      </w:tcPr>
                      <w:p w14:paraId="250B23C8" w14:textId="77777777" w:rsidR="00CC338D" w:rsidRPr="00160A4D" w:rsidRDefault="00CC338D" w:rsidP="00CC338D">
                        <w:pPr>
                          <w:spacing w:line="259" w:lineRule="auto"/>
                          <w:rPr>
                            <w:rFonts w:asciiTheme="minorHAnsi" w:eastAsiaTheme="minorHAnsi" w:hAnsiTheme="minorHAnsi" w:cstheme="minorBidi"/>
                            <w:sz w:val="22"/>
                            <w:szCs w:val="22"/>
                          </w:rPr>
                        </w:pPr>
                      </w:p>
                    </w:tc>
                  </w:tr>
                </w:tbl>
                <w:p w14:paraId="15259936" w14:textId="77777777" w:rsidR="00291F0E" w:rsidRDefault="00291F0E" w:rsidP="0091713E">
                  <w:pPr>
                    <w:spacing w:line="259" w:lineRule="auto"/>
                    <w:rPr>
                      <w:rFonts w:asciiTheme="minorHAnsi" w:eastAsiaTheme="minorHAnsi" w:hAnsiTheme="minorHAnsi" w:cstheme="minorBidi"/>
                      <w:sz w:val="22"/>
                      <w:szCs w:val="22"/>
                    </w:rPr>
                  </w:pPr>
                </w:p>
                <w:p w14:paraId="1A694BF7" w14:textId="77777777" w:rsidR="00697C6A" w:rsidRDefault="00697C6A" w:rsidP="0091713E">
                  <w:pPr>
                    <w:spacing w:line="259" w:lineRule="auto"/>
                    <w:rPr>
                      <w:rFonts w:ascii="Calibri" w:eastAsia="Calibri" w:hAnsi="Calibri"/>
                      <w:sz w:val="22"/>
                      <w:szCs w:val="22"/>
                    </w:rPr>
                  </w:pPr>
                </w:p>
                <w:p w14:paraId="0945549D" w14:textId="4CAE8CB6" w:rsidR="0091713E" w:rsidRPr="00277C2A" w:rsidRDefault="001138C6" w:rsidP="0091713E">
                  <w:pPr>
                    <w:spacing w:line="259" w:lineRule="auto"/>
                    <w:rPr>
                      <w:rFonts w:asciiTheme="minorHAnsi" w:eastAsiaTheme="minorHAnsi" w:hAnsiTheme="minorHAnsi" w:cstheme="minorBidi"/>
                      <w:sz w:val="22"/>
                      <w:szCs w:val="22"/>
                    </w:rPr>
                  </w:pPr>
                  <w:r>
                    <w:rPr>
                      <w:rFonts w:asciiTheme="minorHAnsi" w:eastAsia="Calibri" w:hAnsiTheme="minorHAnsi"/>
                      <w:sz w:val="22"/>
                      <w:szCs w:val="22"/>
                    </w:rPr>
                    <w:t>Fill in the shaded sections with the number of GER events to complete your analysis:</w:t>
                  </w:r>
                </w:p>
                <w:tbl>
                  <w:tblPr>
                    <w:tblStyle w:val="TableGrid"/>
                    <w:tblW w:w="0" w:type="auto"/>
                    <w:tblLook w:val="04A0" w:firstRow="1" w:lastRow="0" w:firstColumn="1" w:lastColumn="0" w:noHBand="0" w:noVBand="1"/>
                  </w:tblPr>
                  <w:tblGrid>
                    <w:gridCol w:w="625"/>
                    <w:gridCol w:w="7200"/>
                  </w:tblGrid>
                  <w:tr w:rsidR="00E27AB6" w:rsidRPr="00277C2A" w14:paraId="06F399DD" w14:textId="77777777" w:rsidTr="00574BC6">
                    <w:tc>
                      <w:tcPr>
                        <w:tcW w:w="625" w:type="dxa"/>
                        <w:shd w:val="clear" w:color="auto" w:fill="BFBFBF" w:themeFill="background1" w:themeFillShade="BF"/>
                      </w:tcPr>
                      <w:p w14:paraId="463CA5D0" w14:textId="77777777" w:rsidR="00E27AB6" w:rsidRPr="00416931" w:rsidRDefault="00E27AB6" w:rsidP="00E27AB6">
                        <w:pPr>
                          <w:rPr>
                            <w:rFonts w:asciiTheme="minorHAnsi" w:hAnsiTheme="minorHAnsi"/>
                            <w:sz w:val="22"/>
                            <w:szCs w:val="22"/>
                          </w:rPr>
                        </w:pPr>
                      </w:p>
                    </w:tc>
                    <w:tc>
                      <w:tcPr>
                        <w:tcW w:w="7200" w:type="dxa"/>
                      </w:tcPr>
                      <w:p w14:paraId="1FB1E6E5" w14:textId="77777777" w:rsidR="00E27AB6" w:rsidRPr="00416931" w:rsidRDefault="00E27AB6" w:rsidP="00E27AB6">
                        <w:pPr>
                          <w:rPr>
                            <w:rFonts w:asciiTheme="minorHAnsi" w:hAnsiTheme="minorHAnsi"/>
                            <w:sz w:val="22"/>
                            <w:szCs w:val="22"/>
                          </w:rPr>
                        </w:pPr>
                        <w:proofErr w:type="gramStart"/>
                        <w:r w:rsidRPr="00416931">
                          <w:rPr>
                            <w:rFonts w:asciiTheme="minorHAnsi" w:hAnsiTheme="minorHAnsi"/>
                            <w:sz w:val="22"/>
                            <w:szCs w:val="22"/>
                          </w:rPr>
                          <w:t>incidents</w:t>
                        </w:r>
                        <w:proofErr w:type="gramEnd"/>
                        <w:r w:rsidRPr="00416931">
                          <w:rPr>
                            <w:rFonts w:asciiTheme="minorHAnsi" w:hAnsiTheme="minorHAnsi"/>
                            <w:sz w:val="22"/>
                            <w:szCs w:val="22"/>
                          </w:rPr>
                          <w:t xml:space="preserve"> were the result of medication errors.</w:t>
                        </w:r>
                      </w:p>
                    </w:tc>
                  </w:tr>
                  <w:tr w:rsidR="00E27AB6" w:rsidRPr="00277C2A" w14:paraId="6713C467" w14:textId="77777777" w:rsidTr="00574BC6">
                    <w:tc>
                      <w:tcPr>
                        <w:tcW w:w="625" w:type="dxa"/>
                        <w:shd w:val="clear" w:color="auto" w:fill="BFBFBF" w:themeFill="background1" w:themeFillShade="BF"/>
                      </w:tcPr>
                      <w:p w14:paraId="4A626F61" w14:textId="77777777" w:rsidR="00E27AB6" w:rsidRPr="00416931" w:rsidRDefault="00E27AB6" w:rsidP="00E27AB6">
                        <w:pPr>
                          <w:rPr>
                            <w:rFonts w:asciiTheme="minorHAnsi" w:hAnsiTheme="minorHAnsi"/>
                            <w:sz w:val="22"/>
                            <w:szCs w:val="22"/>
                          </w:rPr>
                        </w:pPr>
                      </w:p>
                    </w:tc>
                    <w:tc>
                      <w:tcPr>
                        <w:tcW w:w="7200" w:type="dxa"/>
                      </w:tcPr>
                      <w:p w14:paraId="3D57A9A4" w14:textId="77777777" w:rsidR="00E27AB6" w:rsidRPr="00416931" w:rsidRDefault="00E27AB6" w:rsidP="00E27AB6">
                        <w:pPr>
                          <w:rPr>
                            <w:rFonts w:asciiTheme="minorHAnsi" w:hAnsiTheme="minorHAnsi"/>
                            <w:sz w:val="22"/>
                            <w:szCs w:val="22"/>
                          </w:rPr>
                        </w:pPr>
                        <w:proofErr w:type="gramStart"/>
                        <w:r w:rsidRPr="00416931">
                          <w:rPr>
                            <w:rFonts w:asciiTheme="minorHAnsi" w:hAnsiTheme="minorHAnsi"/>
                            <w:sz w:val="22"/>
                            <w:szCs w:val="22"/>
                          </w:rPr>
                          <w:t>resulted</w:t>
                        </w:r>
                        <w:proofErr w:type="gramEnd"/>
                        <w:r w:rsidRPr="00416931">
                          <w:rPr>
                            <w:rFonts w:asciiTheme="minorHAnsi" w:hAnsiTheme="minorHAnsi"/>
                            <w:sz w:val="22"/>
                            <w:szCs w:val="22"/>
                          </w:rPr>
                          <w:t xml:space="preserve"> in hospitalizations.</w:t>
                        </w:r>
                      </w:p>
                    </w:tc>
                  </w:tr>
                </w:tbl>
                <w:p w14:paraId="43CBBBAA" w14:textId="77777777" w:rsidR="0091713E" w:rsidRDefault="0091713E" w:rsidP="0091713E">
                  <w:pPr>
                    <w:spacing w:line="259" w:lineRule="auto"/>
                    <w:rPr>
                      <w:rFonts w:asciiTheme="minorHAnsi" w:eastAsiaTheme="minorHAnsi" w:hAnsiTheme="minorHAnsi" w:cstheme="minorBidi"/>
                      <w:sz w:val="22"/>
                      <w:szCs w:val="22"/>
                    </w:rPr>
                  </w:pPr>
                </w:p>
                <w:p w14:paraId="79EB3E2C" w14:textId="620CF65E"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22D6A703" w14:textId="4B2EB718" w:rsidR="0091713E" w:rsidRDefault="00DE1ABF" w:rsidP="00DE1ABF">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27738E"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29EDDEBC" w14:textId="77777777" w:rsidTr="00574BC6">
                    <w:tc>
                      <w:tcPr>
                        <w:tcW w:w="8898" w:type="dxa"/>
                        <w:shd w:val="clear" w:color="auto" w:fill="BFBFBF" w:themeFill="background1" w:themeFillShade="BF"/>
                      </w:tcPr>
                      <w:p w14:paraId="650FCB0F" w14:textId="77777777" w:rsidR="002E2501" w:rsidRDefault="002E2501" w:rsidP="002E2501">
                        <w:pPr>
                          <w:spacing w:line="259" w:lineRule="auto"/>
                          <w:rPr>
                            <w:rFonts w:asciiTheme="minorHAnsi" w:eastAsiaTheme="minorHAnsi" w:hAnsiTheme="minorHAnsi" w:cstheme="minorBidi"/>
                            <w:sz w:val="22"/>
                            <w:szCs w:val="22"/>
                          </w:rPr>
                        </w:pPr>
                      </w:p>
                    </w:tc>
                  </w:tr>
                </w:tbl>
                <w:p w14:paraId="50BD20E2" w14:textId="77777777" w:rsidR="002E2501" w:rsidRDefault="002E2501" w:rsidP="00DE1ABF">
                  <w:pPr>
                    <w:spacing w:line="259" w:lineRule="auto"/>
                    <w:rPr>
                      <w:rFonts w:asciiTheme="minorHAnsi" w:eastAsiaTheme="minorHAnsi" w:hAnsiTheme="minorHAnsi" w:cstheme="minorBidi"/>
                      <w:sz w:val="22"/>
                      <w:szCs w:val="22"/>
                    </w:rPr>
                  </w:pPr>
                </w:p>
              </w:tc>
            </w:tr>
          </w:tbl>
          <w:p w14:paraId="5154747F" w14:textId="77777777" w:rsidR="00DC50E1" w:rsidRDefault="00DC50E1" w:rsidP="00DC50E1">
            <w:pPr>
              <w:spacing w:line="259" w:lineRule="auto"/>
              <w:rPr>
                <w:rFonts w:asciiTheme="minorHAnsi" w:eastAsiaTheme="minorHAnsi" w:hAnsiTheme="minorHAnsi" w:cstheme="minorBidi"/>
                <w:sz w:val="22"/>
                <w:szCs w:val="22"/>
              </w:rPr>
            </w:pPr>
          </w:p>
          <w:p w14:paraId="300603BB" w14:textId="77777777" w:rsidR="001C0A76" w:rsidRDefault="001C0A76" w:rsidP="00DC50E1">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7A276578" w14:textId="77777777" w:rsidTr="0091713E">
              <w:tc>
                <w:tcPr>
                  <w:tcW w:w="9124" w:type="dxa"/>
                </w:tcPr>
                <w:p w14:paraId="71C9F45F" w14:textId="77777777" w:rsidR="0091713E" w:rsidRDefault="0091713E"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w:t>
                  </w:r>
                  <w:r w:rsidR="00F15C26">
                    <w:rPr>
                      <w:rFonts w:asciiTheme="minorHAnsi" w:eastAsiaTheme="minorHAnsi" w:hAnsiTheme="minorHAnsi" w:cstheme="minorBidi"/>
                      <w:sz w:val="22"/>
                      <w:szCs w:val="22"/>
                    </w:rPr>
                    <w:t xml:space="preserve"> </w:t>
                  </w:r>
                  <w:r w:rsidR="005D1C99" w:rsidRPr="005D1C99">
                    <w:rPr>
                      <w:rFonts w:asciiTheme="minorHAnsi" w:eastAsiaTheme="minorHAnsi" w:hAnsiTheme="minorHAnsi" w:cstheme="minorBidi"/>
                      <w:sz w:val="22"/>
                      <w:szCs w:val="22"/>
                    </w:rPr>
                    <w:t>List any GER incidents not previously listed above. Include totals and any additional analysis.  These need to be addressed in action plans since high notification was used for incidents not listed in the GER Instruction Guide Reportable Incident List.</w:t>
                  </w:r>
                </w:p>
                <w:p w14:paraId="6BB0DFBD" w14:textId="574810E8" w:rsidR="0091713E" w:rsidRDefault="000C29D2" w:rsidP="0091713E">
                  <w:pPr>
                    <w:spacing w:line="259" w:lineRule="auto"/>
                    <w:rPr>
                      <w:rFonts w:asciiTheme="minorHAnsi" w:eastAsiaTheme="minorHAnsi" w:hAnsiTheme="minorHAnsi" w:cstheme="minorBidi"/>
                      <w:b/>
                      <w:sz w:val="22"/>
                      <w:szCs w:val="22"/>
                    </w:rPr>
                  </w:pPr>
                  <w:r w:rsidRPr="000C29D2">
                    <w:rPr>
                      <w:rFonts w:asciiTheme="minorHAnsi" w:eastAsiaTheme="minorHAnsi" w:hAnsiTheme="minorHAnsi" w:cstheme="minorBidi"/>
                      <w:b/>
                      <w:sz w:val="22"/>
                      <w:szCs w:val="22"/>
                    </w:rPr>
                    <w:t>Analysis:</w:t>
                  </w:r>
                </w:p>
                <w:p w14:paraId="57FAFD8E" w14:textId="77777777" w:rsidR="00697C6A" w:rsidRDefault="00697C6A" w:rsidP="0091713E">
                  <w:pPr>
                    <w:spacing w:line="259" w:lineRule="auto"/>
                    <w:rPr>
                      <w:rFonts w:asciiTheme="minorHAnsi" w:eastAsiaTheme="minorHAnsi" w:hAnsiTheme="minorHAnsi" w:cstheme="minorBidi"/>
                      <w:b/>
                      <w:sz w:val="22"/>
                      <w:szCs w:val="22"/>
                      <w:u w:val="single"/>
                    </w:rPr>
                  </w:pPr>
                </w:p>
                <w:p w14:paraId="027FB0E4" w14:textId="768F979A" w:rsidR="00DC5B63" w:rsidRPr="00277C2A" w:rsidRDefault="00086132" w:rsidP="0091713E">
                  <w:pPr>
                    <w:spacing w:line="259" w:lineRule="auto"/>
                    <w:rPr>
                      <w:rFonts w:asciiTheme="minorHAnsi" w:eastAsiaTheme="minorHAnsi" w:hAnsiTheme="minorHAnsi" w:cstheme="minorBidi"/>
                      <w:sz w:val="22"/>
                      <w:szCs w:val="22"/>
                    </w:rPr>
                  </w:pPr>
                  <w:r w:rsidRPr="00277C2A">
                    <w:rPr>
                      <w:rFonts w:asciiTheme="minorHAnsi" w:eastAsiaTheme="minorHAnsi" w:hAnsiTheme="minorHAnsi" w:cstheme="minorBidi"/>
                      <w:sz w:val="22"/>
                      <w:szCs w:val="22"/>
                    </w:rPr>
                    <w:t xml:space="preserve"> </w:t>
                  </w:r>
                  <w:r w:rsidR="001138C6">
                    <w:rPr>
                      <w:rFonts w:asciiTheme="minorHAnsi" w:eastAsia="Calibri" w:hAnsiTheme="minorHAnsi"/>
                      <w:sz w:val="22"/>
                      <w:szCs w:val="22"/>
                    </w:rPr>
                    <w:t>Fill in the shaded sections with the number of GER events to complete your analysis:</w:t>
                  </w:r>
                </w:p>
                <w:tbl>
                  <w:tblPr>
                    <w:tblStyle w:val="TableGrid"/>
                    <w:tblW w:w="0" w:type="auto"/>
                    <w:tblLook w:val="04A0" w:firstRow="1" w:lastRow="0" w:firstColumn="1" w:lastColumn="0" w:noHBand="0" w:noVBand="1"/>
                  </w:tblPr>
                  <w:tblGrid>
                    <w:gridCol w:w="399"/>
                    <w:gridCol w:w="2970"/>
                    <w:gridCol w:w="1620"/>
                    <w:gridCol w:w="3641"/>
                  </w:tblGrid>
                  <w:tr w:rsidR="00DC5B63" w:rsidRPr="00277C2A" w14:paraId="0C5E98AE" w14:textId="77777777" w:rsidTr="00053A61">
                    <w:tc>
                      <w:tcPr>
                        <w:tcW w:w="399" w:type="dxa"/>
                        <w:shd w:val="clear" w:color="auto" w:fill="BFBFBF" w:themeFill="background1" w:themeFillShade="BF"/>
                      </w:tcPr>
                      <w:p w14:paraId="77B1C084" w14:textId="77777777" w:rsidR="00DC5B63" w:rsidRPr="00416931" w:rsidRDefault="00DC5B63" w:rsidP="00DC5B63">
                        <w:pPr>
                          <w:rPr>
                            <w:rFonts w:asciiTheme="minorHAnsi" w:hAnsiTheme="minorHAnsi"/>
                            <w:sz w:val="22"/>
                            <w:szCs w:val="22"/>
                          </w:rPr>
                        </w:pPr>
                      </w:p>
                    </w:tc>
                    <w:tc>
                      <w:tcPr>
                        <w:tcW w:w="2970" w:type="dxa"/>
                      </w:tcPr>
                      <w:p w14:paraId="79336FCE" w14:textId="77777777" w:rsidR="00DC5B63" w:rsidRPr="00416931" w:rsidRDefault="00DC5B63" w:rsidP="00DC5B63">
                        <w:pPr>
                          <w:rPr>
                            <w:rFonts w:asciiTheme="minorHAnsi" w:hAnsiTheme="minorHAnsi"/>
                            <w:sz w:val="22"/>
                            <w:szCs w:val="22"/>
                          </w:rPr>
                        </w:pPr>
                        <w:r w:rsidRPr="00416931">
                          <w:rPr>
                            <w:rFonts w:asciiTheme="minorHAnsi" w:hAnsiTheme="minorHAnsi"/>
                            <w:sz w:val="22"/>
                            <w:szCs w:val="22"/>
                          </w:rPr>
                          <w:t>incidents were reported in the</w:t>
                        </w:r>
                      </w:p>
                    </w:tc>
                    <w:tc>
                      <w:tcPr>
                        <w:tcW w:w="1620" w:type="dxa"/>
                        <w:shd w:val="clear" w:color="auto" w:fill="BFBFBF" w:themeFill="background1" w:themeFillShade="BF"/>
                      </w:tcPr>
                      <w:p w14:paraId="45551950" w14:textId="77777777" w:rsidR="00DC5B63" w:rsidRPr="00416931" w:rsidRDefault="00DC5B63" w:rsidP="00DC5B63">
                        <w:pPr>
                          <w:rPr>
                            <w:rFonts w:asciiTheme="minorHAnsi" w:hAnsiTheme="minorHAnsi"/>
                            <w:sz w:val="22"/>
                            <w:szCs w:val="22"/>
                          </w:rPr>
                        </w:pPr>
                      </w:p>
                    </w:tc>
                    <w:tc>
                      <w:tcPr>
                        <w:tcW w:w="3641" w:type="dxa"/>
                      </w:tcPr>
                      <w:p w14:paraId="6CB8E60E" w14:textId="77777777" w:rsidR="00DC5B63" w:rsidRPr="00416931" w:rsidRDefault="00DC5B63" w:rsidP="00DC5B63">
                        <w:pPr>
                          <w:rPr>
                            <w:rFonts w:asciiTheme="minorHAnsi" w:hAnsiTheme="minorHAnsi"/>
                            <w:sz w:val="22"/>
                            <w:szCs w:val="22"/>
                          </w:rPr>
                        </w:pPr>
                        <w:proofErr w:type="spellStart"/>
                        <w:r w:rsidRPr="00416931">
                          <w:rPr>
                            <w:rFonts w:asciiTheme="minorHAnsi" w:hAnsiTheme="minorHAnsi"/>
                            <w:sz w:val="22"/>
                            <w:szCs w:val="22"/>
                          </w:rPr>
                          <w:t>Therap</w:t>
                        </w:r>
                        <w:proofErr w:type="spellEnd"/>
                        <w:r w:rsidRPr="00416931">
                          <w:rPr>
                            <w:rFonts w:asciiTheme="minorHAnsi" w:hAnsiTheme="minorHAnsi"/>
                            <w:sz w:val="22"/>
                            <w:szCs w:val="22"/>
                          </w:rPr>
                          <w:t xml:space="preserve"> category. (Repeat as needed)  </w:t>
                        </w:r>
                      </w:p>
                    </w:tc>
                  </w:tr>
                  <w:tr w:rsidR="004230E5" w:rsidRPr="00277C2A" w14:paraId="2C3E35C2" w14:textId="77777777" w:rsidTr="00053A61">
                    <w:tc>
                      <w:tcPr>
                        <w:tcW w:w="399" w:type="dxa"/>
                        <w:shd w:val="clear" w:color="auto" w:fill="BFBFBF" w:themeFill="background1" w:themeFillShade="BF"/>
                      </w:tcPr>
                      <w:p w14:paraId="24140CC6" w14:textId="77777777" w:rsidR="004230E5" w:rsidRPr="00416931" w:rsidRDefault="004230E5" w:rsidP="004230E5">
                        <w:pPr>
                          <w:rPr>
                            <w:rFonts w:asciiTheme="minorHAnsi" w:hAnsiTheme="minorHAnsi"/>
                            <w:sz w:val="22"/>
                            <w:szCs w:val="22"/>
                          </w:rPr>
                        </w:pPr>
                      </w:p>
                    </w:tc>
                    <w:tc>
                      <w:tcPr>
                        <w:tcW w:w="2970" w:type="dxa"/>
                      </w:tcPr>
                      <w:p w14:paraId="303ADF4C" w14:textId="3E85983A" w:rsidR="004230E5" w:rsidRPr="00416931" w:rsidRDefault="004230E5" w:rsidP="004230E5">
                        <w:pPr>
                          <w:rPr>
                            <w:rFonts w:asciiTheme="minorHAnsi" w:hAnsiTheme="minorHAnsi"/>
                            <w:sz w:val="22"/>
                            <w:szCs w:val="22"/>
                          </w:rPr>
                        </w:pPr>
                        <w:r w:rsidRPr="00160A4D">
                          <w:rPr>
                            <w:rFonts w:asciiTheme="minorHAnsi" w:hAnsiTheme="minorHAnsi"/>
                            <w:sz w:val="22"/>
                            <w:szCs w:val="22"/>
                          </w:rPr>
                          <w:t>incidents were reported in the</w:t>
                        </w:r>
                      </w:p>
                    </w:tc>
                    <w:tc>
                      <w:tcPr>
                        <w:tcW w:w="1620" w:type="dxa"/>
                        <w:shd w:val="clear" w:color="auto" w:fill="BFBFBF" w:themeFill="background1" w:themeFillShade="BF"/>
                      </w:tcPr>
                      <w:p w14:paraId="5D953881" w14:textId="77777777" w:rsidR="004230E5" w:rsidRPr="00416931" w:rsidRDefault="004230E5" w:rsidP="004230E5">
                        <w:pPr>
                          <w:rPr>
                            <w:rFonts w:asciiTheme="minorHAnsi" w:hAnsiTheme="minorHAnsi"/>
                            <w:sz w:val="22"/>
                            <w:szCs w:val="22"/>
                          </w:rPr>
                        </w:pPr>
                      </w:p>
                    </w:tc>
                    <w:tc>
                      <w:tcPr>
                        <w:tcW w:w="3641" w:type="dxa"/>
                      </w:tcPr>
                      <w:p w14:paraId="40A59B28" w14:textId="262DCCBA" w:rsidR="004230E5" w:rsidRPr="00416931" w:rsidRDefault="004230E5" w:rsidP="004230E5">
                        <w:pPr>
                          <w:rPr>
                            <w:rFonts w:asciiTheme="minorHAnsi" w:hAnsiTheme="minorHAnsi"/>
                            <w:sz w:val="22"/>
                            <w:szCs w:val="22"/>
                          </w:rPr>
                        </w:pPr>
                        <w:proofErr w:type="spellStart"/>
                        <w:r w:rsidRPr="00160A4D">
                          <w:rPr>
                            <w:rFonts w:asciiTheme="minorHAnsi" w:hAnsiTheme="minorHAnsi"/>
                            <w:sz w:val="22"/>
                            <w:szCs w:val="22"/>
                          </w:rPr>
                          <w:t>Therap</w:t>
                        </w:r>
                        <w:proofErr w:type="spellEnd"/>
                        <w:r w:rsidRPr="00160A4D">
                          <w:rPr>
                            <w:rFonts w:asciiTheme="minorHAnsi" w:hAnsiTheme="minorHAnsi"/>
                            <w:sz w:val="22"/>
                            <w:szCs w:val="22"/>
                          </w:rPr>
                          <w:t xml:space="preserve"> category. (Repeat as needed)  </w:t>
                        </w:r>
                      </w:p>
                    </w:tc>
                  </w:tr>
                  <w:tr w:rsidR="004230E5" w:rsidRPr="00277C2A" w14:paraId="261459FE" w14:textId="77777777" w:rsidTr="00053A61">
                    <w:tc>
                      <w:tcPr>
                        <w:tcW w:w="399" w:type="dxa"/>
                        <w:shd w:val="clear" w:color="auto" w:fill="BFBFBF" w:themeFill="background1" w:themeFillShade="BF"/>
                      </w:tcPr>
                      <w:p w14:paraId="69A1205A" w14:textId="77777777" w:rsidR="004230E5" w:rsidRPr="00416931" w:rsidRDefault="004230E5" w:rsidP="004230E5">
                        <w:pPr>
                          <w:rPr>
                            <w:rFonts w:asciiTheme="minorHAnsi" w:hAnsiTheme="minorHAnsi"/>
                            <w:sz w:val="22"/>
                            <w:szCs w:val="22"/>
                          </w:rPr>
                        </w:pPr>
                      </w:p>
                    </w:tc>
                    <w:tc>
                      <w:tcPr>
                        <w:tcW w:w="2970" w:type="dxa"/>
                      </w:tcPr>
                      <w:p w14:paraId="65630478" w14:textId="2ADDFFEF" w:rsidR="004230E5" w:rsidRPr="00416931" w:rsidRDefault="004230E5" w:rsidP="004230E5">
                        <w:pPr>
                          <w:rPr>
                            <w:rFonts w:asciiTheme="minorHAnsi" w:hAnsiTheme="minorHAnsi"/>
                            <w:sz w:val="22"/>
                            <w:szCs w:val="22"/>
                          </w:rPr>
                        </w:pPr>
                        <w:r w:rsidRPr="00160A4D">
                          <w:rPr>
                            <w:rFonts w:asciiTheme="minorHAnsi" w:hAnsiTheme="minorHAnsi"/>
                            <w:sz w:val="22"/>
                            <w:szCs w:val="22"/>
                          </w:rPr>
                          <w:t>incidents were reported in the</w:t>
                        </w:r>
                      </w:p>
                    </w:tc>
                    <w:tc>
                      <w:tcPr>
                        <w:tcW w:w="1620" w:type="dxa"/>
                        <w:shd w:val="clear" w:color="auto" w:fill="BFBFBF" w:themeFill="background1" w:themeFillShade="BF"/>
                      </w:tcPr>
                      <w:p w14:paraId="22AF5F64" w14:textId="77777777" w:rsidR="004230E5" w:rsidRPr="00416931" w:rsidRDefault="004230E5" w:rsidP="004230E5">
                        <w:pPr>
                          <w:rPr>
                            <w:rFonts w:asciiTheme="minorHAnsi" w:hAnsiTheme="minorHAnsi"/>
                            <w:sz w:val="22"/>
                            <w:szCs w:val="22"/>
                          </w:rPr>
                        </w:pPr>
                      </w:p>
                    </w:tc>
                    <w:tc>
                      <w:tcPr>
                        <w:tcW w:w="3641" w:type="dxa"/>
                      </w:tcPr>
                      <w:p w14:paraId="3CEB331B" w14:textId="21B04D4A" w:rsidR="004230E5" w:rsidRPr="00416931" w:rsidRDefault="004230E5" w:rsidP="004230E5">
                        <w:pPr>
                          <w:rPr>
                            <w:rFonts w:asciiTheme="minorHAnsi" w:hAnsiTheme="minorHAnsi"/>
                            <w:sz w:val="22"/>
                            <w:szCs w:val="22"/>
                          </w:rPr>
                        </w:pPr>
                        <w:proofErr w:type="spellStart"/>
                        <w:r w:rsidRPr="00160A4D">
                          <w:rPr>
                            <w:rFonts w:asciiTheme="minorHAnsi" w:hAnsiTheme="minorHAnsi"/>
                            <w:sz w:val="22"/>
                            <w:szCs w:val="22"/>
                          </w:rPr>
                          <w:t>Therap</w:t>
                        </w:r>
                        <w:proofErr w:type="spellEnd"/>
                        <w:r w:rsidRPr="00160A4D">
                          <w:rPr>
                            <w:rFonts w:asciiTheme="minorHAnsi" w:hAnsiTheme="minorHAnsi"/>
                            <w:sz w:val="22"/>
                            <w:szCs w:val="22"/>
                          </w:rPr>
                          <w:t xml:space="preserve"> category. (Repeat as needed)  </w:t>
                        </w:r>
                      </w:p>
                    </w:tc>
                  </w:tr>
                </w:tbl>
                <w:p w14:paraId="1B9776CC" w14:textId="3CCF9479" w:rsidR="00086132" w:rsidRPr="00086132" w:rsidRDefault="00086132" w:rsidP="0091713E">
                  <w:pPr>
                    <w:spacing w:line="259" w:lineRule="auto"/>
                    <w:rPr>
                      <w:rFonts w:asciiTheme="minorHAnsi" w:eastAsiaTheme="minorHAnsi" w:hAnsiTheme="minorHAnsi" w:cstheme="minorBidi"/>
                      <w:sz w:val="22"/>
                      <w:szCs w:val="22"/>
                    </w:rPr>
                  </w:pPr>
                  <w:r w:rsidRPr="00086132">
                    <w:rPr>
                      <w:rFonts w:asciiTheme="minorHAnsi" w:eastAsiaTheme="minorHAnsi" w:hAnsiTheme="minorHAnsi" w:cstheme="minorBidi"/>
                      <w:sz w:val="22"/>
                      <w:szCs w:val="22"/>
                    </w:rPr>
                    <w:t xml:space="preserve">       </w:t>
                  </w:r>
                </w:p>
                <w:p w14:paraId="1CB53845" w14:textId="66077CE1"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2586956F" w14:textId="11C35325" w:rsidR="00B95915" w:rsidRDefault="00DE1ABF" w:rsidP="00DE1ABF">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27738E"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780A0377" w14:textId="77777777" w:rsidTr="00574BC6">
                    <w:tc>
                      <w:tcPr>
                        <w:tcW w:w="8898" w:type="dxa"/>
                        <w:shd w:val="clear" w:color="auto" w:fill="BFBFBF" w:themeFill="background1" w:themeFillShade="BF"/>
                      </w:tcPr>
                      <w:p w14:paraId="65D002D8" w14:textId="77777777" w:rsidR="002E2501" w:rsidRDefault="002E2501" w:rsidP="002E2501">
                        <w:pPr>
                          <w:spacing w:line="259" w:lineRule="auto"/>
                          <w:rPr>
                            <w:rFonts w:asciiTheme="minorHAnsi" w:eastAsiaTheme="minorHAnsi" w:hAnsiTheme="minorHAnsi" w:cstheme="minorBidi"/>
                            <w:sz w:val="22"/>
                            <w:szCs w:val="22"/>
                          </w:rPr>
                        </w:pPr>
                      </w:p>
                    </w:tc>
                  </w:tr>
                </w:tbl>
                <w:p w14:paraId="6F3C5F78" w14:textId="77777777" w:rsidR="002E2501" w:rsidRDefault="002E2501" w:rsidP="00DE1ABF">
                  <w:pPr>
                    <w:spacing w:line="259" w:lineRule="auto"/>
                    <w:rPr>
                      <w:rFonts w:asciiTheme="minorHAnsi" w:eastAsiaTheme="minorHAnsi" w:hAnsiTheme="minorHAnsi" w:cstheme="minorBidi"/>
                      <w:sz w:val="22"/>
                      <w:szCs w:val="22"/>
                    </w:rPr>
                  </w:pPr>
                </w:p>
              </w:tc>
            </w:tr>
          </w:tbl>
          <w:p w14:paraId="546C9591" w14:textId="77777777" w:rsidR="00DC50E1" w:rsidRDefault="00DC50E1" w:rsidP="00DC50E1">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4A173B31" w14:textId="77777777" w:rsidTr="0091713E">
              <w:tc>
                <w:tcPr>
                  <w:tcW w:w="9124" w:type="dxa"/>
                </w:tcPr>
                <w:p w14:paraId="64B2C7F2" w14:textId="77777777" w:rsidR="0091713E" w:rsidRDefault="0091713E"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w:t>
                  </w:r>
                  <w:r w:rsidR="00F15C26">
                    <w:rPr>
                      <w:rFonts w:asciiTheme="minorHAnsi" w:eastAsiaTheme="minorHAnsi" w:hAnsiTheme="minorHAnsi" w:cstheme="minorBidi"/>
                      <w:sz w:val="22"/>
                      <w:szCs w:val="22"/>
                    </w:rPr>
                    <w:t xml:space="preserve"> </w:t>
                  </w:r>
                  <w:r w:rsidRPr="005F7338">
                    <w:rPr>
                      <w:rFonts w:asciiTheme="minorHAnsi" w:eastAsiaTheme="minorHAnsi" w:hAnsiTheme="minorHAnsi" w:cstheme="minorBidi"/>
                      <w:sz w:val="22"/>
                      <w:szCs w:val="22"/>
                    </w:rPr>
                    <w:t>There were</w:t>
                  </w:r>
                  <w:r w:rsidR="0027738E" w:rsidRPr="00D97760">
                    <w:rPr>
                      <w:rFonts w:asciiTheme="minorHAnsi" w:eastAsiaTheme="minorHAnsi" w:hAnsiTheme="minorHAnsi" w:cstheme="minorBidi"/>
                      <w:sz w:val="22"/>
                      <w:szCs w:val="22"/>
                      <w:shd w:val="clear" w:color="auto" w:fill="BFBFBF" w:themeFill="background1" w:themeFillShade="BF"/>
                    </w:rPr>
                    <w:t xml:space="preserve"> </w:t>
                  </w:r>
                  <w:sdt>
                    <w:sdtPr>
                      <w:rPr>
                        <w:rFonts w:asciiTheme="minorHAnsi" w:eastAsiaTheme="minorHAnsi" w:hAnsiTheme="minorHAnsi" w:cstheme="minorBidi"/>
                        <w:sz w:val="22"/>
                        <w:szCs w:val="22"/>
                        <w:shd w:val="clear" w:color="auto" w:fill="BFBFBF" w:themeFill="background1" w:themeFillShade="BF"/>
                      </w:rPr>
                      <w:id w:val="873501617"/>
                      <w:placeholder>
                        <w:docPart w:val="461C279E2FE04CC3ACEF49DEDC8BF363"/>
                      </w:placeholder>
                      <w:comboBox>
                        <w:listItem w:value="Choose an item."/>
                      </w:comboBox>
                    </w:sdtPr>
                    <w:sdtEndPr/>
                    <w:sdtContent>
                      <w:r w:rsidR="00261297">
                        <w:rPr>
                          <w:rFonts w:asciiTheme="minorHAnsi" w:eastAsiaTheme="minorHAnsi" w:hAnsiTheme="minorHAnsi" w:cstheme="minorBidi"/>
                          <w:sz w:val="22"/>
                          <w:szCs w:val="22"/>
                          <w:shd w:val="clear" w:color="auto" w:fill="BFBFBF" w:themeFill="background1" w:themeFillShade="BF"/>
                        </w:rPr>
                        <w:t xml:space="preserve">                    </w:t>
                      </w:r>
                    </w:sdtContent>
                  </w:sdt>
                  <w:r w:rsidR="0027738E" w:rsidRPr="00667EB7">
                    <w:rPr>
                      <w:rFonts w:asciiTheme="minorHAnsi" w:eastAsiaTheme="minorHAnsi" w:hAnsiTheme="minorHAnsi" w:cstheme="minorBidi"/>
                      <w:sz w:val="22"/>
                      <w:szCs w:val="22"/>
                    </w:rPr>
                    <w:t xml:space="preserve"> </w:t>
                  </w:r>
                  <w:r w:rsidR="007A4336" w:rsidRPr="007A4336">
                    <w:rPr>
                      <w:rFonts w:asciiTheme="minorHAnsi" w:eastAsiaTheme="minorHAnsi" w:hAnsiTheme="minorHAnsi" w:cstheme="minorBidi"/>
                      <w:sz w:val="22"/>
                      <w:szCs w:val="22"/>
                    </w:rPr>
                    <w:t>participant</w:t>
                  </w:r>
                  <w:r>
                    <w:rPr>
                      <w:rFonts w:asciiTheme="minorHAnsi" w:eastAsiaTheme="minorHAnsi" w:hAnsiTheme="minorHAnsi" w:cstheme="minorBidi"/>
                      <w:sz w:val="22"/>
                      <w:szCs w:val="22"/>
                    </w:rPr>
                    <w:t>s with more than 4</w:t>
                  </w:r>
                  <w:r w:rsidRPr="005F7338">
                    <w:rPr>
                      <w:rFonts w:asciiTheme="minorHAnsi" w:eastAsiaTheme="minorHAnsi" w:hAnsiTheme="minorHAnsi" w:cstheme="minorBidi"/>
                      <w:sz w:val="22"/>
                      <w:szCs w:val="22"/>
                    </w:rPr>
                    <w:t xml:space="preserve"> high GER</w:t>
                  </w:r>
                  <w:r>
                    <w:rPr>
                      <w:rFonts w:asciiTheme="minorHAnsi" w:eastAsiaTheme="minorHAnsi" w:hAnsiTheme="minorHAnsi" w:cstheme="minorBidi"/>
                      <w:sz w:val="22"/>
                      <w:szCs w:val="22"/>
                    </w:rPr>
                    <w:t>s</w:t>
                  </w:r>
                  <w:r w:rsidRPr="005F7338">
                    <w:rPr>
                      <w:rFonts w:asciiTheme="minorHAnsi" w:eastAsiaTheme="minorHAnsi" w:hAnsiTheme="minorHAnsi" w:cstheme="minorBidi"/>
                      <w:sz w:val="22"/>
                      <w:szCs w:val="22"/>
                    </w:rPr>
                    <w:t>.</w:t>
                  </w:r>
                </w:p>
                <w:p w14:paraId="39AD7AD0" w14:textId="43D59832" w:rsidR="0091713E" w:rsidRDefault="000C29D2" w:rsidP="0091713E">
                  <w:pPr>
                    <w:spacing w:line="259" w:lineRule="auto"/>
                    <w:rPr>
                      <w:rFonts w:asciiTheme="minorHAnsi" w:eastAsiaTheme="minorHAnsi" w:hAnsiTheme="minorHAnsi" w:cstheme="minorBidi"/>
                      <w:b/>
                      <w:sz w:val="22"/>
                      <w:szCs w:val="22"/>
                      <w:u w:val="single"/>
                    </w:rPr>
                  </w:pPr>
                  <w:r w:rsidRPr="000C29D2">
                    <w:rPr>
                      <w:rFonts w:asciiTheme="minorHAnsi" w:eastAsiaTheme="minorHAnsi" w:hAnsiTheme="minorHAnsi" w:cstheme="minorBidi"/>
                      <w:b/>
                      <w:sz w:val="22"/>
                      <w:szCs w:val="22"/>
                    </w:rPr>
                    <w:t>Analysis:</w:t>
                  </w:r>
                </w:p>
                <w:p w14:paraId="4F4D469E" w14:textId="77777777" w:rsidR="00DE1ABF" w:rsidRDefault="00DE1ABF" w:rsidP="0091713E">
                  <w:pPr>
                    <w:spacing w:line="259" w:lineRule="auto"/>
                    <w:rPr>
                      <w:rFonts w:asciiTheme="minorHAnsi" w:eastAsiaTheme="minorHAnsi" w:hAnsiTheme="minorHAnsi" w:cstheme="minorBidi"/>
                      <w:b/>
                      <w:sz w:val="22"/>
                      <w:szCs w:val="22"/>
                      <w:u w:val="single"/>
                    </w:rPr>
                  </w:pPr>
                </w:p>
                <w:p w14:paraId="629AF90F" w14:textId="6AADBA85"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3333D4C2" w14:textId="54F60ACF" w:rsidR="00B95915" w:rsidRDefault="00DE1ABF" w:rsidP="00DE1ABF">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27738E"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53FB75EB" w14:textId="77777777" w:rsidTr="00574BC6">
                    <w:tc>
                      <w:tcPr>
                        <w:tcW w:w="8898" w:type="dxa"/>
                        <w:shd w:val="clear" w:color="auto" w:fill="BFBFBF" w:themeFill="background1" w:themeFillShade="BF"/>
                      </w:tcPr>
                      <w:p w14:paraId="5677FB95" w14:textId="77777777" w:rsidR="002E2501" w:rsidRDefault="002E2501" w:rsidP="002E2501">
                        <w:pPr>
                          <w:spacing w:line="259" w:lineRule="auto"/>
                          <w:rPr>
                            <w:rFonts w:asciiTheme="minorHAnsi" w:eastAsiaTheme="minorHAnsi" w:hAnsiTheme="minorHAnsi" w:cstheme="minorBidi"/>
                            <w:sz w:val="22"/>
                            <w:szCs w:val="22"/>
                          </w:rPr>
                        </w:pPr>
                      </w:p>
                    </w:tc>
                  </w:tr>
                </w:tbl>
                <w:p w14:paraId="6E51903C" w14:textId="77777777" w:rsidR="002E2501" w:rsidRDefault="002E2501" w:rsidP="00DE1ABF">
                  <w:pPr>
                    <w:spacing w:line="259" w:lineRule="auto"/>
                    <w:rPr>
                      <w:rFonts w:asciiTheme="minorHAnsi" w:eastAsiaTheme="minorHAnsi" w:hAnsiTheme="minorHAnsi" w:cstheme="minorBidi"/>
                      <w:sz w:val="22"/>
                      <w:szCs w:val="22"/>
                    </w:rPr>
                  </w:pPr>
                </w:p>
              </w:tc>
            </w:tr>
          </w:tbl>
          <w:p w14:paraId="7846A821" w14:textId="77777777" w:rsidR="00DC50E1" w:rsidRDefault="00DC50E1" w:rsidP="00DC50E1">
            <w:pPr>
              <w:spacing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124"/>
            </w:tblGrid>
            <w:tr w:rsidR="0091713E" w14:paraId="36B9DFE2" w14:textId="77777777" w:rsidTr="0091713E">
              <w:tc>
                <w:tcPr>
                  <w:tcW w:w="9124" w:type="dxa"/>
                </w:tcPr>
                <w:p w14:paraId="49ACF851" w14:textId="77777777" w:rsidR="0091713E" w:rsidRDefault="0091713E" w:rsidP="0091713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00F15C26">
                    <w:rPr>
                      <w:rFonts w:asciiTheme="minorHAnsi" w:eastAsiaTheme="minorHAnsi" w:hAnsiTheme="minorHAnsi" w:cstheme="minorBidi"/>
                      <w:sz w:val="22"/>
                      <w:szCs w:val="22"/>
                    </w:rPr>
                    <w:t xml:space="preserve"> </w:t>
                  </w:r>
                  <w:r w:rsidR="007A4336" w:rsidRPr="007A4336">
                    <w:rPr>
                      <w:rFonts w:asciiTheme="minorHAnsi" w:eastAsiaTheme="minorHAnsi" w:hAnsiTheme="minorHAnsi" w:cstheme="minorBidi"/>
                      <w:sz w:val="22"/>
                      <w:szCs w:val="22"/>
                    </w:rPr>
                    <w:t>Participant</w:t>
                  </w:r>
                  <w:r>
                    <w:rPr>
                      <w:rFonts w:asciiTheme="minorHAnsi" w:eastAsiaTheme="minorHAnsi" w:hAnsiTheme="minorHAnsi" w:cstheme="minorBidi"/>
                      <w:sz w:val="22"/>
                      <w:szCs w:val="22"/>
                    </w:rPr>
                    <w:t xml:space="preserve"> trends included…</w:t>
                  </w:r>
                  <w:r w:rsidR="00212BEF">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shd w:val="clear" w:color="auto" w:fill="BFBFBF" w:themeFill="background1" w:themeFillShade="BF"/>
                      </w:rPr>
                      <w:id w:val="1933084587"/>
                      <w:placeholder>
                        <w:docPart w:val="AE672E439B77445D9A30884834DC3FEF"/>
                      </w:placeholder>
                      <w:comboBox>
                        <w:listItem w:value="Choose an item."/>
                      </w:comboBox>
                    </w:sdtPr>
                    <w:sdtEndPr/>
                    <w:sdtContent>
                      <w:r w:rsidR="00261297">
                        <w:rPr>
                          <w:rFonts w:asciiTheme="minorHAnsi" w:eastAsiaTheme="minorHAnsi" w:hAnsiTheme="minorHAnsi" w:cstheme="minorBidi"/>
                          <w:sz w:val="22"/>
                          <w:szCs w:val="22"/>
                          <w:shd w:val="clear" w:color="auto" w:fill="BFBFBF" w:themeFill="background1" w:themeFillShade="BF"/>
                        </w:rPr>
                        <w:t xml:space="preserve">                    </w:t>
                      </w:r>
                    </w:sdtContent>
                  </w:sdt>
                </w:p>
                <w:p w14:paraId="0BBF1EDC" w14:textId="2C0CB63F" w:rsidR="0091713E" w:rsidRDefault="000C29D2" w:rsidP="0091713E">
                  <w:pPr>
                    <w:spacing w:line="259" w:lineRule="auto"/>
                    <w:rPr>
                      <w:rFonts w:asciiTheme="minorHAnsi" w:eastAsiaTheme="minorHAnsi" w:hAnsiTheme="minorHAnsi" w:cstheme="minorBidi"/>
                      <w:b/>
                      <w:sz w:val="22"/>
                      <w:szCs w:val="22"/>
                      <w:u w:val="single"/>
                    </w:rPr>
                  </w:pPr>
                  <w:r w:rsidRPr="000C29D2">
                    <w:rPr>
                      <w:rFonts w:asciiTheme="minorHAnsi" w:eastAsiaTheme="minorHAnsi" w:hAnsiTheme="minorHAnsi" w:cstheme="minorBidi"/>
                      <w:b/>
                      <w:sz w:val="22"/>
                      <w:szCs w:val="22"/>
                    </w:rPr>
                    <w:t>Analysis:</w:t>
                  </w:r>
                </w:p>
                <w:p w14:paraId="3E0F92D2" w14:textId="1DBE0308"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70E79CB3" w14:textId="3391FB55" w:rsidR="00B95915" w:rsidRDefault="00DE1ABF" w:rsidP="00DE1ABF">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lastRenderedPageBreak/>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27738E"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67790DB0" w14:textId="77777777" w:rsidTr="00574BC6">
                    <w:tc>
                      <w:tcPr>
                        <w:tcW w:w="8898" w:type="dxa"/>
                        <w:shd w:val="clear" w:color="auto" w:fill="BFBFBF" w:themeFill="background1" w:themeFillShade="BF"/>
                      </w:tcPr>
                      <w:p w14:paraId="4D30E2C9" w14:textId="77777777" w:rsidR="002E2501" w:rsidRDefault="002E2501" w:rsidP="002E2501">
                        <w:pPr>
                          <w:spacing w:line="259" w:lineRule="auto"/>
                          <w:rPr>
                            <w:rFonts w:asciiTheme="minorHAnsi" w:eastAsiaTheme="minorHAnsi" w:hAnsiTheme="minorHAnsi" w:cstheme="minorBidi"/>
                            <w:sz w:val="22"/>
                            <w:szCs w:val="22"/>
                          </w:rPr>
                        </w:pPr>
                      </w:p>
                    </w:tc>
                  </w:tr>
                </w:tbl>
                <w:p w14:paraId="76806544" w14:textId="77777777" w:rsidR="002E2501" w:rsidRDefault="002E2501" w:rsidP="00DE1ABF">
                  <w:pPr>
                    <w:spacing w:line="259" w:lineRule="auto"/>
                    <w:rPr>
                      <w:rFonts w:asciiTheme="minorHAnsi" w:eastAsiaTheme="minorHAnsi" w:hAnsiTheme="minorHAnsi" w:cstheme="minorBidi"/>
                      <w:sz w:val="22"/>
                      <w:szCs w:val="22"/>
                    </w:rPr>
                  </w:pPr>
                </w:p>
              </w:tc>
            </w:tr>
          </w:tbl>
          <w:p w14:paraId="13CEB673" w14:textId="77777777" w:rsidR="00DC50E1" w:rsidRDefault="00DC50E1" w:rsidP="005D6471">
            <w:pPr>
              <w:spacing w:line="259" w:lineRule="auto"/>
              <w:rPr>
                <w:rFonts w:asciiTheme="minorHAnsi" w:eastAsiaTheme="minorHAnsi" w:hAnsiTheme="minorHAnsi" w:cstheme="minorBidi"/>
                <w:sz w:val="22"/>
                <w:szCs w:val="22"/>
              </w:rPr>
            </w:pPr>
          </w:p>
        </w:tc>
      </w:tr>
    </w:tbl>
    <w:p w14:paraId="59776FA8" w14:textId="77777777" w:rsidR="0089725F" w:rsidRDefault="0089725F" w:rsidP="0089725F">
      <w:pPr>
        <w:spacing w:after="160" w:line="259" w:lineRule="auto"/>
        <w:rPr>
          <w:rFonts w:asciiTheme="minorHAnsi" w:eastAsiaTheme="minorHAnsi" w:hAnsiTheme="minorHAnsi" w:cstheme="minorBidi"/>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CE4542" w14:paraId="5A424A2E" w14:textId="77777777" w:rsidTr="00C3074E">
        <w:tc>
          <w:tcPr>
            <w:tcW w:w="9350" w:type="dxa"/>
            <w:shd w:val="clear" w:color="auto" w:fill="D9D9D9" w:themeFill="background1" w:themeFillShade="D9"/>
            <w:vAlign w:val="center"/>
          </w:tcPr>
          <w:p w14:paraId="56035E37" w14:textId="1FF420DC" w:rsidR="00CE4542" w:rsidRPr="006A6020" w:rsidRDefault="006A6020" w:rsidP="006A6020">
            <w:pPr>
              <w:pStyle w:val="ListParagraph"/>
              <w:numPr>
                <w:ilvl w:val="0"/>
                <w:numId w:val="14"/>
              </w:numPr>
              <w:spacing w:after="160" w:line="259" w:lineRule="auto"/>
              <w:jc w:val="center"/>
              <w:rPr>
                <w:rFonts w:asciiTheme="minorHAnsi" w:eastAsiaTheme="minorHAnsi" w:hAnsiTheme="minorHAnsi" w:cstheme="minorBidi"/>
                <w:b/>
                <w:sz w:val="24"/>
                <w:szCs w:val="24"/>
              </w:rPr>
            </w:pPr>
            <w:r w:rsidRPr="006A6020">
              <w:rPr>
                <w:rFonts w:asciiTheme="minorHAnsi" w:eastAsiaTheme="minorHAnsi" w:hAnsiTheme="minorHAnsi" w:cstheme="minorBidi"/>
                <w:b/>
                <w:sz w:val="24"/>
                <w:szCs w:val="24"/>
                <w:u w:val="single"/>
              </w:rPr>
              <w:t>DATA INTERPRETATION:</w:t>
            </w:r>
          </w:p>
        </w:tc>
      </w:tr>
      <w:tr w:rsidR="00CE4542" w14:paraId="10331508" w14:textId="77777777" w:rsidTr="00B72FF6">
        <w:tc>
          <w:tcPr>
            <w:tcW w:w="9350" w:type="dxa"/>
            <w:shd w:val="clear" w:color="auto" w:fill="auto"/>
          </w:tcPr>
          <w:p w14:paraId="3C24BD9F" w14:textId="77777777" w:rsidR="001C67D1" w:rsidRPr="00CE4542" w:rsidRDefault="00B72FF6" w:rsidP="005D6471">
            <w:pPr>
              <w:spacing w:line="259" w:lineRule="auto"/>
              <w:rPr>
                <w:rFonts w:asciiTheme="minorHAnsi" w:eastAsiaTheme="minorHAnsi" w:hAnsiTheme="minorHAnsi" w:cstheme="minorBidi"/>
                <w:sz w:val="22"/>
                <w:szCs w:val="22"/>
              </w:rPr>
            </w:pPr>
            <w:r w:rsidRPr="00B72FF6">
              <w:rPr>
                <w:rFonts w:asciiTheme="minorHAnsi" w:eastAsiaTheme="minorHAnsi" w:hAnsiTheme="minorHAnsi" w:cstheme="minorBidi"/>
                <w:b/>
                <w:sz w:val="22"/>
                <w:szCs w:val="22"/>
              </w:rPr>
              <w:t>DIRECTIONS</w:t>
            </w:r>
            <w:r>
              <w:rPr>
                <w:rFonts w:asciiTheme="minorHAnsi" w:eastAsiaTheme="minorHAnsi" w:hAnsiTheme="minorHAnsi" w:cstheme="minorBidi"/>
                <w:sz w:val="22"/>
                <w:szCs w:val="22"/>
              </w:rPr>
              <w:t xml:space="preserve">:  </w:t>
            </w:r>
            <w:r w:rsidR="001C67D1">
              <w:rPr>
                <w:rFonts w:asciiTheme="minorHAnsi" w:eastAsiaTheme="minorHAnsi" w:hAnsiTheme="minorHAnsi" w:cstheme="minorBidi"/>
                <w:sz w:val="22"/>
                <w:szCs w:val="22"/>
              </w:rPr>
              <w:t xml:space="preserve">This section includes </w:t>
            </w:r>
            <w:r w:rsidR="00B95915">
              <w:rPr>
                <w:rFonts w:asciiTheme="minorHAnsi" w:eastAsiaTheme="minorHAnsi" w:hAnsiTheme="minorHAnsi" w:cstheme="minorBidi"/>
                <w:sz w:val="22"/>
                <w:szCs w:val="22"/>
              </w:rPr>
              <w:t xml:space="preserve">overall </w:t>
            </w:r>
            <w:r w:rsidR="008E7340">
              <w:rPr>
                <w:rFonts w:asciiTheme="minorHAnsi" w:eastAsiaTheme="minorHAnsi" w:hAnsiTheme="minorHAnsi" w:cstheme="minorBidi"/>
                <w:sz w:val="22"/>
                <w:szCs w:val="22"/>
              </w:rPr>
              <w:t>data interpretation</w:t>
            </w:r>
            <w:r w:rsidR="001C67D1">
              <w:rPr>
                <w:rFonts w:asciiTheme="minorHAnsi" w:eastAsiaTheme="minorHAnsi" w:hAnsiTheme="minorHAnsi" w:cstheme="minorBidi"/>
                <w:sz w:val="22"/>
                <w:szCs w:val="22"/>
              </w:rPr>
              <w:t>, includ</w:t>
            </w:r>
            <w:r w:rsidR="008E7340">
              <w:rPr>
                <w:rFonts w:asciiTheme="minorHAnsi" w:eastAsiaTheme="minorHAnsi" w:hAnsiTheme="minorHAnsi" w:cstheme="minorBidi"/>
                <w:sz w:val="22"/>
                <w:szCs w:val="22"/>
              </w:rPr>
              <w:t>ing reasons for the performance or</w:t>
            </w:r>
            <w:r w:rsidR="001C67D1">
              <w:rPr>
                <w:rFonts w:asciiTheme="minorHAnsi" w:eastAsiaTheme="minorHAnsi" w:hAnsiTheme="minorHAnsi" w:cstheme="minorBidi"/>
                <w:sz w:val="22"/>
                <w:szCs w:val="22"/>
              </w:rPr>
              <w:t xml:space="preserve"> reasons for the overall data increases/decreases. </w:t>
            </w:r>
          </w:p>
          <w:p w14:paraId="688B60B7" w14:textId="77777777" w:rsidR="001C67D1" w:rsidRDefault="00EF3E53" w:rsidP="005D6471">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Include r</w:t>
            </w:r>
            <w:r w:rsidR="001C67D1" w:rsidRPr="00CE4542">
              <w:rPr>
                <w:rFonts w:asciiTheme="minorHAnsi" w:eastAsiaTheme="minorHAnsi" w:hAnsiTheme="minorHAnsi" w:cstheme="minorBidi"/>
                <w:sz w:val="22"/>
                <w:szCs w:val="22"/>
              </w:rPr>
              <w:t>easons why data</w:t>
            </w:r>
            <w:r>
              <w:rPr>
                <w:rFonts w:asciiTheme="minorHAnsi" w:eastAsiaTheme="minorHAnsi" w:hAnsiTheme="minorHAnsi" w:cstheme="minorBidi"/>
                <w:sz w:val="22"/>
                <w:szCs w:val="22"/>
              </w:rPr>
              <w:t xml:space="preserve"> points are/are not </w:t>
            </w:r>
            <w:r w:rsidR="006B42C1">
              <w:rPr>
                <w:rFonts w:asciiTheme="minorHAnsi" w:eastAsiaTheme="minorHAnsi" w:hAnsiTheme="minorHAnsi" w:cstheme="minorBidi"/>
                <w:sz w:val="22"/>
                <w:szCs w:val="22"/>
              </w:rPr>
              <w:t xml:space="preserve">determined to be </w:t>
            </w:r>
            <w:r>
              <w:rPr>
                <w:rFonts w:asciiTheme="minorHAnsi" w:eastAsiaTheme="minorHAnsi" w:hAnsiTheme="minorHAnsi" w:cstheme="minorBidi"/>
                <w:sz w:val="22"/>
                <w:szCs w:val="22"/>
              </w:rPr>
              <w:t>problematic.</w:t>
            </w:r>
          </w:p>
          <w:p w14:paraId="460A3228" w14:textId="77777777" w:rsidR="00CE4542" w:rsidRPr="00B72FF6" w:rsidRDefault="00EF3E53" w:rsidP="005D6471">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Address</w:t>
            </w:r>
            <w:r w:rsidR="003838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how GERs were entered, processed, and approved.</w:t>
            </w:r>
          </w:p>
        </w:tc>
      </w:tr>
      <w:tr w:rsidR="00F4362E" w14:paraId="7BB9028C" w14:textId="77777777" w:rsidTr="009B68B5">
        <w:tc>
          <w:tcPr>
            <w:tcW w:w="9350" w:type="dxa"/>
            <w:shd w:val="clear" w:color="auto" w:fill="D9D9D9" w:themeFill="background1" w:themeFillShade="D9"/>
          </w:tcPr>
          <w:p w14:paraId="18FF8B3E" w14:textId="3F1E358D" w:rsidR="00FF7582" w:rsidRPr="00CC1780" w:rsidRDefault="00C4752D" w:rsidP="00CC1780">
            <w:pPr>
              <w:pStyle w:val="ListParagraph"/>
              <w:numPr>
                <w:ilvl w:val="0"/>
                <w:numId w:val="19"/>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o</w:t>
            </w:r>
            <w:r w:rsidR="00991A42">
              <w:rPr>
                <w:rFonts w:asciiTheme="minorHAnsi" w:eastAsiaTheme="minorHAnsi" w:hAnsiTheme="minorHAnsi" w:cstheme="minorBidi"/>
                <w:sz w:val="22"/>
                <w:szCs w:val="22"/>
              </w:rPr>
              <w:t xml:space="preserve">verall </w:t>
            </w:r>
            <w:r>
              <w:rPr>
                <w:rFonts w:asciiTheme="minorHAnsi" w:eastAsiaTheme="minorHAnsi" w:hAnsiTheme="minorHAnsi" w:cstheme="minorBidi"/>
                <w:sz w:val="22"/>
                <w:szCs w:val="22"/>
              </w:rPr>
              <w:t>i</w:t>
            </w:r>
            <w:r w:rsidR="00E77812">
              <w:rPr>
                <w:rFonts w:asciiTheme="minorHAnsi" w:eastAsiaTheme="minorHAnsi" w:hAnsiTheme="minorHAnsi" w:cstheme="minorBidi"/>
                <w:sz w:val="22"/>
                <w:szCs w:val="22"/>
              </w:rPr>
              <w:t xml:space="preserve">ncident </w:t>
            </w:r>
            <w:r w:rsidR="00486D81" w:rsidRPr="00956E03">
              <w:rPr>
                <w:rFonts w:asciiTheme="minorHAnsi" w:eastAsiaTheme="minorHAnsi" w:hAnsiTheme="minorHAnsi" w:cstheme="minorBidi"/>
                <w:sz w:val="22"/>
                <w:szCs w:val="22"/>
                <w:shd w:val="clear" w:color="auto" w:fill="BFBFBF" w:themeFill="background1" w:themeFillShade="BF"/>
              </w:rPr>
              <w:t>Increase/</w:t>
            </w:r>
            <w:r w:rsidR="00296DEA" w:rsidRPr="00956E03">
              <w:rPr>
                <w:rFonts w:asciiTheme="minorHAnsi" w:eastAsiaTheme="minorHAnsi" w:hAnsiTheme="minorHAnsi" w:cstheme="minorBidi"/>
                <w:sz w:val="22"/>
                <w:szCs w:val="22"/>
                <w:shd w:val="clear" w:color="auto" w:fill="BFBFBF" w:themeFill="background1" w:themeFillShade="BF"/>
              </w:rPr>
              <w:t>Decrease</w:t>
            </w:r>
            <w:r w:rsidR="00296DEA" w:rsidRPr="00CC1780">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is</w:t>
            </w:r>
            <w:r w:rsidR="00296DEA" w:rsidRPr="00CC1780">
              <w:rPr>
                <w:rFonts w:asciiTheme="minorHAnsi" w:eastAsiaTheme="minorHAnsi" w:hAnsiTheme="minorHAnsi" w:cstheme="minorBidi"/>
                <w:sz w:val="22"/>
                <w:szCs w:val="22"/>
              </w:rPr>
              <w:t xml:space="preserve"> possibly due to </w:t>
            </w:r>
            <w:sdt>
              <w:sdtPr>
                <w:rPr>
                  <w:rFonts w:asciiTheme="minorHAnsi" w:eastAsiaTheme="minorHAnsi" w:hAnsiTheme="minorHAnsi" w:cstheme="minorBidi"/>
                  <w:sz w:val="22"/>
                  <w:szCs w:val="22"/>
                  <w:shd w:val="clear" w:color="auto" w:fill="BFBFBF" w:themeFill="background1" w:themeFillShade="BF"/>
                </w:rPr>
                <w:id w:val="2043479213"/>
                <w:placeholder>
                  <w:docPart w:val="88EA52EB2E6842DABBAB1CD9D5AD164B"/>
                </w:placeholder>
                <w:comboBox>
                  <w:listItem w:value="Choose an item."/>
                </w:comboBox>
              </w:sdtPr>
              <w:sdtEndPr/>
              <w:sdtContent>
                <w:r w:rsidR="00261297">
                  <w:rPr>
                    <w:rFonts w:asciiTheme="minorHAnsi" w:eastAsiaTheme="minorHAnsi" w:hAnsiTheme="minorHAnsi" w:cstheme="minorBidi"/>
                    <w:sz w:val="22"/>
                    <w:szCs w:val="22"/>
                    <w:shd w:val="clear" w:color="auto" w:fill="BFBFBF" w:themeFill="background1" w:themeFillShade="BF"/>
                  </w:rPr>
                  <w:t xml:space="preserve">                    </w:t>
                </w:r>
              </w:sdtContent>
            </w:sdt>
          </w:p>
          <w:p w14:paraId="3BB0BCB1" w14:textId="77777777" w:rsidR="00B7736F" w:rsidRDefault="00486D81" w:rsidP="00CC1780">
            <w:pPr>
              <w:pStyle w:val="ListParagraph"/>
              <w:numPr>
                <w:ilvl w:val="0"/>
                <w:numId w:val="19"/>
              </w:numPr>
              <w:spacing w:line="259" w:lineRule="auto"/>
              <w:rPr>
                <w:rFonts w:asciiTheme="minorHAnsi" w:eastAsiaTheme="minorHAnsi" w:hAnsiTheme="minorHAnsi" w:cstheme="minorBidi"/>
                <w:sz w:val="22"/>
                <w:szCs w:val="22"/>
              </w:rPr>
            </w:pPr>
            <w:r w:rsidRPr="00CC1780">
              <w:rPr>
                <w:rFonts w:asciiTheme="minorHAnsi" w:eastAsiaTheme="minorHAnsi" w:hAnsiTheme="minorHAnsi" w:cstheme="minorBidi"/>
                <w:sz w:val="22"/>
                <w:szCs w:val="22"/>
              </w:rPr>
              <w:t>A</w:t>
            </w:r>
            <w:r w:rsidR="007D73C5" w:rsidRPr="00CC1780">
              <w:rPr>
                <w:rFonts w:asciiTheme="minorHAnsi" w:eastAsiaTheme="minorHAnsi" w:hAnsiTheme="minorHAnsi" w:cstheme="minorBidi"/>
                <w:sz w:val="22"/>
                <w:szCs w:val="22"/>
              </w:rPr>
              <w:t xml:space="preserve">dditional actions </w:t>
            </w:r>
            <w:r w:rsidR="00991A42">
              <w:rPr>
                <w:rFonts w:asciiTheme="minorHAnsi" w:eastAsiaTheme="minorHAnsi" w:hAnsiTheme="minorHAnsi" w:cstheme="minorBidi"/>
                <w:sz w:val="22"/>
                <w:szCs w:val="22"/>
              </w:rPr>
              <w:t xml:space="preserve">to address the overall  incident increase </w:t>
            </w:r>
            <w:r w:rsidR="00296DEA" w:rsidRPr="00CC1780">
              <w:rPr>
                <w:rFonts w:asciiTheme="minorHAnsi" w:eastAsiaTheme="minorHAnsi" w:hAnsiTheme="minorHAnsi" w:cstheme="minorBidi"/>
                <w:sz w:val="22"/>
                <w:szCs w:val="22"/>
              </w:rPr>
              <w:t>are/are not needed because</w:t>
            </w:r>
          </w:p>
          <w:tbl>
            <w:tblPr>
              <w:tblStyle w:val="TableGrid"/>
              <w:tblW w:w="0" w:type="auto"/>
              <w:tblInd w:w="782" w:type="dxa"/>
              <w:shd w:val="clear" w:color="auto" w:fill="BFBFBF" w:themeFill="background1" w:themeFillShade="BF"/>
              <w:tblLook w:val="04A0" w:firstRow="1" w:lastRow="0" w:firstColumn="1" w:lastColumn="0" w:noHBand="0" w:noVBand="1"/>
            </w:tblPr>
            <w:tblGrid>
              <w:gridCol w:w="7740"/>
            </w:tblGrid>
            <w:tr w:rsidR="00B7736F" w14:paraId="28409F27" w14:textId="77777777" w:rsidTr="00956E03">
              <w:tc>
                <w:tcPr>
                  <w:tcW w:w="7740" w:type="dxa"/>
                  <w:shd w:val="clear" w:color="auto" w:fill="BFBFBF" w:themeFill="background1" w:themeFillShade="BF"/>
                </w:tcPr>
                <w:p w14:paraId="63720542" w14:textId="77777777" w:rsidR="00B7736F" w:rsidRDefault="00B7736F" w:rsidP="00B7736F">
                  <w:pPr>
                    <w:spacing w:line="259" w:lineRule="auto"/>
                    <w:rPr>
                      <w:rFonts w:asciiTheme="minorHAnsi" w:eastAsiaTheme="minorHAnsi" w:hAnsiTheme="minorHAnsi" w:cstheme="minorBidi"/>
                      <w:sz w:val="22"/>
                      <w:szCs w:val="22"/>
                    </w:rPr>
                  </w:pPr>
                </w:p>
              </w:tc>
            </w:tr>
          </w:tbl>
          <w:p w14:paraId="4508ACB9" w14:textId="551F7008" w:rsidR="00991A42" w:rsidRPr="00956E03" w:rsidRDefault="00991A42" w:rsidP="00956E03">
            <w:pPr>
              <w:spacing w:line="259" w:lineRule="auto"/>
              <w:rPr>
                <w:rFonts w:asciiTheme="minorHAnsi" w:eastAsiaTheme="minorHAnsi" w:hAnsiTheme="minorHAnsi" w:cstheme="minorBidi"/>
                <w:sz w:val="22"/>
                <w:szCs w:val="22"/>
              </w:rPr>
            </w:pPr>
          </w:p>
          <w:p w14:paraId="35BEF223" w14:textId="1CF5D3DE" w:rsidR="008D123A" w:rsidRPr="00CC1780" w:rsidRDefault="008D123A" w:rsidP="00CC1780">
            <w:pPr>
              <w:pStyle w:val="ListParagraph"/>
              <w:numPr>
                <w:ilvl w:val="0"/>
                <w:numId w:val="19"/>
              </w:numPr>
              <w:spacing w:line="259" w:lineRule="auto"/>
              <w:rPr>
                <w:rFonts w:asciiTheme="minorHAnsi" w:eastAsiaTheme="minorHAnsi" w:hAnsiTheme="minorHAnsi" w:cstheme="minorBidi"/>
                <w:sz w:val="22"/>
                <w:szCs w:val="22"/>
              </w:rPr>
            </w:pPr>
            <w:r w:rsidRPr="00CC1780">
              <w:rPr>
                <w:rFonts w:asciiTheme="minorHAnsi" w:eastAsiaTheme="minorHAnsi" w:hAnsiTheme="minorHAnsi" w:cstheme="minorBidi"/>
                <w:sz w:val="22"/>
                <w:szCs w:val="22"/>
              </w:rPr>
              <w:t xml:space="preserve">Reporting of incidents to provider management, the </w:t>
            </w:r>
            <w:r w:rsidR="007A4336" w:rsidRPr="00CC1780">
              <w:rPr>
                <w:rFonts w:asciiTheme="minorHAnsi" w:eastAsiaTheme="minorHAnsi" w:hAnsiTheme="minorHAnsi" w:cstheme="minorBidi"/>
                <w:sz w:val="22"/>
                <w:szCs w:val="22"/>
              </w:rPr>
              <w:t>participant</w:t>
            </w:r>
            <w:r w:rsidRPr="00CC1780">
              <w:rPr>
                <w:rFonts w:asciiTheme="minorHAnsi" w:eastAsiaTheme="minorHAnsi" w:hAnsiTheme="minorHAnsi" w:cstheme="minorBidi"/>
                <w:sz w:val="22"/>
                <w:szCs w:val="22"/>
              </w:rPr>
              <w:t>, family member/legal representative (As appropriate),</w:t>
            </w:r>
            <w:r w:rsidR="001D6D56" w:rsidRPr="00CC1780">
              <w:rPr>
                <w:rFonts w:asciiTheme="minorHAnsi" w:eastAsiaTheme="minorHAnsi" w:hAnsiTheme="minorHAnsi" w:cstheme="minorBidi"/>
                <w:sz w:val="22"/>
                <w:szCs w:val="22"/>
              </w:rPr>
              <w:t xml:space="preserve"> the Service Coordinator,</w:t>
            </w:r>
            <w:r w:rsidRPr="00CC1780">
              <w:rPr>
                <w:rFonts w:asciiTheme="minorHAnsi" w:eastAsiaTheme="minorHAnsi" w:hAnsiTheme="minorHAnsi" w:cstheme="minorBidi"/>
                <w:sz w:val="22"/>
                <w:szCs w:val="22"/>
              </w:rPr>
              <w:t xml:space="preserve"> CPS/APS and Law Enforcement as appropriate was completed properly</w:t>
            </w:r>
            <w:r w:rsidR="00AA48DC" w:rsidRPr="00CC1780">
              <w:rPr>
                <w:rFonts w:asciiTheme="minorHAnsi" w:eastAsiaTheme="minorHAnsi" w:hAnsiTheme="minorHAnsi" w:cstheme="minorBidi"/>
                <w:sz w:val="22"/>
                <w:szCs w:val="22"/>
              </w:rPr>
              <w:t xml:space="preserve"> and timely</w:t>
            </w:r>
            <w:r w:rsidRPr="00CC1780">
              <w:rPr>
                <w:rFonts w:asciiTheme="minorHAnsi" w:eastAsiaTheme="minorHAnsi" w:hAnsiTheme="minorHAnsi" w:cstheme="minorBidi"/>
                <w:sz w:val="22"/>
                <w:szCs w:val="22"/>
              </w:rPr>
              <w:t xml:space="preserve"> for</w:t>
            </w:r>
            <w:r w:rsidR="0027738E" w:rsidRPr="00D97760">
              <w:rPr>
                <w:rFonts w:asciiTheme="minorHAnsi" w:eastAsiaTheme="minorHAnsi" w:hAnsiTheme="minorHAnsi" w:cstheme="minorBidi"/>
                <w:sz w:val="22"/>
                <w:szCs w:val="22"/>
                <w:shd w:val="clear" w:color="auto" w:fill="BFBFBF" w:themeFill="background1" w:themeFillShade="BF"/>
              </w:rPr>
              <w:t xml:space="preserve"> </w:t>
            </w:r>
            <w:sdt>
              <w:sdtPr>
                <w:rPr>
                  <w:rFonts w:asciiTheme="minorHAnsi" w:eastAsiaTheme="minorHAnsi" w:hAnsiTheme="minorHAnsi" w:cstheme="minorBidi"/>
                  <w:sz w:val="22"/>
                  <w:szCs w:val="22"/>
                  <w:shd w:val="clear" w:color="auto" w:fill="BFBFBF" w:themeFill="background1" w:themeFillShade="BF"/>
                </w:rPr>
                <w:id w:val="633982412"/>
                <w:placeholder>
                  <w:docPart w:val="D2BD2D239E9F405DB6D1344D37E79D69"/>
                </w:placeholder>
                <w:comboBox>
                  <w:listItem w:value="Choose an item."/>
                </w:comboBox>
              </w:sdtPr>
              <w:sdtEndPr/>
              <w:sdtContent>
                <w:r w:rsidR="00261297">
                  <w:rPr>
                    <w:rFonts w:asciiTheme="minorHAnsi" w:eastAsiaTheme="minorHAnsi" w:hAnsiTheme="minorHAnsi" w:cstheme="minorBidi"/>
                    <w:sz w:val="22"/>
                    <w:szCs w:val="22"/>
                    <w:shd w:val="clear" w:color="auto" w:fill="BFBFBF" w:themeFill="background1" w:themeFillShade="BF"/>
                  </w:rPr>
                  <w:t xml:space="preserve">                    </w:t>
                </w:r>
              </w:sdtContent>
            </w:sdt>
            <w:r w:rsidR="0027738E" w:rsidRPr="00667EB7">
              <w:rPr>
                <w:rFonts w:asciiTheme="minorHAnsi" w:eastAsiaTheme="minorHAnsi" w:hAnsiTheme="minorHAnsi" w:cstheme="minorBidi"/>
                <w:sz w:val="22"/>
                <w:szCs w:val="22"/>
              </w:rPr>
              <w:t xml:space="preserve"> </w:t>
            </w:r>
            <w:r w:rsidRPr="00CC1780">
              <w:rPr>
                <w:rFonts w:asciiTheme="minorHAnsi" w:eastAsiaTheme="minorHAnsi" w:hAnsiTheme="minorHAnsi" w:cstheme="minorBidi"/>
                <w:sz w:val="22"/>
                <w:szCs w:val="22"/>
              </w:rPr>
              <w:t>of</w:t>
            </w:r>
            <w:r w:rsidR="0027738E" w:rsidRPr="00D97760">
              <w:rPr>
                <w:rFonts w:asciiTheme="minorHAnsi" w:eastAsiaTheme="minorHAnsi" w:hAnsiTheme="minorHAnsi" w:cstheme="minorBidi"/>
                <w:sz w:val="22"/>
                <w:szCs w:val="22"/>
                <w:shd w:val="clear" w:color="auto" w:fill="BFBFBF" w:themeFill="background1" w:themeFillShade="BF"/>
              </w:rPr>
              <w:t xml:space="preserve"> </w:t>
            </w:r>
            <w:sdt>
              <w:sdtPr>
                <w:rPr>
                  <w:rFonts w:asciiTheme="minorHAnsi" w:eastAsiaTheme="minorHAnsi" w:hAnsiTheme="minorHAnsi" w:cstheme="minorBidi"/>
                  <w:sz w:val="22"/>
                  <w:szCs w:val="22"/>
                  <w:shd w:val="clear" w:color="auto" w:fill="BFBFBF" w:themeFill="background1" w:themeFillShade="BF"/>
                </w:rPr>
                <w:id w:val="531926783"/>
                <w:placeholder>
                  <w:docPart w:val="1321735CE2F045189B4F83BB46C10A40"/>
                </w:placeholder>
                <w:comboBox>
                  <w:listItem w:value="Choose an item."/>
                </w:comboBox>
              </w:sdtPr>
              <w:sdtEndPr/>
              <w:sdtContent>
                <w:r w:rsidR="00261297">
                  <w:rPr>
                    <w:rFonts w:asciiTheme="minorHAnsi" w:eastAsiaTheme="minorHAnsi" w:hAnsiTheme="minorHAnsi" w:cstheme="minorBidi"/>
                    <w:sz w:val="22"/>
                    <w:szCs w:val="22"/>
                    <w:shd w:val="clear" w:color="auto" w:fill="BFBFBF" w:themeFill="background1" w:themeFillShade="BF"/>
                  </w:rPr>
                  <w:t xml:space="preserve">                    </w:t>
                </w:r>
              </w:sdtContent>
            </w:sdt>
            <w:r w:rsidR="0027738E" w:rsidRPr="00667EB7">
              <w:rPr>
                <w:rFonts w:asciiTheme="minorHAnsi" w:eastAsiaTheme="minorHAnsi" w:hAnsiTheme="minorHAnsi" w:cstheme="minorBidi"/>
                <w:sz w:val="22"/>
                <w:szCs w:val="22"/>
              </w:rPr>
              <w:t xml:space="preserve"> </w:t>
            </w:r>
            <w:r w:rsidRPr="00CC1780">
              <w:rPr>
                <w:rFonts w:asciiTheme="minorHAnsi" w:eastAsiaTheme="minorHAnsi" w:hAnsiTheme="minorHAnsi" w:cstheme="minorBidi"/>
                <w:sz w:val="22"/>
                <w:szCs w:val="22"/>
              </w:rPr>
              <w:t>GER</w:t>
            </w:r>
            <w:r w:rsidR="00B7736F">
              <w:rPr>
                <w:rFonts w:asciiTheme="minorHAnsi" w:eastAsiaTheme="minorHAnsi" w:hAnsiTheme="minorHAnsi" w:cstheme="minorBidi"/>
                <w:sz w:val="22"/>
                <w:szCs w:val="22"/>
              </w:rPr>
              <w:t xml:space="preserve"> incidents.</w:t>
            </w:r>
          </w:p>
          <w:p w14:paraId="594559FB" w14:textId="31631D01" w:rsidR="009B68B5" w:rsidRPr="00CC1780" w:rsidRDefault="00EF3E53" w:rsidP="00B7736F">
            <w:pPr>
              <w:pStyle w:val="ListParagraph"/>
              <w:numPr>
                <w:ilvl w:val="0"/>
                <w:numId w:val="19"/>
              </w:numPr>
              <w:spacing w:line="259" w:lineRule="auto"/>
              <w:rPr>
                <w:rFonts w:asciiTheme="minorHAnsi" w:eastAsiaTheme="minorHAnsi" w:hAnsiTheme="minorHAnsi" w:cstheme="minorBidi"/>
                <w:sz w:val="22"/>
                <w:szCs w:val="22"/>
              </w:rPr>
            </w:pPr>
            <w:r w:rsidRPr="00CC1780">
              <w:rPr>
                <w:rFonts w:asciiTheme="minorHAnsi" w:eastAsiaTheme="minorHAnsi" w:hAnsiTheme="minorHAnsi" w:cstheme="minorBidi"/>
                <w:sz w:val="22"/>
                <w:szCs w:val="22"/>
              </w:rPr>
              <w:t>GERs were approved properly and timely</w:t>
            </w:r>
            <w:r w:rsidR="00B7736F">
              <w:rPr>
                <w:rFonts w:asciiTheme="minorHAnsi" w:eastAsiaTheme="minorHAnsi" w:hAnsiTheme="minorHAnsi" w:cstheme="minorBidi"/>
                <w:sz w:val="22"/>
                <w:szCs w:val="22"/>
              </w:rPr>
              <w:t xml:space="preserve">, </w:t>
            </w:r>
            <w:r w:rsidR="00B7736F" w:rsidRPr="00B7736F">
              <w:rPr>
                <w:rFonts w:asciiTheme="minorHAnsi" w:eastAsiaTheme="minorHAnsi" w:hAnsiTheme="minorHAnsi" w:cstheme="minorBidi"/>
                <w:sz w:val="22"/>
                <w:szCs w:val="22"/>
              </w:rPr>
              <w:t>based on the Report Date and Approve Date Columns of the Excel GER Management Summary Report</w:t>
            </w:r>
            <w:r w:rsidR="00B7736F">
              <w:rPr>
                <w:rFonts w:asciiTheme="minorHAnsi" w:eastAsiaTheme="minorHAnsi" w:hAnsiTheme="minorHAnsi" w:cstheme="minorBidi"/>
                <w:sz w:val="22"/>
                <w:szCs w:val="22"/>
              </w:rPr>
              <w:t xml:space="preserve">, </w:t>
            </w:r>
            <w:r w:rsidR="00B7736F" w:rsidRPr="00CC1780">
              <w:rPr>
                <w:rFonts w:asciiTheme="minorHAnsi" w:eastAsiaTheme="minorHAnsi" w:hAnsiTheme="minorHAnsi" w:cstheme="minorBidi"/>
                <w:sz w:val="22"/>
                <w:szCs w:val="22"/>
              </w:rPr>
              <w:t>for</w:t>
            </w:r>
            <w:r w:rsidR="0027738E" w:rsidRPr="00D97760">
              <w:rPr>
                <w:rFonts w:asciiTheme="minorHAnsi" w:eastAsiaTheme="minorHAnsi" w:hAnsiTheme="minorHAnsi" w:cstheme="minorBidi"/>
                <w:sz w:val="22"/>
                <w:szCs w:val="22"/>
                <w:shd w:val="clear" w:color="auto" w:fill="BFBFBF" w:themeFill="background1" w:themeFillShade="BF"/>
              </w:rPr>
              <w:t xml:space="preserve"> </w:t>
            </w:r>
            <w:sdt>
              <w:sdtPr>
                <w:rPr>
                  <w:rFonts w:asciiTheme="minorHAnsi" w:eastAsiaTheme="minorHAnsi" w:hAnsiTheme="minorHAnsi" w:cstheme="minorBidi"/>
                  <w:sz w:val="22"/>
                  <w:szCs w:val="22"/>
                  <w:shd w:val="clear" w:color="auto" w:fill="BFBFBF" w:themeFill="background1" w:themeFillShade="BF"/>
                </w:rPr>
                <w:id w:val="1122731810"/>
                <w:placeholder>
                  <w:docPart w:val="0D539041432B44FFAC28D326440FCFB8"/>
                </w:placeholder>
                <w:comboBox>
                  <w:listItem w:value="Choose an item."/>
                </w:comboBox>
              </w:sdtPr>
              <w:sdtEndPr/>
              <w:sdtContent>
                <w:r w:rsidR="00261297">
                  <w:rPr>
                    <w:rFonts w:asciiTheme="minorHAnsi" w:eastAsiaTheme="minorHAnsi" w:hAnsiTheme="minorHAnsi" w:cstheme="minorBidi"/>
                    <w:sz w:val="22"/>
                    <w:szCs w:val="22"/>
                    <w:shd w:val="clear" w:color="auto" w:fill="BFBFBF" w:themeFill="background1" w:themeFillShade="BF"/>
                  </w:rPr>
                  <w:t xml:space="preserve">                    </w:t>
                </w:r>
              </w:sdtContent>
            </w:sdt>
            <w:r w:rsidR="0027738E" w:rsidRPr="00667EB7">
              <w:rPr>
                <w:rFonts w:asciiTheme="minorHAnsi" w:eastAsiaTheme="minorHAnsi" w:hAnsiTheme="minorHAnsi" w:cstheme="minorBidi"/>
                <w:sz w:val="22"/>
                <w:szCs w:val="22"/>
              </w:rPr>
              <w:t xml:space="preserve"> </w:t>
            </w:r>
            <w:r w:rsidRPr="00CC1780">
              <w:rPr>
                <w:rFonts w:asciiTheme="minorHAnsi" w:eastAsiaTheme="minorHAnsi" w:hAnsiTheme="minorHAnsi" w:cstheme="minorBidi"/>
                <w:sz w:val="22"/>
                <w:szCs w:val="22"/>
              </w:rPr>
              <w:t xml:space="preserve">of </w:t>
            </w:r>
            <w:sdt>
              <w:sdtPr>
                <w:rPr>
                  <w:rFonts w:asciiTheme="minorHAnsi" w:eastAsiaTheme="minorHAnsi" w:hAnsiTheme="minorHAnsi" w:cstheme="minorBidi"/>
                  <w:sz w:val="22"/>
                  <w:szCs w:val="22"/>
                  <w:shd w:val="clear" w:color="auto" w:fill="BFBFBF" w:themeFill="background1" w:themeFillShade="BF"/>
                </w:rPr>
                <w:id w:val="-383102155"/>
                <w:placeholder>
                  <w:docPart w:val="B94FEE5E99F3437C8CC5D3F17A351A3D"/>
                </w:placeholder>
                <w:comboBox>
                  <w:listItem w:value="Choose an item."/>
                </w:comboBox>
              </w:sdtPr>
              <w:sdtEndPr/>
              <w:sdtContent>
                <w:r w:rsidR="00261297">
                  <w:rPr>
                    <w:rFonts w:asciiTheme="minorHAnsi" w:eastAsiaTheme="minorHAnsi" w:hAnsiTheme="minorHAnsi" w:cstheme="minorBidi"/>
                    <w:sz w:val="22"/>
                    <w:szCs w:val="22"/>
                    <w:shd w:val="clear" w:color="auto" w:fill="BFBFBF" w:themeFill="background1" w:themeFillShade="BF"/>
                  </w:rPr>
                  <w:t xml:space="preserve">                    </w:t>
                </w:r>
              </w:sdtContent>
            </w:sdt>
            <w:r w:rsidR="0027738E" w:rsidRPr="00667EB7">
              <w:rPr>
                <w:rFonts w:asciiTheme="minorHAnsi" w:eastAsiaTheme="minorHAnsi" w:hAnsiTheme="minorHAnsi" w:cstheme="minorBidi"/>
                <w:sz w:val="22"/>
                <w:szCs w:val="22"/>
              </w:rPr>
              <w:t xml:space="preserve"> </w:t>
            </w:r>
            <w:r w:rsidRPr="00CC1780">
              <w:rPr>
                <w:rFonts w:asciiTheme="minorHAnsi" w:eastAsiaTheme="minorHAnsi" w:hAnsiTheme="minorHAnsi" w:cstheme="minorBidi"/>
                <w:sz w:val="22"/>
                <w:szCs w:val="22"/>
              </w:rPr>
              <w:t>GER</w:t>
            </w:r>
            <w:r w:rsidR="00B7736F">
              <w:rPr>
                <w:rFonts w:asciiTheme="minorHAnsi" w:eastAsiaTheme="minorHAnsi" w:hAnsiTheme="minorHAnsi" w:cstheme="minorBidi"/>
                <w:sz w:val="22"/>
                <w:szCs w:val="22"/>
              </w:rPr>
              <w:t xml:space="preserve"> incidents</w:t>
            </w:r>
            <w:r w:rsidRPr="00CC1780">
              <w:rPr>
                <w:rFonts w:asciiTheme="minorHAnsi" w:eastAsiaTheme="minorHAnsi" w:hAnsiTheme="minorHAnsi" w:cstheme="minorBidi"/>
                <w:sz w:val="22"/>
                <w:szCs w:val="22"/>
              </w:rPr>
              <w:t>.</w:t>
            </w:r>
          </w:p>
          <w:p w14:paraId="5499E233" w14:textId="4B2BE689" w:rsidR="00FD50A9" w:rsidRPr="00CC1780" w:rsidRDefault="00304FE6" w:rsidP="00CC1780">
            <w:pPr>
              <w:pStyle w:val="ListParagraph"/>
              <w:numPr>
                <w:ilvl w:val="0"/>
                <w:numId w:val="19"/>
              </w:numPr>
              <w:spacing w:line="259" w:lineRule="auto"/>
              <w:rPr>
                <w:rFonts w:asciiTheme="minorHAnsi" w:eastAsiaTheme="minorHAnsi" w:hAnsiTheme="minorHAnsi" w:cstheme="minorBidi"/>
                <w:sz w:val="22"/>
                <w:szCs w:val="22"/>
              </w:rPr>
            </w:pPr>
            <w:r w:rsidRPr="00CC1780">
              <w:rPr>
                <w:rFonts w:asciiTheme="minorHAnsi" w:eastAsiaTheme="minorHAnsi" w:hAnsiTheme="minorHAnsi" w:cstheme="minorBidi"/>
                <w:sz w:val="22"/>
                <w:szCs w:val="22"/>
              </w:rPr>
              <w:t>Notification levels for GERs were initially completed properly for</w:t>
            </w:r>
            <w:r w:rsidR="00F844FB">
              <w:rPr>
                <w:rFonts w:asciiTheme="minorHAnsi" w:eastAsiaTheme="minorHAnsi" w:hAnsiTheme="minorHAnsi" w:cstheme="minorBidi"/>
                <w:sz w:val="22"/>
                <w:szCs w:val="22"/>
              </w:rPr>
              <w:t xml:space="preserve">  </w:t>
            </w:r>
            <w:r w:rsidR="0027738E" w:rsidRPr="00D97760">
              <w:rPr>
                <w:rFonts w:asciiTheme="minorHAnsi" w:eastAsiaTheme="minorHAnsi" w:hAnsiTheme="minorHAnsi" w:cstheme="minorBidi"/>
                <w:sz w:val="22"/>
                <w:szCs w:val="22"/>
                <w:shd w:val="clear" w:color="auto" w:fill="BFBFBF" w:themeFill="background1" w:themeFillShade="BF"/>
              </w:rPr>
              <w:t xml:space="preserve"> </w:t>
            </w:r>
            <w:sdt>
              <w:sdtPr>
                <w:rPr>
                  <w:rFonts w:asciiTheme="minorHAnsi" w:eastAsiaTheme="minorHAnsi" w:hAnsiTheme="minorHAnsi" w:cstheme="minorBidi"/>
                  <w:sz w:val="22"/>
                  <w:szCs w:val="22"/>
                  <w:shd w:val="clear" w:color="auto" w:fill="BFBFBF" w:themeFill="background1" w:themeFillShade="BF"/>
                </w:rPr>
                <w:id w:val="-1741550771"/>
                <w:placeholder>
                  <w:docPart w:val="0958F79A6BDC4695B69739DD0F2F038B"/>
                </w:placeholder>
                <w:comboBox>
                  <w:listItem w:value="Choose an item."/>
                </w:comboBox>
              </w:sdtPr>
              <w:sdtEndPr/>
              <w:sdtContent>
                <w:r w:rsidR="00261297">
                  <w:rPr>
                    <w:rFonts w:asciiTheme="minorHAnsi" w:eastAsiaTheme="minorHAnsi" w:hAnsiTheme="minorHAnsi" w:cstheme="minorBidi"/>
                    <w:sz w:val="22"/>
                    <w:szCs w:val="22"/>
                    <w:shd w:val="clear" w:color="auto" w:fill="BFBFBF" w:themeFill="background1" w:themeFillShade="BF"/>
                  </w:rPr>
                  <w:t xml:space="preserve">                    </w:t>
                </w:r>
              </w:sdtContent>
            </w:sdt>
            <w:r w:rsidR="00F844FB">
              <w:rPr>
                <w:rFonts w:asciiTheme="minorHAnsi" w:eastAsiaTheme="minorHAnsi" w:hAnsiTheme="minorHAnsi" w:cstheme="minorBidi"/>
                <w:sz w:val="22"/>
                <w:szCs w:val="22"/>
              </w:rPr>
              <w:t xml:space="preserve">                              </w:t>
            </w:r>
            <w:r w:rsidRPr="00CC1780">
              <w:rPr>
                <w:rFonts w:asciiTheme="minorHAnsi" w:eastAsiaTheme="minorHAnsi" w:hAnsiTheme="minorHAnsi" w:cstheme="minorBidi"/>
                <w:sz w:val="22"/>
                <w:szCs w:val="22"/>
              </w:rPr>
              <w:t xml:space="preserve">of </w:t>
            </w:r>
            <w:sdt>
              <w:sdtPr>
                <w:rPr>
                  <w:rFonts w:asciiTheme="minorHAnsi" w:eastAsiaTheme="minorHAnsi" w:hAnsiTheme="minorHAnsi" w:cstheme="minorBidi"/>
                  <w:sz w:val="22"/>
                  <w:szCs w:val="22"/>
                  <w:shd w:val="clear" w:color="auto" w:fill="BFBFBF" w:themeFill="background1" w:themeFillShade="BF"/>
                </w:rPr>
                <w:id w:val="-2037567309"/>
                <w:placeholder>
                  <w:docPart w:val="A74ABAE7175143A3910CEB4A3FA5690D"/>
                </w:placeholder>
                <w:comboBox>
                  <w:listItem w:value="Choose an item."/>
                </w:comboBox>
              </w:sdtPr>
              <w:sdtEndPr/>
              <w:sdtContent>
                <w:r w:rsidR="00261297">
                  <w:rPr>
                    <w:rFonts w:asciiTheme="minorHAnsi" w:eastAsiaTheme="minorHAnsi" w:hAnsiTheme="minorHAnsi" w:cstheme="minorBidi"/>
                    <w:sz w:val="22"/>
                    <w:szCs w:val="22"/>
                    <w:shd w:val="clear" w:color="auto" w:fill="BFBFBF" w:themeFill="background1" w:themeFillShade="BF"/>
                  </w:rPr>
                  <w:t xml:space="preserve">                    </w:t>
                </w:r>
              </w:sdtContent>
            </w:sdt>
            <w:r w:rsidR="0027738E" w:rsidRPr="00667EB7">
              <w:rPr>
                <w:rFonts w:asciiTheme="minorHAnsi" w:eastAsiaTheme="minorHAnsi" w:hAnsiTheme="minorHAnsi" w:cstheme="minorBidi"/>
                <w:sz w:val="22"/>
                <w:szCs w:val="22"/>
              </w:rPr>
              <w:t xml:space="preserve"> </w:t>
            </w:r>
            <w:r w:rsidRPr="00CC1780">
              <w:rPr>
                <w:rFonts w:asciiTheme="minorHAnsi" w:eastAsiaTheme="minorHAnsi" w:hAnsiTheme="minorHAnsi" w:cstheme="minorBidi"/>
                <w:sz w:val="22"/>
                <w:szCs w:val="22"/>
              </w:rPr>
              <w:t>GERs.</w:t>
            </w:r>
            <w:r w:rsidR="00F844FB">
              <w:rPr>
                <w:rFonts w:asciiTheme="minorHAnsi" w:eastAsiaTheme="minorHAnsi" w:hAnsiTheme="minorHAnsi" w:cstheme="minorBidi"/>
                <w:sz w:val="22"/>
                <w:szCs w:val="22"/>
              </w:rPr>
              <w:t xml:space="preserve">  </w:t>
            </w:r>
          </w:p>
          <w:p w14:paraId="2E87AD93" w14:textId="508D5E25" w:rsidR="007C64BF" w:rsidRPr="00CC1780" w:rsidRDefault="007C64BF" w:rsidP="00CC1780">
            <w:pPr>
              <w:pStyle w:val="ListParagraph"/>
              <w:numPr>
                <w:ilvl w:val="0"/>
                <w:numId w:val="19"/>
              </w:numPr>
              <w:spacing w:line="259" w:lineRule="auto"/>
              <w:rPr>
                <w:rFonts w:asciiTheme="minorHAnsi" w:eastAsiaTheme="minorHAnsi" w:hAnsiTheme="minorHAnsi" w:cstheme="minorBidi"/>
                <w:sz w:val="22"/>
                <w:szCs w:val="22"/>
              </w:rPr>
            </w:pPr>
            <w:r w:rsidRPr="00CC1780">
              <w:rPr>
                <w:rFonts w:asciiTheme="minorHAnsi" w:eastAsiaTheme="minorHAnsi" w:hAnsiTheme="minorHAnsi" w:cstheme="minorBidi"/>
                <w:sz w:val="22"/>
                <w:szCs w:val="22"/>
              </w:rPr>
              <w:t>GERs were completed</w:t>
            </w:r>
            <w:r w:rsidR="00EF3894">
              <w:rPr>
                <w:rFonts w:asciiTheme="minorHAnsi" w:eastAsiaTheme="minorHAnsi" w:hAnsiTheme="minorHAnsi" w:cstheme="minorBidi"/>
                <w:sz w:val="22"/>
                <w:szCs w:val="22"/>
              </w:rPr>
              <w:t xml:space="preserve">, based on </w:t>
            </w:r>
            <w:r w:rsidR="00B7736F">
              <w:rPr>
                <w:rFonts w:asciiTheme="minorHAnsi" w:eastAsiaTheme="minorHAnsi" w:hAnsiTheme="minorHAnsi" w:cstheme="minorBidi"/>
                <w:sz w:val="22"/>
                <w:szCs w:val="22"/>
              </w:rPr>
              <w:t>the Event Date and Report</w:t>
            </w:r>
            <w:r w:rsidR="00EF3894">
              <w:rPr>
                <w:rFonts w:asciiTheme="minorHAnsi" w:eastAsiaTheme="minorHAnsi" w:hAnsiTheme="minorHAnsi" w:cstheme="minorBidi"/>
                <w:sz w:val="22"/>
                <w:szCs w:val="22"/>
              </w:rPr>
              <w:t xml:space="preserve"> Date Columns of the Excel GER Management Summary Report,</w:t>
            </w:r>
            <w:r w:rsidRPr="00CC1780">
              <w:rPr>
                <w:rFonts w:asciiTheme="minorHAnsi" w:eastAsiaTheme="minorHAnsi" w:hAnsiTheme="minorHAnsi" w:cstheme="minorBidi"/>
                <w:sz w:val="22"/>
                <w:szCs w:val="22"/>
              </w:rPr>
              <w:t xml:space="preserve"> within required timelines for </w:t>
            </w:r>
            <w:sdt>
              <w:sdtPr>
                <w:rPr>
                  <w:rFonts w:asciiTheme="minorHAnsi" w:eastAsiaTheme="minorHAnsi" w:hAnsiTheme="minorHAnsi" w:cstheme="minorBidi"/>
                  <w:sz w:val="22"/>
                  <w:szCs w:val="22"/>
                  <w:shd w:val="clear" w:color="auto" w:fill="BFBFBF" w:themeFill="background1" w:themeFillShade="BF"/>
                </w:rPr>
                <w:id w:val="1539550338"/>
                <w:placeholder>
                  <w:docPart w:val="D4148812E2E84137AF64A0C61F1FB9B8"/>
                </w:placeholder>
                <w:comboBox>
                  <w:listItem w:value="Choose an item."/>
                </w:comboBox>
              </w:sdtPr>
              <w:sdtEndPr/>
              <w:sdtContent>
                <w:r w:rsidR="00261297">
                  <w:rPr>
                    <w:rFonts w:asciiTheme="minorHAnsi" w:eastAsiaTheme="minorHAnsi" w:hAnsiTheme="minorHAnsi" w:cstheme="minorBidi"/>
                    <w:sz w:val="22"/>
                    <w:szCs w:val="22"/>
                    <w:shd w:val="clear" w:color="auto" w:fill="BFBFBF" w:themeFill="background1" w:themeFillShade="BF"/>
                  </w:rPr>
                  <w:t xml:space="preserve">                    </w:t>
                </w:r>
              </w:sdtContent>
            </w:sdt>
            <w:r w:rsidR="0027738E" w:rsidRPr="00667EB7">
              <w:rPr>
                <w:rFonts w:asciiTheme="minorHAnsi" w:eastAsiaTheme="minorHAnsi" w:hAnsiTheme="minorHAnsi" w:cstheme="minorBidi"/>
                <w:sz w:val="22"/>
                <w:szCs w:val="22"/>
              </w:rPr>
              <w:t xml:space="preserve"> </w:t>
            </w:r>
            <w:r w:rsidRPr="00CC1780">
              <w:rPr>
                <w:rFonts w:asciiTheme="minorHAnsi" w:eastAsiaTheme="minorHAnsi" w:hAnsiTheme="minorHAnsi" w:cstheme="minorBidi"/>
                <w:sz w:val="22"/>
                <w:szCs w:val="22"/>
              </w:rPr>
              <w:t xml:space="preserve">of </w:t>
            </w:r>
            <w:sdt>
              <w:sdtPr>
                <w:rPr>
                  <w:rFonts w:asciiTheme="minorHAnsi" w:eastAsiaTheme="minorHAnsi" w:hAnsiTheme="minorHAnsi" w:cstheme="minorBidi"/>
                  <w:sz w:val="22"/>
                  <w:szCs w:val="22"/>
                  <w:shd w:val="clear" w:color="auto" w:fill="BFBFBF" w:themeFill="background1" w:themeFillShade="BF"/>
                </w:rPr>
                <w:id w:val="-323897503"/>
                <w:placeholder>
                  <w:docPart w:val="A2A99A79A9E840759A7E6D01ABCFF86A"/>
                </w:placeholder>
                <w:comboBox>
                  <w:listItem w:value="Choose an item."/>
                </w:comboBox>
              </w:sdtPr>
              <w:sdtEndPr/>
              <w:sdtContent>
                <w:r w:rsidR="00261297">
                  <w:rPr>
                    <w:rFonts w:asciiTheme="minorHAnsi" w:eastAsiaTheme="minorHAnsi" w:hAnsiTheme="minorHAnsi" w:cstheme="minorBidi"/>
                    <w:sz w:val="22"/>
                    <w:szCs w:val="22"/>
                    <w:shd w:val="clear" w:color="auto" w:fill="BFBFBF" w:themeFill="background1" w:themeFillShade="BF"/>
                  </w:rPr>
                  <w:t xml:space="preserve">                    </w:t>
                </w:r>
              </w:sdtContent>
            </w:sdt>
            <w:r w:rsidR="0027738E" w:rsidRPr="00667EB7">
              <w:rPr>
                <w:rFonts w:asciiTheme="minorHAnsi" w:eastAsiaTheme="minorHAnsi" w:hAnsiTheme="minorHAnsi" w:cstheme="minorBidi"/>
                <w:sz w:val="22"/>
                <w:szCs w:val="22"/>
              </w:rPr>
              <w:t xml:space="preserve"> </w:t>
            </w:r>
            <w:r w:rsidRPr="00CC1780">
              <w:rPr>
                <w:rFonts w:asciiTheme="minorHAnsi" w:eastAsiaTheme="minorHAnsi" w:hAnsiTheme="minorHAnsi" w:cstheme="minorBidi"/>
                <w:sz w:val="22"/>
                <w:szCs w:val="22"/>
              </w:rPr>
              <w:t>GER</w:t>
            </w:r>
            <w:r w:rsidR="001F4E6F">
              <w:rPr>
                <w:rFonts w:asciiTheme="minorHAnsi" w:eastAsiaTheme="minorHAnsi" w:hAnsiTheme="minorHAnsi" w:cstheme="minorBidi"/>
                <w:sz w:val="22"/>
                <w:szCs w:val="22"/>
              </w:rPr>
              <w:t xml:space="preserve"> incidents</w:t>
            </w:r>
            <w:r w:rsidRPr="00CC1780">
              <w:rPr>
                <w:rFonts w:asciiTheme="minorHAnsi" w:eastAsiaTheme="minorHAnsi" w:hAnsiTheme="minorHAnsi" w:cstheme="minorBidi"/>
                <w:sz w:val="22"/>
                <w:szCs w:val="22"/>
              </w:rPr>
              <w:t>.</w:t>
            </w:r>
          </w:p>
          <w:p w14:paraId="261A9B39" w14:textId="60BFDD48" w:rsidR="007C64BF" w:rsidRPr="00CC1780" w:rsidRDefault="007C64BF" w:rsidP="00CC1780">
            <w:pPr>
              <w:pStyle w:val="ListParagraph"/>
              <w:numPr>
                <w:ilvl w:val="0"/>
                <w:numId w:val="19"/>
              </w:numPr>
              <w:spacing w:line="259" w:lineRule="auto"/>
              <w:rPr>
                <w:rFonts w:asciiTheme="minorHAnsi" w:eastAsiaTheme="minorHAnsi" w:hAnsiTheme="minorHAnsi" w:cstheme="minorBidi"/>
                <w:sz w:val="22"/>
                <w:szCs w:val="22"/>
              </w:rPr>
            </w:pPr>
            <w:r w:rsidRPr="00CC1780">
              <w:rPr>
                <w:rFonts w:asciiTheme="minorHAnsi" w:eastAsiaTheme="minorHAnsi" w:hAnsiTheme="minorHAnsi" w:cstheme="minorBidi"/>
                <w:sz w:val="22"/>
                <w:szCs w:val="22"/>
              </w:rPr>
              <w:t>Corrective actions</w:t>
            </w:r>
            <w:r w:rsidR="00EF3894">
              <w:rPr>
                <w:rFonts w:asciiTheme="minorHAnsi" w:eastAsiaTheme="minorHAnsi" w:hAnsiTheme="minorHAnsi" w:cstheme="minorBidi"/>
                <w:sz w:val="22"/>
                <w:szCs w:val="22"/>
              </w:rPr>
              <w:t xml:space="preserve">, based on the Corrective Action Taken and Plan of Future Action Columns of the Excel GER Management Summary Report </w:t>
            </w:r>
            <w:r w:rsidRPr="00CC1780">
              <w:rPr>
                <w:rFonts w:asciiTheme="minorHAnsi" w:eastAsiaTheme="minorHAnsi" w:hAnsiTheme="minorHAnsi" w:cstheme="minorBidi"/>
                <w:sz w:val="22"/>
                <w:szCs w:val="22"/>
              </w:rPr>
              <w:t xml:space="preserve">were taken for </w:t>
            </w:r>
            <w:sdt>
              <w:sdtPr>
                <w:rPr>
                  <w:rFonts w:asciiTheme="minorHAnsi" w:eastAsiaTheme="minorHAnsi" w:hAnsiTheme="minorHAnsi" w:cstheme="minorBidi"/>
                  <w:sz w:val="22"/>
                  <w:szCs w:val="22"/>
                  <w:shd w:val="clear" w:color="auto" w:fill="BFBFBF" w:themeFill="background1" w:themeFillShade="BF"/>
                </w:rPr>
                <w:id w:val="-1169858454"/>
                <w:placeholder>
                  <w:docPart w:val="CDDCA9E489824019B0B84642FB985D0B"/>
                </w:placeholder>
                <w:comboBox>
                  <w:listItem w:value="Choose an item."/>
                </w:comboBox>
              </w:sdtPr>
              <w:sdtEndPr/>
              <w:sdtContent>
                <w:r w:rsidR="00261297">
                  <w:rPr>
                    <w:rFonts w:asciiTheme="minorHAnsi" w:eastAsiaTheme="minorHAnsi" w:hAnsiTheme="minorHAnsi" w:cstheme="minorBidi"/>
                    <w:sz w:val="22"/>
                    <w:szCs w:val="22"/>
                    <w:shd w:val="clear" w:color="auto" w:fill="BFBFBF" w:themeFill="background1" w:themeFillShade="BF"/>
                  </w:rPr>
                  <w:t xml:space="preserve">                    </w:t>
                </w:r>
              </w:sdtContent>
            </w:sdt>
            <w:r w:rsidR="0027738E" w:rsidRPr="00667EB7">
              <w:rPr>
                <w:rFonts w:asciiTheme="minorHAnsi" w:eastAsiaTheme="minorHAnsi" w:hAnsiTheme="minorHAnsi" w:cstheme="minorBidi"/>
                <w:sz w:val="22"/>
                <w:szCs w:val="22"/>
              </w:rPr>
              <w:t xml:space="preserve"> </w:t>
            </w:r>
            <w:r w:rsidRPr="00CC1780">
              <w:rPr>
                <w:rFonts w:asciiTheme="minorHAnsi" w:eastAsiaTheme="minorHAnsi" w:hAnsiTheme="minorHAnsi" w:cstheme="minorBidi"/>
                <w:sz w:val="22"/>
                <w:szCs w:val="22"/>
              </w:rPr>
              <w:t>of</w:t>
            </w:r>
            <w:r w:rsidR="0027738E" w:rsidRPr="00D97760">
              <w:rPr>
                <w:rFonts w:asciiTheme="minorHAnsi" w:eastAsiaTheme="minorHAnsi" w:hAnsiTheme="minorHAnsi" w:cstheme="minorBidi"/>
                <w:sz w:val="22"/>
                <w:szCs w:val="22"/>
                <w:shd w:val="clear" w:color="auto" w:fill="BFBFBF" w:themeFill="background1" w:themeFillShade="BF"/>
              </w:rPr>
              <w:t xml:space="preserve"> </w:t>
            </w:r>
            <w:sdt>
              <w:sdtPr>
                <w:rPr>
                  <w:rFonts w:asciiTheme="minorHAnsi" w:eastAsiaTheme="minorHAnsi" w:hAnsiTheme="minorHAnsi" w:cstheme="minorBidi"/>
                  <w:sz w:val="22"/>
                  <w:szCs w:val="22"/>
                  <w:shd w:val="clear" w:color="auto" w:fill="BFBFBF" w:themeFill="background1" w:themeFillShade="BF"/>
                </w:rPr>
                <w:id w:val="1571996524"/>
                <w:placeholder>
                  <w:docPart w:val="E69E267242914E45AB6442529E26DCF4"/>
                </w:placeholder>
                <w:comboBox>
                  <w:listItem w:value="Choose an item."/>
                </w:comboBox>
              </w:sdtPr>
              <w:sdtEndPr/>
              <w:sdtContent>
                <w:r w:rsidR="00261297">
                  <w:rPr>
                    <w:rFonts w:asciiTheme="minorHAnsi" w:eastAsiaTheme="minorHAnsi" w:hAnsiTheme="minorHAnsi" w:cstheme="minorBidi"/>
                    <w:sz w:val="22"/>
                    <w:szCs w:val="22"/>
                    <w:shd w:val="clear" w:color="auto" w:fill="BFBFBF" w:themeFill="background1" w:themeFillShade="BF"/>
                  </w:rPr>
                  <w:t xml:space="preserve">                    </w:t>
                </w:r>
              </w:sdtContent>
            </w:sdt>
            <w:r w:rsidR="0027738E" w:rsidRPr="00667EB7">
              <w:rPr>
                <w:rFonts w:asciiTheme="minorHAnsi" w:eastAsiaTheme="minorHAnsi" w:hAnsiTheme="minorHAnsi" w:cstheme="minorBidi"/>
                <w:sz w:val="22"/>
                <w:szCs w:val="22"/>
              </w:rPr>
              <w:t xml:space="preserve"> </w:t>
            </w:r>
            <w:r w:rsidR="00B7736F">
              <w:rPr>
                <w:rFonts w:asciiTheme="minorHAnsi" w:eastAsiaTheme="minorHAnsi" w:hAnsiTheme="minorHAnsi" w:cstheme="minorBidi"/>
                <w:sz w:val="22"/>
                <w:szCs w:val="22"/>
              </w:rPr>
              <w:t xml:space="preserve">GER </w:t>
            </w:r>
            <w:r w:rsidR="001F4E6F">
              <w:rPr>
                <w:rFonts w:asciiTheme="minorHAnsi" w:eastAsiaTheme="minorHAnsi" w:hAnsiTheme="minorHAnsi" w:cstheme="minorBidi"/>
                <w:sz w:val="22"/>
                <w:szCs w:val="22"/>
              </w:rPr>
              <w:t>incident</w:t>
            </w:r>
            <w:r w:rsidRPr="00CC1780">
              <w:rPr>
                <w:rFonts w:asciiTheme="minorHAnsi" w:eastAsiaTheme="minorHAnsi" w:hAnsiTheme="minorHAnsi" w:cstheme="minorBidi"/>
                <w:sz w:val="22"/>
                <w:szCs w:val="22"/>
              </w:rPr>
              <w:t>s.</w:t>
            </w:r>
          </w:p>
          <w:p w14:paraId="65C1A3BC" w14:textId="77777777" w:rsidR="00DE1ABF" w:rsidRPr="00406F63" w:rsidRDefault="00DE1ABF" w:rsidP="005D6471">
            <w:pPr>
              <w:spacing w:line="259" w:lineRule="auto"/>
              <w:rPr>
                <w:rFonts w:asciiTheme="minorHAnsi" w:eastAsiaTheme="minorHAnsi" w:hAnsiTheme="minorHAnsi" w:cstheme="minorBidi"/>
                <w:sz w:val="22"/>
                <w:szCs w:val="22"/>
              </w:rPr>
            </w:pPr>
          </w:p>
          <w:p w14:paraId="50B34ED1" w14:textId="62904949" w:rsidR="00DE1ABF" w:rsidRPr="00D10009" w:rsidRDefault="000C29D2" w:rsidP="00DE1ABF">
            <w:pPr>
              <w:spacing w:line="259" w:lineRule="auto"/>
              <w:rPr>
                <w:rFonts w:asciiTheme="minorHAnsi" w:eastAsiaTheme="minorHAnsi" w:hAnsiTheme="minorHAnsi" w:cstheme="minorBidi"/>
                <w:sz w:val="22"/>
                <w:szCs w:val="22"/>
              </w:rPr>
            </w:pPr>
            <w:r w:rsidRPr="000C29D2">
              <w:rPr>
                <w:rFonts w:asciiTheme="minorHAnsi" w:eastAsiaTheme="minorHAnsi" w:hAnsiTheme="minorHAnsi" w:cstheme="minorBidi"/>
                <w:b/>
                <w:sz w:val="22"/>
                <w:szCs w:val="22"/>
              </w:rPr>
              <w:t>Action Plan to address Incident Reduction or Systemic patterns:</w:t>
            </w:r>
          </w:p>
          <w:p w14:paraId="2A0EFC85" w14:textId="716EA13A" w:rsidR="001C0A76" w:rsidRDefault="00DE1ABF" w:rsidP="005D6471">
            <w:pPr>
              <w:spacing w:line="259" w:lineRule="auto"/>
              <w:rPr>
                <w:rFonts w:asciiTheme="minorHAnsi" w:eastAsiaTheme="minorHAnsi" w:hAnsiTheme="minorHAnsi" w:cstheme="minorBidi"/>
                <w:sz w:val="22"/>
                <w:szCs w:val="22"/>
                <w:shd w:val="clear" w:color="auto" w:fill="BFBFBF" w:themeFill="background1" w:themeFillShade="BF"/>
              </w:rPr>
            </w:pPr>
            <w:r>
              <w:rPr>
                <w:rFonts w:asciiTheme="minorHAnsi" w:eastAsiaTheme="minorHAnsi" w:hAnsiTheme="minorHAnsi" w:cstheme="minorBidi"/>
                <w:sz w:val="22"/>
                <w:szCs w:val="22"/>
              </w:rPr>
              <w:t xml:space="preserve">Explain, in detail, </w:t>
            </w:r>
            <w:r w:rsidRPr="004D2CAD">
              <w:rPr>
                <w:rFonts w:asciiTheme="minorHAnsi" w:eastAsiaTheme="minorHAnsi" w:hAnsiTheme="minorHAnsi" w:cstheme="minorBidi"/>
                <w:sz w:val="22"/>
                <w:szCs w:val="22"/>
              </w:rPr>
              <w:t>action plans</w:t>
            </w:r>
            <w:r>
              <w:rPr>
                <w:rFonts w:asciiTheme="minorHAnsi" w:eastAsiaTheme="minorHAnsi" w:hAnsiTheme="minorHAnsi" w:cstheme="minorBidi"/>
                <w:sz w:val="22"/>
                <w:szCs w:val="22"/>
              </w:rPr>
              <w:t xml:space="preserve"> that will be taken or</w:t>
            </w:r>
            <w:r w:rsidRPr="004D2CAD">
              <w:rPr>
                <w:rFonts w:asciiTheme="minorHAnsi" w:eastAsiaTheme="minorHAnsi" w:hAnsiTheme="minorHAnsi" w:cstheme="minorBidi"/>
                <w:sz w:val="22"/>
                <w:szCs w:val="22"/>
              </w:rPr>
              <w:t xml:space="preserve"> already taken to address incidents for</w:t>
            </w:r>
            <w:r>
              <w:rPr>
                <w:rFonts w:asciiTheme="minorHAnsi" w:eastAsiaTheme="minorHAnsi" w:hAnsiTheme="minorHAnsi" w:cstheme="minorBidi"/>
                <w:sz w:val="22"/>
                <w:szCs w:val="22"/>
              </w:rPr>
              <w:t xml:space="preserve"> the participant or provider, or list</w:t>
            </w:r>
            <w:r w:rsidRPr="00916344">
              <w:rPr>
                <w:rFonts w:asciiTheme="minorHAnsi" w:eastAsiaTheme="minorHAnsi" w:hAnsiTheme="minorHAnsi" w:cstheme="minorBidi"/>
                <w:sz w:val="22"/>
                <w:szCs w:val="22"/>
              </w:rPr>
              <w:t xml:space="preserve"> why</w:t>
            </w:r>
            <w:r>
              <w:rPr>
                <w:rFonts w:asciiTheme="minorHAnsi" w:eastAsiaTheme="minorHAnsi" w:hAnsiTheme="minorHAnsi" w:cstheme="minorBidi"/>
                <w:sz w:val="22"/>
                <w:szCs w:val="22"/>
              </w:rPr>
              <w:t xml:space="preserve"> additional action plans </w:t>
            </w:r>
            <w:r w:rsidRPr="00916344">
              <w:rPr>
                <w:rFonts w:asciiTheme="minorHAnsi" w:eastAsiaTheme="minorHAnsi" w:hAnsiTheme="minorHAnsi" w:cstheme="minorBidi"/>
                <w:sz w:val="22"/>
                <w:szCs w:val="22"/>
              </w:rPr>
              <w:t xml:space="preserve">should not be implemented to address the analysis of the </w:t>
            </w:r>
            <w:r w:rsidR="00261297">
              <w:rPr>
                <w:rFonts w:asciiTheme="minorHAnsi" w:eastAsiaTheme="minorHAnsi" w:hAnsiTheme="minorHAnsi" w:cstheme="minorBidi"/>
                <w:sz w:val="22"/>
                <w:szCs w:val="22"/>
              </w:rPr>
              <w:t>incidents:</w:t>
            </w:r>
            <w:r w:rsidR="0027738E" w:rsidRPr="00D97760">
              <w:rPr>
                <w:rFonts w:asciiTheme="minorHAnsi" w:eastAsiaTheme="minorHAnsi" w:hAnsiTheme="minorHAnsi" w:cstheme="minorBidi"/>
                <w:sz w:val="22"/>
                <w:szCs w:val="22"/>
                <w:shd w:val="clear" w:color="auto" w:fill="BFBFBF" w:themeFill="background1" w:themeFillShade="BF"/>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898"/>
            </w:tblGrid>
            <w:tr w:rsidR="002E2501" w14:paraId="3C43F222" w14:textId="77777777" w:rsidTr="00574BC6">
              <w:tc>
                <w:tcPr>
                  <w:tcW w:w="8898" w:type="dxa"/>
                  <w:shd w:val="clear" w:color="auto" w:fill="BFBFBF" w:themeFill="background1" w:themeFillShade="BF"/>
                </w:tcPr>
                <w:p w14:paraId="70E92BD8" w14:textId="77777777" w:rsidR="002E2501" w:rsidRDefault="002E2501" w:rsidP="002E2501">
                  <w:pPr>
                    <w:spacing w:line="259" w:lineRule="auto"/>
                    <w:rPr>
                      <w:rFonts w:asciiTheme="minorHAnsi" w:eastAsiaTheme="minorHAnsi" w:hAnsiTheme="minorHAnsi" w:cstheme="minorBidi"/>
                      <w:sz w:val="22"/>
                      <w:szCs w:val="22"/>
                    </w:rPr>
                  </w:pPr>
                </w:p>
              </w:tc>
            </w:tr>
          </w:tbl>
          <w:p w14:paraId="09E39ADF" w14:textId="77777777" w:rsidR="002E2501" w:rsidRDefault="002E2501" w:rsidP="005D6471">
            <w:pPr>
              <w:spacing w:line="259" w:lineRule="auto"/>
              <w:rPr>
                <w:rFonts w:asciiTheme="minorHAnsi" w:eastAsiaTheme="minorHAnsi" w:hAnsiTheme="minorHAnsi" w:cstheme="minorBidi"/>
                <w:sz w:val="22"/>
                <w:szCs w:val="22"/>
              </w:rPr>
            </w:pPr>
          </w:p>
        </w:tc>
      </w:tr>
    </w:tbl>
    <w:p w14:paraId="03A3B524" w14:textId="77777777" w:rsidR="00F15CF4" w:rsidRDefault="00F15CF4" w:rsidP="00F15CF4">
      <w:pPr>
        <w:spacing w:line="259" w:lineRule="auto"/>
        <w:rPr>
          <w:rFonts w:asciiTheme="minorHAnsi" w:eastAsiaTheme="minorHAnsi" w:hAnsiTheme="minorHAnsi" w:cstheme="minorBidi"/>
          <w:sz w:val="22"/>
          <w:szCs w:val="22"/>
        </w:rPr>
      </w:pPr>
      <w:r w:rsidRPr="00544A91">
        <w:rPr>
          <w:rFonts w:asciiTheme="minorHAnsi" w:eastAsiaTheme="minorHAnsi" w:hAnsiTheme="minorHAnsi" w:cstheme="minorBidi"/>
          <w:sz w:val="22"/>
          <w:szCs w:val="22"/>
        </w:rPr>
        <w:t>Sincerely,</w:t>
      </w:r>
    </w:p>
    <w:p w14:paraId="3A68D85B" w14:textId="77777777" w:rsidR="00A46EDF" w:rsidRPr="00544A91" w:rsidRDefault="00A46EDF" w:rsidP="00F15CF4">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Name(s) and Title(s) of person Completing Report:</w:t>
      </w:r>
    </w:p>
    <w:p w14:paraId="6340F053" w14:textId="5A677DFB" w:rsidR="00F15CF4" w:rsidRDefault="00F15CF4" w:rsidP="00F15CF4">
      <w:pPr>
        <w:spacing w:line="259" w:lineRule="auto"/>
        <w:rPr>
          <w:rFonts w:asciiTheme="minorHAnsi" w:eastAsiaTheme="minorHAnsi" w:hAnsiTheme="minorHAnsi" w:cstheme="minorBidi"/>
          <w:sz w:val="22"/>
          <w:szCs w:val="22"/>
        </w:rPr>
      </w:pPr>
    </w:p>
    <w:tbl>
      <w:tblPr>
        <w:tblStyle w:val="TableGrid"/>
        <w:tblW w:w="0" w:type="auto"/>
        <w:shd w:val="clear" w:color="auto" w:fill="BFBFBF" w:themeFill="background1" w:themeFillShade="BF"/>
        <w:tblLook w:val="04A0" w:firstRow="1" w:lastRow="0" w:firstColumn="1" w:lastColumn="0" w:noHBand="0" w:noVBand="1"/>
      </w:tblPr>
      <w:tblGrid>
        <w:gridCol w:w="2965"/>
      </w:tblGrid>
      <w:tr w:rsidR="002E2501" w14:paraId="28D26EAC" w14:textId="77777777" w:rsidTr="00956E03">
        <w:tc>
          <w:tcPr>
            <w:tcW w:w="2965" w:type="dxa"/>
            <w:shd w:val="clear" w:color="auto" w:fill="BFBFBF" w:themeFill="background1" w:themeFillShade="BF"/>
          </w:tcPr>
          <w:p w14:paraId="482E0714" w14:textId="77777777" w:rsidR="002E2501" w:rsidRDefault="002E2501" w:rsidP="00574BC6">
            <w:pPr>
              <w:spacing w:line="259" w:lineRule="auto"/>
              <w:rPr>
                <w:rFonts w:asciiTheme="minorHAnsi" w:eastAsiaTheme="minorHAnsi" w:hAnsiTheme="minorHAnsi" w:cstheme="minorBidi"/>
                <w:sz w:val="22"/>
                <w:szCs w:val="22"/>
              </w:rPr>
            </w:pPr>
          </w:p>
        </w:tc>
      </w:tr>
    </w:tbl>
    <w:p w14:paraId="4D50951D" w14:textId="77777777" w:rsidR="00A46EDF" w:rsidRDefault="00A46EDF" w:rsidP="00F15CF4">
      <w:pPr>
        <w:spacing w:line="259" w:lineRule="auto"/>
        <w:rPr>
          <w:rFonts w:asciiTheme="minorHAnsi" w:eastAsiaTheme="minorHAnsi" w:hAnsiTheme="minorHAnsi" w:cstheme="minorBidi"/>
          <w:sz w:val="22"/>
          <w:szCs w:val="22"/>
        </w:rPr>
      </w:pPr>
    </w:p>
    <w:p w14:paraId="27756822" w14:textId="15021D38" w:rsidR="00A46EDF" w:rsidRDefault="00A46EDF" w:rsidP="00A46EDF">
      <w:pPr>
        <w:spacing w:line="259" w:lineRule="auto"/>
        <w:rPr>
          <w:rFonts w:asciiTheme="minorHAnsi" w:eastAsiaTheme="minorHAnsi" w:hAnsiTheme="minorHAnsi" w:cstheme="minorBidi"/>
          <w:sz w:val="22"/>
          <w:szCs w:val="22"/>
        </w:rPr>
      </w:pPr>
    </w:p>
    <w:tbl>
      <w:tblPr>
        <w:tblStyle w:val="TableGrid"/>
        <w:tblW w:w="0" w:type="auto"/>
        <w:shd w:val="clear" w:color="auto" w:fill="BFBFBF" w:themeFill="background1" w:themeFillShade="BF"/>
        <w:tblLook w:val="04A0" w:firstRow="1" w:lastRow="0" w:firstColumn="1" w:lastColumn="0" w:noHBand="0" w:noVBand="1"/>
      </w:tblPr>
      <w:tblGrid>
        <w:gridCol w:w="2965"/>
      </w:tblGrid>
      <w:tr w:rsidR="002E2501" w14:paraId="59D584C5" w14:textId="77777777" w:rsidTr="00956E03">
        <w:tc>
          <w:tcPr>
            <w:tcW w:w="2965" w:type="dxa"/>
            <w:shd w:val="clear" w:color="auto" w:fill="BFBFBF" w:themeFill="background1" w:themeFillShade="BF"/>
          </w:tcPr>
          <w:p w14:paraId="17C774B8" w14:textId="77777777" w:rsidR="002E2501" w:rsidRDefault="002E2501" w:rsidP="00574BC6">
            <w:pPr>
              <w:spacing w:line="259" w:lineRule="auto"/>
              <w:rPr>
                <w:rFonts w:asciiTheme="minorHAnsi" w:eastAsiaTheme="minorHAnsi" w:hAnsiTheme="minorHAnsi" w:cstheme="minorBidi"/>
                <w:sz w:val="22"/>
                <w:szCs w:val="22"/>
              </w:rPr>
            </w:pPr>
          </w:p>
        </w:tc>
      </w:tr>
    </w:tbl>
    <w:p w14:paraId="5E2897B9" w14:textId="77777777" w:rsidR="00A46EDF" w:rsidRDefault="00A46EDF" w:rsidP="00F15CF4">
      <w:pPr>
        <w:spacing w:line="259" w:lineRule="auto"/>
        <w:rPr>
          <w:rFonts w:asciiTheme="minorHAnsi" w:eastAsiaTheme="minorHAnsi" w:hAnsiTheme="minorHAnsi" w:cstheme="minorBidi"/>
          <w:sz w:val="22"/>
          <w:szCs w:val="22"/>
        </w:rPr>
      </w:pPr>
    </w:p>
    <w:p w14:paraId="2ADCA12F" w14:textId="77777777" w:rsidR="002E2501" w:rsidRPr="00544A91" w:rsidRDefault="00A46EDF" w:rsidP="00F15CF4">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shd w:val="clear" w:color="auto" w:fill="BFBFBF" w:themeFill="background1" w:themeFillShade="BF"/>
        </w:rPr>
        <w:lastRenderedPageBreak/>
        <w:t xml:space="preserve">           </w:t>
      </w:r>
    </w:p>
    <w:tbl>
      <w:tblPr>
        <w:tblStyle w:val="TableGrid"/>
        <w:tblW w:w="0" w:type="auto"/>
        <w:shd w:val="clear" w:color="auto" w:fill="BFBFBF" w:themeFill="background1" w:themeFillShade="BF"/>
        <w:tblLook w:val="04A0" w:firstRow="1" w:lastRow="0" w:firstColumn="1" w:lastColumn="0" w:noHBand="0" w:noVBand="1"/>
      </w:tblPr>
      <w:tblGrid>
        <w:gridCol w:w="2965"/>
      </w:tblGrid>
      <w:tr w:rsidR="002E2501" w14:paraId="0C5F3672" w14:textId="77777777" w:rsidTr="00956E03">
        <w:tc>
          <w:tcPr>
            <w:tcW w:w="2965" w:type="dxa"/>
            <w:shd w:val="clear" w:color="auto" w:fill="BFBFBF" w:themeFill="background1" w:themeFillShade="BF"/>
          </w:tcPr>
          <w:p w14:paraId="6D2054B9" w14:textId="77777777" w:rsidR="002E2501" w:rsidRDefault="002E2501" w:rsidP="00574BC6">
            <w:pPr>
              <w:spacing w:line="259" w:lineRule="auto"/>
              <w:rPr>
                <w:rFonts w:asciiTheme="minorHAnsi" w:eastAsiaTheme="minorHAnsi" w:hAnsiTheme="minorHAnsi" w:cstheme="minorBidi"/>
                <w:sz w:val="22"/>
                <w:szCs w:val="22"/>
              </w:rPr>
            </w:pPr>
          </w:p>
        </w:tc>
      </w:tr>
    </w:tbl>
    <w:p w14:paraId="565176F6" w14:textId="094EB0AD" w:rsidR="00A46EDF" w:rsidRPr="00544A91" w:rsidRDefault="00A46EDF" w:rsidP="00F15CF4">
      <w:pPr>
        <w:spacing w:line="259" w:lineRule="auto"/>
        <w:rPr>
          <w:rFonts w:asciiTheme="minorHAnsi" w:eastAsiaTheme="minorHAnsi" w:hAnsiTheme="minorHAnsi" w:cstheme="minorBidi"/>
          <w:sz w:val="22"/>
          <w:szCs w:val="22"/>
        </w:rPr>
      </w:pPr>
    </w:p>
    <w:p w14:paraId="0E4DA4A5" w14:textId="09FA7E6E" w:rsidR="000F06E6" w:rsidRDefault="001F4E6F" w:rsidP="006B00CE">
      <w:pPr>
        <w:spacing w:line="259" w:lineRule="auto"/>
        <w:rPr>
          <w:rFonts w:asciiTheme="minorHAnsi" w:eastAsiaTheme="minorHAnsi" w:hAnsiTheme="minorHAnsi" w:cstheme="minorBidi"/>
          <w:sz w:val="22"/>
          <w:szCs w:val="22"/>
        </w:rPr>
      </w:pPr>
      <w:r w:rsidRPr="001F4E6F">
        <w:rPr>
          <w:rFonts w:asciiTheme="minorHAnsi" w:eastAsiaTheme="minorHAnsi" w:hAnsiTheme="minorHAnsi" w:cstheme="minorBidi"/>
          <w:sz w:val="22"/>
          <w:szCs w:val="22"/>
        </w:rPr>
        <w:t>When finished</w:t>
      </w:r>
      <w:r>
        <w:rPr>
          <w:rFonts w:asciiTheme="minorHAnsi" w:eastAsiaTheme="minorHAnsi" w:hAnsiTheme="minorHAnsi" w:cstheme="minorBidi"/>
          <w:sz w:val="22"/>
          <w:szCs w:val="22"/>
        </w:rPr>
        <w:t xml:space="preserve">, e-mail a PDF version or scan </w:t>
      </w:r>
      <w:r w:rsidRPr="001F4E6F">
        <w:rPr>
          <w:rFonts w:asciiTheme="minorHAnsi" w:eastAsiaTheme="minorHAnsi" w:hAnsiTheme="minorHAnsi" w:cstheme="minorBidi"/>
          <w:sz w:val="22"/>
          <w:szCs w:val="22"/>
        </w:rPr>
        <w:t xml:space="preserve">a copy of your Provider </w:t>
      </w:r>
      <w:r w:rsidR="00997047" w:rsidRPr="001F4E6F">
        <w:rPr>
          <w:rFonts w:asciiTheme="minorHAnsi" w:eastAsiaTheme="minorHAnsi" w:hAnsiTheme="minorHAnsi" w:cstheme="minorBidi"/>
          <w:sz w:val="22"/>
          <w:szCs w:val="22"/>
        </w:rPr>
        <w:t>Report to</w:t>
      </w:r>
      <w:r>
        <w:rPr>
          <w:rFonts w:asciiTheme="minorHAnsi" w:eastAsiaTheme="minorHAnsi" w:hAnsiTheme="minorHAnsi" w:cstheme="minorBidi"/>
          <w:sz w:val="22"/>
          <w:szCs w:val="22"/>
        </w:rPr>
        <w:t xml:space="preserve">: </w:t>
      </w:r>
      <w:hyperlink r:id="rId10" w:history="1">
        <w:r w:rsidR="00CE6D17" w:rsidRPr="00CE6D17">
          <w:rPr>
            <w:rStyle w:val="Hyperlink"/>
            <w:rFonts w:asciiTheme="minorHAnsi" w:eastAsiaTheme="minorHAnsi" w:hAnsiTheme="minorHAnsi" w:cstheme="minorBidi"/>
            <w:sz w:val="22"/>
            <w:szCs w:val="22"/>
          </w:rPr>
          <w:t>DHHS.DDCBSQI@nebraska.gov</w:t>
        </w:r>
      </w:hyperlink>
      <w:r w:rsidR="00261297">
        <w:rPr>
          <w:rFonts w:asciiTheme="minorHAnsi" w:eastAsiaTheme="minorHAnsi" w:hAnsiTheme="minorHAnsi" w:cstheme="minorBidi"/>
          <w:sz w:val="22"/>
          <w:szCs w:val="22"/>
        </w:rPr>
        <w:t xml:space="preserve"> </w:t>
      </w:r>
    </w:p>
    <w:p w14:paraId="53B20949" w14:textId="77777777" w:rsidR="00EB73A8" w:rsidRDefault="00EB73A8" w:rsidP="006B00CE">
      <w:pPr>
        <w:spacing w:line="259" w:lineRule="auto"/>
        <w:rPr>
          <w:rFonts w:asciiTheme="minorHAnsi" w:eastAsiaTheme="minorHAnsi" w:hAnsiTheme="minorHAnsi" w:cstheme="minorBidi"/>
          <w:sz w:val="22"/>
          <w:szCs w:val="22"/>
        </w:rPr>
      </w:pPr>
    </w:p>
    <w:tbl>
      <w:tblPr>
        <w:tblStyle w:val="TableGrid"/>
        <w:tblW w:w="0" w:type="auto"/>
        <w:jc w:val="center"/>
        <w:tblLook w:val="04A0" w:firstRow="1" w:lastRow="0" w:firstColumn="1" w:lastColumn="0" w:noHBand="0" w:noVBand="1"/>
      </w:tblPr>
      <w:tblGrid>
        <w:gridCol w:w="1705"/>
        <w:gridCol w:w="3359"/>
        <w:gridCol w:w="2941"/>
      </w:tblGrid>
      <w:tr w:rsidR="000F06E6" w14:paraId="3617998A" w14:textId="77777777" w:rsidTr="00261297">
        <w:trPr>
          <w:jc w:val="center"/>
        </w:trPr>
        <w:tc>
          <w:tcPr>
            <w:tcW w:w="1705" w:type="dxa"/>
            <w:shd w:val="clear" w:color="auto" w:fill="D9D9D9" w:themeFill="background1" w:themeFillShade="D9"/>
          </w:tcPr>
          <w:p w14:paraId="701B09F6" w14:textId="77777777" w:rsidR="000F06E6" w:rsidRDefault="000F06E6" w:rsidP="00261297">
            <w:pPr>
              <w:rPr>
                <w:rFonts w:cstheme="minorHAnsi"/>
                <w:sz w:val="24"/>
              </w:rPr>
            </w:pPr>
            <w:r>
              <w:rPr>
                <w:rFonts w:cstheme="minorHAnsi"/>
                <w:sz w:val="24"/>
              </w:rPr>
              <w:t>Quarter:</w:t>
            </w:r>
          </w:p>
        </w:tc>
        <w:tc>
          <w:tcPr>
            <w:tcW w:w="3359" w:type="dxa"/>
            <w:shd w:val="clear" w:color="auto" w:fill="D9D9D9" w:themeFill="background1" w:themeFillShade="D9"/>
          </w:tcPr>
          <w:p w14:paraId="585A1767" w14:textId="77777777" w:rsidR="000F06E6" w:rsidRDefault="000F06E6" w:rsidP="00261297">
            <w:pPr>
              <w:rPr>
                <w:rFonts w:cstheme="minorHAnsi"/>
                <w:sz w:val="24"/>
              </w:rPr>
            </w:pPr>
            <w:r>
              <w:rPr>
                <w:rFonts w:cstheme="minorHAnsi"/>
                <w:sz w:val="24"/>
              </w:rPr>
              <w:t>Quarter Data:</w:t>
            </w:r>
          </w:p>
        </w:tc>
        <w:tc>
          <w:tcPr>
            <w:tcW w:w="2941" w:type="dxa"/>
            <w:shd w:val="clear" w:color="auto" w:fill="D9D9D9" w:themeFill="background1" w:themeFillShade="D9"/>
          </w:tcPr>
          <w:p w14:paraId="1340C022" w14:textId="77777777" w:rsidR="000F06E6" w:rsidRDefault="000F06E6" w:rsidP="00261297">
            <w:pPr>
              <w:rPr>
                <w:rFonts w:cstheme="minorHAnsi"/>
                <w:sz w:val="24"/>
              </w:rPr>
            </w:pPr>
            <w:r>
              <w:rPr>
                <w:rFonts w:cstheme="minorHAnsi"/>
                <w:sz w:val="24"/>
              </w:rPr>
              <w:t>Quarterly Report Due Date:</w:t>
            </w:r>
          </w:p>
        </w:tc>
      </w:tr>
      <w:tr w:rsidR="000F06E6" w14:paraId="4449B761" w14:textId="77777777" w:rsidTr="00261297">
        <w:trPr>
          <w:jc w:val="center"/>
        </w:trPr>
        <w:tc>
          <w:tcPr>
            <w:tcW w:w="1705" w:type="dxa"/>
          </w:tcPr>
          <w:p w14:paraId="426A1E05" w14:textId="77777777" w:rsidR="000F06E6" w:rsidRDefault="000F06E6" w:rsidP="00261297">
            <w:pPr>
              <w:rPr>
                <w:rFonts w:cstheme="minorHAnsi"/>
                <w:sz w:val="24"/>
              </w:rPr>
            </w:pPr>
            <w:r>
              <w:rPr>
                <w:rFonts w:cstheme="minorHAnsi"/>
                <w:sz w:val="24"/>
              </w:rPr>
              <w:t>1</w:t>
            </w:r>
            <w:r w:rsidRPr="00AD7DDD">
              <w:rPr>
                <w:rFonts w:cstheme="minorHAnsi"/>
                <w:sz w:val="24"/>
                <w:vertAlign w:val="superscript"/>
              </w:rPr>
              <w:t>st</w:t>
            </w:r>
            <w:r>
              <w:rPr>
                <w:rFonts w:cstheme="minorHAnsi"/>
                <w:sz w:val="24"/>
              </w:rPr>
              <w:t xml:space="preserve"> Quarter</w:t>
            </w:r>
          </w:p>
        </w:tc>
        <w:tc>
          <w:tcPr>
            <w:tcW w:w="3359" w:type="dxa"/>
          </w:tcPr>
          <w:p w14:paraId="7C0E8C51" w14:textId="77777777" w:rsidR="000F06E6" w:rsidRDefault="000F06E6" w:rsidP="00261297">
            <w:pPr>
              <w:rPr>
                <w:rFonts w:cstheme="minorHAnsi"/>
                <w:sz w:val="24"/>
              </w:rPr>
            </w:pPr>
            <w:r>
              <w:rPr>
                <w:rFonts w:cstheme="minorHAnsi"/>
                <w:sz w:val="24"/>
              </w:rPr>
              <w:t>January – March</w:t>
            </w:r>
          </w:p>
        </w:tc>
        <w:tc>
          <w:tcPr>
            <w:tcW w:w="2941" w:type="dxa"/>
          </w:tcPr>
          <w:p w14:paraId="5529EBD9" w14:textId="77777777" w:rsidR="000F06E6" w:rsidRDefault="000F06E6" w:rsidP="00261297">
            <w:pPr>
              <w:rPr>
                <w:rFonts w:cstheme="minorHAnsi"/>
                <w:sz w:val="24"/>
              </w:rPr>
            </w:pPr>
            <w:r>
              <w:rPr>
                <w:rFonts w:cstheme="minorHAnsi"/>
                <w:sz w:val="24"/>
              </w:rPr>
              <w:t>April 30</w:t>
            </w:r>
            <w:r w:rsidRPr="00AD7DDD">
              <w:rPr>
                <w:rFonts w:cstheme="minorHAnsi"/>
                <w:sz w:val="24"/>
                <w:vertAlign w:val="superscript"/>
              </w:rPr>
              <w:t>th</w:t>
            </w:r>
          </w:p>
        </w:tc>
      </w:tr>
      <w:tr w:rsidR="000F06E6" w14:paraId="0A91B121" w14:textId="77777777" w:rsidTr="00261297">
        <w:trPr>
          <w:jc w:val="center"/>
        </w:trPr>
        <w:tc>
          <w:tcPr>
            <w:tcW w:w="1705" w:type="dxa"/>
          </w:tcPr>
          <w:p w14:paraId="5B0CCC05" w14:textId="77777777" w:rsidR="000F06E6" w:rsidRDefault="000F06E6" w:rsidP="00261297">
            <w:pPr>
              <w:rPr>
                <w:rFonts w:cstheme="minorHAnsi"/>
                <w:sz w:val="24"/>
              </w:rPr>
            </w:pPr>
            <w:r>
              <w:rPr>
                <w:rFonts w:cstheme="minorHAnsi"/>
                <w:sz w:val="24"/>
              </w:rPr>
              <w:t>2</w:t>
            </w:r>
            <w:r w:rsidRPr="00AD7DDD">
              <w:rPr>
                <w:rFonts w:cstheme="minorHAnsi"/>
                <w:sz w:val="24"/>
                <w:vertAlign w:val="superscript"/>
              </w:rPr>
              <w:t>nd</w:t>
            </w:r>
            <w:r>
              <w:rPr>
                <w:rFonts w:cstheme="minorHAnsi"/>
                <w:sz w:val="24"/>
              </w:rPr>
              <w:t xml:space="preserve"> Quarter</w:t>
            </w:r>
          </w:p>
        </w:tc>
        <w:tc>
          <w:tcPr>
            <w:tcW w:w="3359" w:type="dxa"/>
          </w:tcPr>
          <w:p w14:paraId="14FBB61C" w14:textId="77777777" w:rsidR="000F06E6" w:rsidRDefault="000F06E6" w:rsidP="00261297">
            <w:pPr>
              <w:rPr>
                <w:rFonts w:cstheme="minorHAnsi"/>
                <w:sz w:val="24"/>
              </w:rPr>
            </w:pPr>
            <w:r>
              <w:rPr>
                <w:rFonts w:cstheme="minorHAnsi"/>
                <w:sz w:val="24"/>
              </w:rPr>
              <w:t>April – June</w:t>
            </w:r>
          </w:p>
        </w:tc>
        <w:tc>
          <w:tcPr>
            <w:tcW w:w="2941" w:type="dxa"/>
          </w:tcPr>
          <w:p w14:paraId="1785FEEE" w14:textId="77777777" w:rsidR="000F06E6" w:rsidRDefault="000F06E6" w:rsidP="00261297">
            <w:pPr>
              <w:rPr>
                <w:rFonts w:cstheme="minorHAnsi"/>
                <w:sz w:val="24"/>
              </w:rPr>
            </w:pPr>
            <w:r>
              <w:rPr>
                <w:rFonts w:cstheme="minorHAnsi"/>
                <w:sz w:val="24"/>
              </w:rPr>
              <w:t>July 30</w:t>
            </w:r>
            <w:r w:rsidRPr="00AD7DDD">
              <w:rPr>
                <w:rFonts w:cstheme="minorHAnsi"/>
                <w:sz w:val="24"/>
                <w:vertAlign w:val="superscript"/>
              </w:rPr>
              <w:t>th</w:t>
            </w:r>
          </w:p>
        </w:tc>
      </w:tr>
      <w:tr w:rsidR="000F06E6" w14:paraId="5EC4C694" w14:textId="77777777" w:rsidTr="00261297">
        <w:trPr>
          <w:jc w:val="center"/>
        </w:trPr>
        <w:tc>
          <w:tcPr>
            <w:tcW w:w="1705" w:type="dxa"/>
          </w:tcPr>
          <w:p w14:paraId="1244E91A" w14:textId="77777777" w:rsidR="000F06E6" w:rsidRDefault="000F06E6" w:rsidP="00261297">
            <w:pPr>
              <w:rPr>
                <w:rFonts w:cstheme="minorHAnsi"/>
                <w:sz w:val="24"/>
              </w:rPr>
            </w:pPr>
            <w:r>
              <w:rPr>
                <w:rFonts w:cstheme="minorHAnsi"/>
                <w:sz w:val="24"/>
              </w:rPr>
              <w:t>3</w:t>
            </w:r>
            <w:r w:rsidRPr="00AD7DDD">
              <w:rPr>
                <w:rFonts w:cstheme="minorHAnsi"/>
                <w:sz w:val="24"/>
                <w:vertAlign w:val="superscript"/>
              </w:rPr>
              <w:t>rd</w:t>
            </w:r>
            <w:r>
              <w:rPr>
                <w:rFonts w:cstheme="minorHAnsi"/>
                <w:sz w:val="24"/>
              </w:rPr>
              <w:t xml:space="preserve"> Quarter</w:t>
            </w:r>
          </w:p>
        </w:tc>
        <w:tc>
          <w:tcPr>
            <w:tcW w:w="3359" w:type="dxa"/>
          </w:tcPr>
          <w:p w14:paraId="78AF4111" w14:textId="77777777" w:rsidR="000F06E6" w:rsidRDefault="000F06E6" w:rsidP="00261297">
            <w:pPr>
              <w:rPr>
                <w:rFonts w:cstheme="minorHAnsi"/>
                <w:sz w:val="24"/>
              </w:rPr>
            </w:pPr>
            <w:r>
              <w:rPr>
                <w:rFonts w:cstheme="minorHAnsi"/>
                <w:sz w:val="24"/>
              </w:rPr>
              <w:t>July – September</w:t>
            </w:r>
          </w:p>
        </w:tc>
        <w:tc>
          <w:tcPr>
            <w:tcW w:w="2941" w:type="dxa"/>
          </w:tcPr>
          <w:p w14:paraId="766012F9" w14:textId="77777777" w:rsidR="000F06E6" w:rsidRDefault="000F06E6" w:rsidP="00261297">
            <w:pPr>
              <w:rPr>
                <w:rFonts w:cstheme="minorHAnsi"/>
                <w:sz w:val="24"/>
              </w:rPr>
            </w:pPr>
            <w:r>
              <w:rPr>
                <w:rFonts w:cstheme="minorHAnsi"/>
                <w:sz w:val="24"/>
              </w:rPr>
              <w:t>October 30</w:t>
            </w:r>
            <w:r w:rsidRPr="00AD7DDD">
              <w:rPr>
                <w:rFonts w:cstheme="minorHAnsi"/>
                <w:sz w:val="24"/>
                <w:vertAlign w:val="superscript"/>
              </w:rPr>
              <w:t>th</w:t>
            </w:r>
          </w:p>
        </w:tc>
      </w:tr>
      <w:tr w:rsidR="000F06E6" w14:paraId="478FAAFB" w14:textId="77777777" w:rsidTr="00261297">
        <w:trPr>
          <w:jc w:val="center"/>
        </w:trPr>
        <w:tc>
          <w:tcPr>
            <w:tcW w:w="1705" w:type="dxa"/>
          </w:tcPr>
          <w:p w14:paraId="3E02F9CD" w14:textId="77777777" w:rsidR="000F06E6" w:rsidRDefault="000F06E6" w:rsidP="00261297">
            <w:pPr>
              <w:rPr>
                <w:rFonts w:cstheme="minorHAnsi"/>
                <w:sz w:val="24"/>
              </w:rPr>
            </w:pPr>
            <w:r>
              <w:rPr>
                <w:rFonts w:cstheme="minorHAnsi"/>
                <w:sz w:val="24"/>
              </w:rPr>
              <w:t>4</w:t>
            </w:r>
            <w:r w:rsidRPr="00AD7DDD">
              <w:rPr>
                <w:rFonts w:cstheme="minorHAnsi"/>
                <w:sz w:val="24"/>
                <w:vertAlign w:val="superscript"/>
              </w:rPr>
              <w:t>th</w:t>
            </w:r>
            <w:r>
              <w:rPr>
                <w:rFonts w:cstheme="minorHAnsi"/>
                <w:sz w:val="24"/>
              </w:rPr>
              <w:t xml:space="preserve"> Quarter</w:t>
            </w:r>
          </w:p>
        </w:tc>
        <w:tc>
          <w:tcPr>
            <w:tcW w:w="3359" w:type="dxa"/>
          </w:tcPr>
          <w:p w14:paraId="133605BE" w14:textId="77777777" w:rsidR="000F06E6" w:rsidRDefault="000F06E6" w:rsidP="00261297">
            <w:pPr>
              <w:rPr>
                <w:rFonts w:cstheme="minorHAnsi"/>
                <w:sz w:val="24"/>
              </w:rPr>
            </w:pPr>
            <w:r>
              <w:rPr>
                <w:rFonts w:cstheme="minorHAnsi"/>
                <w:sz w:val="24"/>
              </w:rPr>
              <w:t>October - December</w:t>
            </w:r>
          </w:p>
        </w:tc>
        <w:tc>
          <w:tcPr>
            <w:tcW w:w="2941" w:type="dxa"/>
          </w:tcPr>
          <w:p w14:paraId="1A86FC74" w14:textId="77777777" w:rsidR="000F06E6" w:rsidRDefault="000F06E6" w:rsidP="00261297">
            <w:pPr>
              <w:rPr>
                <w:rFonts w:cstheme="minorHAnsi"/>
                <w:sz w:val="24"/>
              </w:rPr>
            </w:pPr>
            <w:r>
              <w:rPr>
                <w:rFonts w:cstheme="minorHAnsi"/>
                <w:sz w:val="24"/>
              </w:rPr>
              <w:t>January 30</w:t>
            </w:r>
            <w:r w:rsidRPr="00AD7DDD">
              <w:rPr>
                <w:rFonts w:cstheme="minorHAnsi"/>
                <w:sz w:val="24"/>
                <w:vertAlign w:val="superscript"/>
              </w:rPr>
              <w:t>th</w:t>
            </w:r>
          </w:p>
        </w:tc>
      </w:tr>
    </w:tbl>
    <w:p w14:paraId="6D9F4BE7" w14:textId="77777777" w:rsidR="006B00CE" w:rsidRDefault="006B00CE" w:rsidP="00A834AB">
      <w:pPr>
        <w:spacing w:line="259" w:lineRule="auto"/>
        <w:rPr>
          <w:rFonts w:asciiTheme="minorHAnsi" w:eastAsiaTheme="minorHAnsi" w:hAnsiTheme="minorHAnsi" w:cstheme="minorBidi"/>
          <w:sz w:val="22"/>
          <w:szCs w:val="22"/>
        </w:rPr>
      </w:pPr>
    </w:p>
    <w:sectPr w:rsidR="006B00CE" w:rsidSect="00822F95">
      <w:footerReference w:type="even"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C3F37" w14:textId="77777777" w:rsidR="00AE3EE8" w:rsidRDefault="00AE3EE8" w:rsidP="00544A91">
      <w:r>
        <w:separator/>
      </w:r>
    </w:p>
  </w:endnote>
  <w:endnote w:type="continuationSeparator" w:id="0">
    <w:p w14:paraId="3AB55B13" w14:textId="77777777" w:rsidR="00AE3EE8" w:rsidRDefault="00AE3EE8" w:rsidP="0054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ontserrat">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36142"/>
      <w:docPartObj>
        <w:docPartGallery w:val="Page Numbers (Bottom of Page)"/>
        <w:docPartUnique/>
      </w:docPartObj>
    </w:sdtPr>
    <w:sdtEndPr>
      <w:rPr>
        <w:noProof/>
      </w:rPr>
    </w:sdtEndPr>
    <w:sdtContent>
      <w:p w14:paraId="24301AF8" w14:textId="77777777" w:rsidR="00AE3EE8" w:rsidRDefault="00AE3EE8">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64874F58" w14:textId="77777777" w:rsidR="00AE3EE8" w:rsidRDefault="00AE3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686976"/>
      <w:docPartObj>
        <w:docPartGallery w:val="Page Numbers (Bottom of Page)"/>
        <w:docPartUnique/>
      </w:docPartObj>
    </w:sdtPr>
    <w:sdtEndPr>
      <w:rPr>
        <w:noProof/>
      </w:rPr>
    </w:sdtEndPr>
    <w:sdtContent>
      <w:p w14:paraId="16EB92D6" w14:textId="77777777" w:rsidR="00AE3EE8" w:rsidRDefault="00AE3EE8">
        <w:pPr>
          <w:pStyle w:val="Footer"/>
          <w:jc w:val="right"/>
        </w:pPr>
        <w:r>
          <w:fldChar w:fldCharType="begin"/>
        </w:r>
        <w:r>
          <w:instrText xml:space="preserve"> PAGE   \* MERGEFORMAT </w:instrText>
        </w:r>
        <w:r>
          <w:fldChar w:fldCharType="separate"/>
        </w:r>
        <w:r w:rsidR="00A57C20">
          <w:rPr>
            <w:noProof/>
          </w:rPr>
          <w:t>12</w:t>
        </w:r>
        <w:r>
          <w:rPr>
            <w:noProof/>
          </w:rPr>
          <w:fldChar w:fldCharType="end"/>
        </w:r>
      </w:p>
    </w:sdtContent>
  </w:sdt>
  <w:p w14:paraId="666CE8D7" w14:textId="3654E2C9" w:rsidR="00AE3EE8" w:rsidRDefault="00AE3EE8">
    <w:pPr>
      <w:pStyle w:val="Footer"/>
    </w:pPr>
    <w:r>
      <w:t xml:space="preserve">Provider: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A2462" w14:textId="5979F265" w:rsidR="00AE3EE8" w:rsidRDefault="00AE3EE8">
    <w:pPr>
      <w:pStyle w:val="Footer"/>
    </w:pPr>
    <w:r>
      <w:t xml:space="preserve">Provider:                    </w:t>
    </w:r>
  </w:p>
  <w:p w14:paraId="2B4C2D1E" w14:textId="77777777" w:rsidR="00AE3EE8" w:rsidRDefault="00AE3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B993F" w14:textId="77777777" w:rsidR="00AE3EE8" w:rsidRDefault="00AE3EE8" w:rsidP="00544A91">
      <w:r>
        <w:separator/>
      </w:r>
    </w:p>
  </w:footnote>
  <w:footnote w:type="continuationSeparator" w:id="0">
    <w:p w14:paraId="7454FDEC" w14:textId="77777777" w:rsidR="00AE3EE8" w:rsidRDefault="00AE3EE8" w:rsidP="00544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6E87CCC"/>
    <w:lvl w:ilvl="0" w:tplc="FFFFFFFF">
      <w:start w:val="1"/>
      <w:numFmt w:val="bullet"/>
      <w:lvlText w:val=" "/>
      <w:lvlJc w:val="left"/>
    </w:lvl>
    <w:lvl w:ilvl="1" w:tplc="FFFFFFFF">
      <w:start w:val="1"/>
      <w:numFmt w:val="decimal"/>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07ED7A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1B71EF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9E2A9E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B6E3C26"/>
    <w:multiLevelType w:val="hybridMultilevel"/>
    <w:tmpl w:val="9D7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078F"/>
    <w:multiLevelType w:val="hybridMultilevel"/>
    <w:tmpl w:val="3A309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A1DF7"/>
    <w:multiLevelType w:val="hybridMultilevel"/>
    <w:tmpl w:val="34FCF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94AE1"/>
    <w:multiLevelType w:val="hybridMultilevel"/>
    <w:tmpl w:val="E17CFEE0"/>
    <w:lvl w:ilvl="0" w:tplc="A63499EA">
      <w:start w:val="1"/>
      <w:numFmt w:val="bullet"/>
      <w:lvlText w:val="•"/>
      <w:lvlJc w:val="left"/>
      <w:pPr>
        <w:tabs>
          <w:tab w:val="num" w:pos="720"/>
        </w:tabs>
        <w:ind w:left="720" w:hanging="360"/>
      </w:pPr>
      <w:rPr>
        <w:rFonts w:ascii="Arial" w:hAnsi="Arial" w:hint="default"/>
      </w:rPr>
    </w:lvl>
    <w:lvl w:ilvl="1" w:tplc="1172BB18" w:tentative="1">
      <w:start w:val="1"/>
      <w:numFmt w:val="bullet"/>
      <w:lvlText w:val="•"/>
      <w:lvlJc w:val="left"/>
      <w:pPr>
        <w:tabs>
          <w:tab w:val="num" w:pos="1440"/>
        </w:tabs>
        <w:ind w:left="1440" w:hanging="360"/>
      </w:pPr>
      <w:rPr>
        <w:rFonts w:ascii="Arial" w:hAnsi="Arial" w:hint="default"/>
      </w:rPr>
    </w:lvl>
    <w:lvl w:ilvl="2" w:tplc="13C0F5DA" w:tentative="1">
      <w:start w:val="1"/>
      <w:numFmt w:val="bullet"/>
      <w:lvlText w:val="•"/>
      <w:lvlJc w:val="left"/>
      <w:pPr>
        <w:tabs>
          <w:tab w:val="num" w:pos="2160"/>
        </w:tabs>
        <w:ind w:left="2160" w:hanging="360"/>
      </w:pPr>
      <w:rPr>
        <w:rFonts w:ascii="Arial" w:hAnsi="Arial" w:hint="default"/>
      </w:rPr>
    </w:lvl>
    <w:lvl w:ilvl="3" w:tplc="35C2A58E" w:tentative="1">
      <w:start w:val="1"/>
      <w:numFmt w:val="bullet"/>
      <w:lvlText w:val="•"/>
      <w:lvlJc w:val="left"/>
      <w:pPr>
        <w:tabs>
          <w:tab w:val="num" w:pos="2880"/>
        </w:tabs>
        <w:ind w:left="2880" w:hanging="360"/>
      </w:pPr>
      <w:rPr>
        <w:rFonts w:ascii="Arial" w:hAnsi="Arial" w:hint="default"/>
      </w:rPr>
    </w:lvl>
    <w:lvl w:ilvl="4" w:tplc="BF466412" w:tentative="1">
      <w:start w:val="1"/>
      <w:numFmt w:val="bullet"/>
      <w:lvlText w:val="•"/>
      <w:lvlJc w:val="left"/>
      <w:pPr>
        <w:tabs>
          <w:tab w:val="num" w:pos="3600"/>
        </w:tabs>
        <w:ind w:left="3600" w:hanging="360"/>
      </w:pPr>
      <w:rPr>
        <w:rFonts w:ascii="Arial" w:hAnsi="Arial" w:hint="default"/>
      </w:rPr>
    </w:lvl>
    <w:lvl w:ilvl="5" w:tplc="7DFCCD3A" w:tentative="1">
      <w:start w:val="1"/>
      <w:numFmt w:val="bullet"/>
      <w:lvlText w:val="•"/>
      <w:lvlJc w:val="left"/>
      <w:pPr>
        <w:tabs>
          <w:tab w:val="num" w:pos="4320"/>
        </w:tabs>
        <w:ind w:left="4320" w:hanging="360"/>
      </w:pPr>
      <w:rPr>
        <w:rFonts w:ascii="Arial" w:hAnsi="Arial" w:hint="default"/>
      </w:rPr>
    </w:lvl>
    <w:lvl w:ilvl="6" w:tplc="C8EA73B4" w:tentative="1">
      <w:start w:val="1"/>
      <w:numFmt w:val="bullet"/>
      <w:lvlText w:val="•"/>
      <w:lvlJc w:val="left"/>
      <w:pPr>
        <w:tabs>
          <w:tab w:val="num" w:pos="5040"/>
        </w:tabs>
        <w:ind w:left="5040" w:hanging="360"/>
      </w:pPr>
      <w:rPr>
        <w:rFonts w:ascii="Arial" w:hAnsi="Arial" w:hint="default"/>
      </w:rPr>
    </w:lvl>
    <w:lvl w:ilvl="7" w:tplc="5CF8163A" w:tentative="1">
      <w:start w:val="1"/>
      <w:numFmt w:val="bullet"/>
      <w:lvlText w:val="•"/>
      <w:lvlJc w:val="left"/>
      <w:pPr>
        <w:tabs>
          <w:tab w:val="num" w:pos="5760"/>
        </w:tabs>
        <w:ind w:left="5760" w:hanging="360"/>
      </w:pPr>
      <w:rPr>
        <w:rFonts w:ascii="Arial" w:hAnsi="Arial" w:hint="default"/>
      </w:rPr>
    </w:lvl>
    <w:lvl w:ilvl="8" w:tplc="2D6E2E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1B63C2"/>
    <w:multiLevelType w:val="hybridMultilevel"/>
    <w:tmpl w:val="7E7E18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A6C03"/>
    <w:multiLevelType w:val="hybridMultilevel"/>
    <w:tmpl w:val="34AE5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17C5E"/>
    <w:multiLevelType w:val="hybridMultilevel"/>
    <w:tmpl w:val="03E81F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306B7"/>
    <w:multiLevelType w:val="hybridMultilevel"/>
    <w:tmpl w:val="77BC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61434"/>
    <w:multiLevelType w:val="hybridMultilevel"/>
    <w:tmpl w:val="ECF64AA0"/>
    <w:lvl w:ilvl="0" w:tplc="86027F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E727D"/>
    <w:multiLevelType w:val="hybridMultilevel"/>
    <w:tmpl w:val="E32C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03E92"/>
    <w:multiLevelType w:val="hybridMultilevel"/>
    <w:tmpl w:val="5FEA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B4C23"/>
    <w:multiLevelType w:val="hybridMultilevel"/>
    <w:tmpl w:val="F1027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90E7E"/>
    <w:multiLevelType w:val="hybridMultilevel"/>
    <w:tmpl w:val="72A6A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76A58"/>
    <w:multiLevelType w:val="hybridMultilevel"/>
    <w:tmpl w:val="27F2F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818C7"/>
    <w:multiLevelType w:val="hybridMultilevel"/>
    <w:tmpl w:val="40E85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4"/>
  </w:num>
  <w:num w:numId="4">
    <w:abstractNumId w:val="6"/>
  </w:num>
  <w:num w:numId="5">
    <w:abstractNumId w:val="15"/>
  </w:num>
  <w:num w:numId="6">
    <w:abstractNumId w:val="12"/>
  </w:num>
  <w:num w:numId="7">
    <w:abstractNumId w:val="0"/>
  </w:num>
  <w:num w:numId="8">
    <w:abstractNumId w:val="1"/>
  </w:num>
  <w:num w:numId="9">
    <w:abstractNumId w:val="2"/>
  </w:num>
  <w:num w:numId="10">
    <w:abstractNumId w:val="3"/>
  </w:num>
  <w:num w:numId="11">
    <w:abstractNumId w:val="4"/>
  </w:num>
  <w:num w:numId="12">
    <w:abstractNumId w:val="8"/>
  </w:num>
  <w:num w:numId="13">
    <w:abstractNumId w:val="13"/>
  </w:num>
  <w:num w:numId="14">
    <w:abstractNumId w:val="10"/>
  </w:num>
  <w:num w:numId="15">
    <w:abstractNumId w:val="19"/>
  </w:num>
  <w:num w:numId="16">
    <w:abstractNumId w:val="17"/>
  </w:num>
  <w:num w:numId="17">
    <w:abstractNumId w:val="18"/>
  </w:num>
  <w:num w:numId="18">
    <w:abstractNumId w:val="7"/>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91"/>
    <w:rsid w:val="000001E5"/>
    <w:rsid w:val="0000421A"/>
    <w:rsid w:val="00012926"/>
    <w:rsid w:val="00014FD7"/>
    <w:rsid w:val="000161D8"/>
    <w:rsid w:val="00016DD3"/>
    <w:rsid w:val="000205DB"/>
    <w:rsid w:val="00020900"/>
    <w:rsid w:val="00020C20"/>
    <w:rsid w:val="000216D4"/>
    <w:rsid w:val="000256B3"/>
    <w:rsid w:val="000258C3"/>
    <w:rsid w:val="00026FC2"/>
    <w:rsid w:val="00027B4B"/>
    <w:rsid w:val="00027E94"/>
    <w:rsid w:val="00030EEC"/>
    <w:rsid w:val="0003190D"/>
    <w:rsid w:val="00033541"/>
    <w:rsid w:val="00033852"/>
    <w:rsid w:val="000354F9"/>
    <w:rsid w:val="000357ED"/>
    <w:rsid w:val="000364E3"/>
    <w:rsid w:val="00036BC8"/>
    <w:rsid w:val="00036DD9"/>
    <w:rsid w:val="00037344"/>
    <w:rsid w:val="0004001B"/>
    <w:rsid w:val="000418CC"/>
    <w:rsid w:val="00042750"/>
    <w:rsid w:val="000443D0"/>
    <w:rsid w:val="00044B38"/>
    <w:rsid w:val="00052009"/>
    <w:rsid w:val="00052FEB"/>
    <w:rsid w:val="00053A61"/>
    <w:rsid w:val="000553E8"/>
    <w:rsid w:val="000558B6"/>
    <w:rsid w:val="00055F13"/>
    <w:rsid w:val="0006002C"/>
    <w:rsid w:val="000608D3"/>
    <w:rsid w:val="0006105B"/>
    <w:rsid w:val="000617C2"/>
    <w:rsid w:val="000633D2"/>
    <w:rsid w:val="000635F8"/>
    <w:rsid w:val="000641BC"/>
    <w:rsid w:val="000667CD"/>
    <w:rsid w:val="0007180B"/>
    <w:rsid w:val="00071FB1"/>
    <w:rsid w:val="00073BC4"/>
    <w:rsid w:val="00076FD1"/>
    <w:rsid w:val="00081710"/>
    <w:rsid w:val="00083FEB"/>
    <w:rsid w:val="00084D23"/>
    <w:rsid w:val="00086132"/>
    <w:rsid w:val="00086981"/>
    <w:rsid w:val="00086C44"/>
    <w:rsid w:val="00090822"/>
    <w:rsid w:val="000915A9"/>
    <w:rsid w:val="0009232A"/>
    <w:rsid w:val="000A040B"/>
    <w:rsid w:val="000A216C"/>
    <w:rsid w:val="000A3108"/>
    <w:rsid w:val="000A5D0C"/>
    <w:rsid w:val="000A62EA"/>
    <w:rsid w:val="000A6AB2"/>
    <w:rsid w:val="000B0699"/>
    <w:rsid w:val="000B40D4"/>
    <w:rsid w:val="000B75CF"/>
    <w:rsid w:val="000B7792"/>
    <w:rsid w:val="000B7A74"/>
    <w:rsid w:val="000C13DE"/>
    <w:rsid w:val="000C1519"/>
    <w:rsid w:val="000C21CD"/>
    <w:rsid w:val="000C29D2"/>
    <w:rsid w:val="000C6C39"/>
    <w:rsid w:val="000C7BC7"/>
    <w:rsid w:val="000C7F4E"/>
    <w:rsid w:val="000D0B1B"/>
    <w:rsid w:val="000D3E5B"/>
    <w:rsid w:val="000D4159"/>
    <w:rsid w:val="000D5521"/>
    <w:rsid w:val="000D67E0"/>
    <w:rsid w:val="000D6E80"/>
    <w:rsid w:val="000D7039"/>
    <w:rsid w:val="000E0B2E"/>
    <w:rsid w:val="000E4FCE"/>
    <w:rsid w:val="000E5C52"/>
    <w:rsid w:val="000E5D90"/>
    <w:rsid w:val="000E61D4"/>
    <w:rsid w:val="000E65AA"/>
    <w:rsid w:val="000F0051"/>
    <w:rsid w:val="000F06E6"/>
    <w:rsid w:val="000F09CB"/>
    <w:rsid w:val="000F0F4B"/>
    <w:rsid w:val="000F48CE"/>
    <w:rsid w:val="000F4C87"/>
    <w:rsid w:val="000F512A"/>
    <w:rsid w:val="000F6F84"/>
    <w:rsid w:val="000F74F9"/>
    <w:rsid w:val="000F767C"/>
    <w:rsid w:val="00100CB2"/>
    <w:rsid w:val="00101120"/>
    <w:rsid w:val="00101F6C"/>
    <w:rsid w:val="00102C45"/>
    <w:rsid w:val="00103678"/>
    <w:rsid w:val="00104082"/>
    <w:rsid w:val="00110F90"/>
    <w:rsid w:val="00111BA0"/>
    <w:rsid w:val="001138C6"/>
    <w:rsid w:val="00114468"/>
    <w:rsid w:val="001158C9"/>
    <w:rsid w:val="00116940"/>
    <w:rsid w:val="00121627"/>
    <w:rsid w:val="001234C3"/>
    <w:rsid w:val="001259FF"/>
    <w:rsid w:val="00127238"/>
    <w:rsid w:val="00127DAB"/>
    <w:rsid w:val="00130C96"/>
    <w:rsid w:val="001316EC"/>
    <w:rsid w:val="00135C6C"/>
    <w:rsid w:val="00136147"/>
    <w:rsid w:val="00137746"/>
    <w:rsid w:val="00140B56"/>
    <w:rsid w:val="0014586D"/>
    <w:rsid w:val="00147B3C"/>
    <w:rsid w:val="0015239E"/>
    <w:rsid w:val="001537E7"/>
    <w:rsid w:val="001546CD"/>
    <w:rsid w:val="00154FD5"/>
    <w:rsid w:val="0015722E"/>
    <w:rsid w:val="00157305"/>
    <w:rsid w:val="00160088"/>
    <w:rsid w:val="00160164"/>
    <w:rsid w:val="00161CEE"/>
    <w:rsid w:val="00173383"/>
    <w:rsid w:val="00175C58"/>
    <w:rsid w:val="00176B5F"/>
    <w:rsid w:val="001810F4"/>
    <w:rsid w:val="00181DEC"/>
    <w:rsid w:val="00181FA9"/>
    <w:rsid w:val="0018557E"/>
    <w:rsid w:val="001856F7"/>
    <w:rsid w:val="00187BB6"/>
    <w:rsid w:val="00190E4E"/>
    <w:rsid w:val="00191127"/>
    <w:rsid w:val="00191872"/>
    <w:rsid w:val="00192BD0"/>
    <w:rsid w:val="00192ECB"/>
    <w:rsid w:val="001930D4"/>
    <w:rsid w:val="00196656"/>
    <w:rsid w:val="00196932"/>
    <w:rsid w:val="00196AC1"/>
    <w:rsid w:val="001A0DCF"/>
    <w:rsid w:val="001A1B8E"/>
    <w:rsid w:val="001A3993"/>
    <w:rsid w:val="001A3E7E"/>
    <w:rsid w:val="001A498A"/>
    <w:rsid w:val="001A775A"/>
    <w:rsid w:val="001B0117"/>
    <w:rsid w:val="001B09DA"/>
    <w:rsid w:val="001B13FC"/>
    <w:rsid w:val="001B1EEB"/>
    <w:rsid w:val="001B3667"/>
    <w:rsid w:val="001B4C65"/>
    <w:rsid w:val="001B532B"/>
    <w:rsid w:val="001B6AD4"/>
    <w:rsid w:val="001B7F4E"/>
    <w:rsid w:val="001B7FBD"/>
    <w:rsid w:val="001C07F7"/>
    <w:rsid w:val="001C0A76"/>
    <w:rsid w:val="001C1B7B"/>
    <w:rsid w:val="001C1D0A"/>
    <w:rsid w:val="001C2DFB"/>
    <w:rsid w:val="001C6028"/>
    <w:rsid w:val="001C67D1"/>
    <w:rsid w:val="001D0910"/>
    <w:rsid w:val="001D3B45"/>
    <w:rsid w:val="001D5BC7"/>
    <w:rsid w:val="001D6D56"/>
    <w:rsid w:val="001E00AB"/>
    <w:rsid w:val="001E1345"/>
    <w:rsid w:val="001E17C2"/>
    <w:rsid w:val="001E2C0E"/>
    <w:rsid w:val="001E51B6"/>
    <w:rsid w:val="001E5B98"/>
    <w:rsid w:val="001F2B77"/>
    <w:rsid w:val="001F4E6F"/>
    <w:rsid w:val="001F6287"/>
    <w:rsid w:val="001F6CC1"/>
    <w:rsid w:val="002006EA"/>
    <w:rsid w:val="00200AA8"/>
    <w:rsid w:val="00201CC8"/>
    <w:rsid w:val="002035ED"/>
    <w:rsid w:val="00203A76"/>
    <w:rsid w:val="00207185"/>
    <w:rsid w:val="00207282"/>
    <w:rsid w:val="002101B1"/>
    <w:rsid w:val="00211443"/>
    <w:rsid w:val="00211719"/>
    <w:rsid w:val="00211777"/>
    <w:rsid w:val="00212494"/>
    <w:rsid w:val="00212BEF"/>
    <w:rsid w:val="0021434D"/>
    <w:rsid w:val="00215923"/>
    <w:rsid w:val="00216234"/>
    <w:rsid w:val="00216EFF"/>
    <w:rsid w:val="00221A02"/>
    <w:rsid w:val="00221EE0"/>
    <w:rsid w:val="002228BD"/>
    <w:rsid w:val="0022397F"/>
    <w:rsid w:val="002263CA"/>
    <w:rsid w:val="00226D1F"/>
    <w:rsid w:val="00226D5B"/>
    <w:rsid w:val="00230933"/>
    <w:rsid w:val="002316E4"/>
    <w:rsid w:val="00231764"/>
    <w:rsid w:val="00232132"/>
    <w:rsid w:val="00232173"/>
    <w:rsid w:val="00232974"/>
    <w:rsid w:val="00232D5B"/>
    <w:rsid w:val="002330E9"/>
    <w:rsid w:val="00233B14"/>
    <w:rsid w:val="00235583"/>
    <w:rsid w:val="00240B1B"/>
    <w:rsid w:val="0024174D"/>
    <w:rsid w:val="00242F02"/>
    <w:rsid w:val="0024309C"/>
    <w:rsid w:val="00243927"/>
    <w:rsid w:val="0024477E"/>
    <w:rsid w:val="002449C5"/>
    <w:rsid w:val="002458F1"/>
    <w:rsid w:val="0025211D"/>
    <w:rsid w:val="00254B1B"/>
    <w:rsid w:val="00261297"/>
    <w:rsid w:val="002613F7"/>
    <w:rsid w:val="00261556"/>
    <w:rsid w:val="002645C4"/>
    <w:rsid w:val="002655A7"/>
    <w:rsid w:val="0027189F"/>
    <w:rsid w:val="00271965"/>
    <w:rsid w:val="00271D04"/>
    <w:rsid w:val="0027526D"/>
    <w:rsid w:val="0027738E"/>
    <w:rsid w:val="002776E7"/>
    <w:rsid w:val="00277C2A"/>
    <w:rsid w:val="002800C7"/>
    <w:rsid w:val="00280BB6"/>
    <w:rsid w:val="0028491F"/>
    <w:rsid w:val="00285370"/>
    <w:rsid w:val="00286621"/>
    <w:rsid w:val="00286971"/>
    <w:rsid w:val="002873BA"/>
    <w:rsid w:val="002873C3"/>
    <w:rsid w:val="00290738"/>
    <w:rsid w:val="00291C55"/>
    <w:rsid w:val="00291F0E"/>
    <w:rsid w:val="002920B7"/>
    <w:rsid w:val="002927B1"/>
    <w:rsid w:val="00293A87"/>
    <w:rsid w:val="00293DA0"/>
    <w:rsid w:val="002954DD"/>
    <w:rsid w:val="00295C3C"/>
    <w:rsid w:val="00296DEA"/>
    <w:rsid w:val="002A1B48"/>
    <w:rsid w:val="002A2692"/>
    <w:rsid w:val="002A3035"/>
    <w:rsid w:val="002A39DD"/>
    <w:rsid w:val="002A48EA"/>
    <w:rsid w:val="002A54E4"/>
    <w:rsid w:val="002A6C59"/>
    <w:rsid w:val="002B5256"/>
    <w:rsid w:val="002B5329"/>
    <w:rsid w:val="002B5730"/>
    <w:rsid w:val="002B7544"/>
    <w:rsid w:val="002B7BCD"/>
    <w:rsid w:val="002C157C"/>
    <w:rsid w:val="002C5621"/>
    <w:rsid w:val="002C58A1"/>
    <w:rsid w:val="002C6203"/>
    <w:rsid w:val="002D0A27"/>
    <w:rsid w:val="002D27BC"/>
    <w:rsid w:val="002D3A6E"/>
    <w:rsid w:val="002D459C"/>
    <w:rsid w:val="002D4DF0"/>
    <w:rsid w:val="002E0399"/>
    <w:rsid w:val="002E086B"/>
    <w:rsid w:val="002E1584"/>
    <w:rsid w:val="002E2501"/>
    <w:rsid w:val="002E47F4"/>
    <w:rsid w:val="002F10FF"/>
    <w:rsid w:val="002F2A9D"/>
    <w:rsid w:val="002F3736"/>
    <w:rsid w:val="002F4331"/>
    <w:rsid w:val="002F63EA"/>
    <w:rsid w:val="002F65B5"/>
    <w:rsid w:val="003034B0"/>
    <w:rsid w:val="00304FE6"/>
    <w:rsid w:val="00305A5C"/>
    <w:rsid w:val="0031295B"/>
    <w:rsid w:val="00314F9C"/>
    <w:rsid w:val="00316758"/>
    <w:rsid w:val="0032155E"/>
    <w:rsid w:val="00323B63"/>
    <w:rsid w:val="00326C10"/>
    <w:rsid w:val="00327187"/>
    <w:rsid w:val="003272A0"/>
    <w:rsid w:val="00332D82"/>
    <w:rsid w:val="003352E7"/>
    <w:rsid w:val="00336FAC"/>
    <w:rsid w:val="00337260"/>
    <w:rsid w:val="00340CA9"/>
    <w:rsid w:val="003410BF"/>
    <w:rsid w:val="0034258B"/>
    <w:rsid w:val="00345829"/>
    <w:rsid w:val="003463D8"/>
    <w:rsid w:val="00346D71"/>
    <w:rsid w:val="0035165B"/>
    <w:rsid w:val="00352047"/>
    <w:rsid w:val="00352157"/>
    <w:rsid w:val="00352B30"/>
    <w:rsid w:val="00352C03"/>
    <w:rsid w:val="0035566C"/>
    <w:rsid w:val="00355676"/>
    <w:rsid w:val="0035719D"/>
    <w:rsid w:val="003574BE"/>
    <w:rsid w:val="003576A4"/>
    <w:rsid w:val="00360493"/>
    <w:rsid w:val="003614DC"/>
    <w:rsid w:val="003633BE"/>
    <w:rsid w:val="00364294"/>
    <w:rsid w:val="00365CC9"/>
    <w:rsid w:val="00365E1D"/>
    <w:rsid w:val="0037458D"/>
    <w:rsid w:val="00380D71"/>
    <w:rsid w:val="00380DBA"/>
    <w:rsid w:val="0038122B"/>
    <w:rsid w:val="00381301"/>
    <w:rsid w:val="00382C73"/>
    <w:rsid w:val="0038308B"/>
    <w:rsid w:val="003830DE"/>
    <w:rsid w:val="00383806"/>
    <w:rsid w:val="00386D8C"/>
    <w:rsid w:val="00387CAB"/>
    <w:rsid w:val="00391929"/>
    <w:rsid w:val="003928A6"/>
    <w:rsid w:val="00394D81"/>
    <w:rsid w:val="003A2657"/>
    <w:rsid w:val="003B05C9"/>
    <w:rsid w:val="003B1C52"/>
    <w:rsid w:val="003B3025"/>
    <w:rsid w:val="003B3E83"/>
    <w:rsid w:val="003B4A85"/>
    <w:rsid w:val="003B537E"/>
    <w:rsid w:val="003B551B"/>
    <w:rsid w:val="003C0434"/>
    <w:rsid w:val="003C153E"/>
    <w:rsid w:val="003C2A4F"/>
    <w:rsid w:val="003C56AD"/>
    <w:rsid w:val="003C599B"/>
    <w:rsid w:val="003C6D48"/>
    <w:rsid w:val="003C7D13"/>
    <w:rsid w:val="003D07AB"/>
    <w:rsid w:val="003D1A02"/>
    <w:rsid w:val="003D2813"/>
    <w:rsid w:val="003D34CC"/>
    <w:rsid w:val="003D54A1"/>
    <w:rsid w:val="003D6607"/>
    <w:rsid w:val="003D7221"/>
    <w:rsid w:val="003E05A0"/>
    <w:rsid w:val="003E3348"/>
    <w:rsid w:val="003E42F4"/>
    <w:rsid w:val="003E7578"/>
    <w:rsid w:val="003E757B"/>
    <w:rsid w:val="003E76A9"/>
    <w:rsid w:val="003F0405"/>
    <w:rsid w:val="003F05D6"/>
    <w:rsid w:val="003F2B6C"/>
    <w:rsid w:val="003F4FD5"/>
    <w:rsid w:val="003F7E62"/>
    <w:rsid w:val="004018A9"/>
    <w:rsid w:val="00401DA1"/>
    <w:rsid w:val="00402234"/>
    <w:rsid w:val="00402394"/>
    <w:rsid w:val="00402879"/>
    <w:rsid w:val="00403965"/>
    <w:rsid w:val="00403CA3"/>
    <w:rsid w:val="00403FCD"/>
    <w:rsid w:val="0040450B"/>
    <w:rsid w:val="00406F63"/>
    <w:rsid w:val="0040736F"/>
    <w:rsid w:val="00410523"/>
    <w:rsid w:val="00410654"/>
    <w:rsid w:val="00411444"/>
    <w:rsid w:val="00411B5E"/>
    <w:rsid w:val="004120B2"/>
    <w:rsid w:val="00412553"/>
    <w:rsid w:val="0041281C"/>
    <w:rsid w:val="00412CCE"/>
    <w:rsid w:val="004131AB"/>
    <w:rsid w:val="004133AC"/>
    <w:rsid w:val="00416931"/>
    <w:rsid w:val="00420AA0"/>
    <w:rsid w:val="00421221"/>
    <w:rsid w:val="0042227B"/>
    <w:rsid w:val="00422C5E"/>
    <w:rsid w:val="004230E5"/>
    <w:rsid w:val="0042612B"/>
    <w:rsid w:val="004270FB"/>
    <w:rsid w:val="004271E2"/>
    <w:rsid w:val="004301FC"/>
    <w:rsid w:val="00431056"/>
    <w:rsid w:val="00431FEE"/>
    <w:rsid w:val="0043256C"/>
    <w:rsid w:val="00435ED4"/>
    <w:rsid w:val="00436158"/>
    <w:rsid w:val="0043754D"/>
    <w:rsid w:val="00437CFE"/>
    <w:rsid w:val="00441693"/>
    <w:rsid w:val="00441D56"/>
    <w:rsid w:val="00442D6B"/>
    <w:rsid w:val="00442EB1"/>
    <w:rsid w:val="00442FB3"/>
    <w:rsid w:val="00443223"/>
    <w:rsid w:val="00447665"/>
    <w:rsid w:val="00450D68"/>
    <w:rsid w:val="0045193D"/>
    <w:rsid w:val="00452064"/>
    <w:rsid w:val="00453CD5"/>
    <w:rsid w:val="004548F6"/>
    <w:rsid w:val="00454EF7"/>
    <w:rsid w:val="00456684"/>
    <w:rsid w:val="00460414"/>
    <w:rsid w:val="00460CA9"/>
    <w:rsid w:val="00462B4B"/>
    <w:rsid w:val="004632B8"/>
    <w:rsid w:val="0046346A"/>
    <w:rsid w:val="004634FA"/>
    <w:rsid w:val="0046486E"/>
    <w:rsid w:val="004660C5"/>
    <w:rsid w:val="004674E7"/>
    <w:rsid w:val="00467C0D"/>
    <w:rsid w:val="00470DD4"/>
    <w:rsid w:val="0047114D"/>
    <w:rsid w:val="00471987"/>
    <w:rsid w:val="00473E6B"/>
    <w:rsid w:val="004758C0"/>
    <w:rsid w:val="00475F23"/>
    <w:rsid w:val="0047727B"/>
    <w:rsid w:val="00477B62"/>
    <w:rsid w:val="00477E27"/>
    <w:rsid w:val="004806CF"/>
    <w:rsid w:val="004810C2"/>
    <w:rsid w:val="00481F90"/>
    <w:rsid w:val="0048238F"/>
    <w:rsid w:val="00483B2A"/>
    <w:rsid w:val="00483D40"/>
    <w:rsid w:val="00486899"/>
    <w:rsid w:val="00486C3E"/>
    <w:rsid w:val="00486D71"/>
    <w:rsid w:val="00486D81"/>
    <w:rsid w:val="00486DA4"/>
    <w:rsid w:val="00490453"/>
    <w:rsid w:val="00492474"/>
    <w:rsid w:val="00494B18"/>
    <w:rsid w:val="00494FC0"/>
    <w:rsid w:val="00495863"/>
    <w:rsid w:val="00496671"/>
    <w:rsid w:val="00497D4F"/>
    <w:rsid w:val="00497E29"/>
    <w:rsid w:val="004A1063"/>
    <w:rsid w:val="004A2408"/>
    <w:rsid w:val="004A34CA"/>
    <w:rsid w:val="004A522E"/>
    <w:rsid w:val="004A55D2"/>
    <w:rsid w:val="004B0073"/>
    <w:rsid w:val="004B1300"/>
    <w:rsid w:val="004B2E04"/>
    <w:rsid w:val="004B359B"/>
    <w:rsid w:val="004B3B19"/>
    <w:rsid w:val="004B6062"/>
    <w:rsid w:val="004C1015"/>
    <w:rsid w:val="004C1035"/>
    <w:rsid w:val="004C1B26"/>
    <w:rsid w:val="004C4A99"/>
    <w:rsid w:val="004C5A58"/>
    <w:rsid w:val="004C60EC"/>
    <w:rsid w:val="004D216A"/>
    <w:rsid w:val="004D2CAD"/>
    <w:rsid w:val="004D430A"/>
    <w:rsid w:val="004D5951"/>
    <w:rsid w:val="004D6E58"/>
    <w:rsid w:val="004D78C8"/>
    <w:rsid w:val="004E0921"/>
    <w:rsid w:val="004E52DA"/>
    <w:rsid w:val="004F2F1E"/>
    <w:rsid w:val="004F4C07"/>
    <w:rsid w:val="004F5047"/>
    <w:rsid w:val="004F5C5E"/>
    <w:rsid w:val="00500D49"/>
    <w:rsid w:val="00500F25"/>
    <w:rsid w:val="005010E2"/>
    <w:rsid w:val="005048DC"/>
    <w:rsid w:val="0051000F"/>
    <w:rsid w:val="005120C3"/>
    <w:rsid w:val="00513972"/>
    <w:rsid w:val="00514393"/>
    <w:rsid w:val="00514512"/>
    <w:rsid w:val="00514CF1"/>
    <w:rsid w:val="00516248"/>
    <w:rsid w:val="00520A3A"/>
    <w:rsid w:val="00522C2C"/>
    <w:rsid w:val="00525936"/>
    <w:rsid w:val="0052782F"/>
    <w:rsid w:val="00527CD8"/>
    <w:rsid w:val="00531647"/>
    <w:rsid w:val="00531E0D"/>
    <w:rsid w:val="00533C58"/>
    <w:rsid w:val="00535CEF"/>
    <w:rsid w:val="00535F25"/>
    <w:rsid w:val="00540C65"/>
    <w:rsid w:val="00540DF1"/>
    <w:rsid w:val="005435E7"/>
    <w:rsid w:val="005438A6"/>
    <w:rsid w:val="00544A91"/>
    <w:rsid w:val="00544BF7"/>
    <w:rsid w:val="00546802"/>
    <w:rsid w:val="00551BF5"/>
    <w:rsid w:val="005534E5"/>
    <w:rsid w:val="00554589"/>
    <w:rsid w:val="0055533E"/>
    <w:rsid w:val="00555A25"/>
    <w:rsid w:val="0056167E"/>
    <w:rsid w:val="00562040"/>
    <w:rsid w:val="00564B1D"/>
    <w:rsid w:val="0056518E"/>
    <w:rsid w:val="00565204"/>
    <w:rsid w:val="00565446"/>
    <w:rsid w:val="00565674"/>
    <w:rsid w:val="00566BD3"/>
    <w:rsid w:val="00570055"/>
    <w:rsid w:val="005709AB"/>
    <w:rsid w:val="005718F5"/>
    <w:rsid w:val="00572B5C"/>
    <w:rsid w:val="00572D9E"/>
    <w:rsid w:val="00573C28"/>
    <w:rsid w:val="005749F5"/>
    <w:rsid w:val="00574BC6"/>
    <w:rsid w:val="00576F21"/>
    <w:rsid w:val="0057781D"/>
    <w:rsid w:val="00580333"/>
    <w:rsid w:val="0058039A"/>
    <w:rsid w:val="00580AC8"/>
    <w:rsid w:val="005825FC"/>
    <w:rsid w:val="0058278E"/>
    <w:rsid w:val="00583361"/>
    <w:rsid w:val="00583D62"/>
    <w:rsid w:val="0058439E"/>
    <w:rsid w:val="00584AD9"/>
    <w:rsid w:val="00586CA4"/>
    <w:rsid w:val="00587952"/>
    <w:rsid w:val="00587BCC"/>
    <w:rsid w:val="005A0C71"/>
    <w:rsid w:val="005A4707"/>
    <w:rsid w:val="005A543B"/>
    <w:rsid w:val="005B2309"/>
    <w:rsid w:val="005B29DE"/>
    <w:rsid w:val="005B3524"/>
    <w:rsid w:val="005B3813"/>
    <w:rsid w:val="005B3F52"/>
    <w:rsid w:val="005B53EA"/>
    <w:rsid w:val="005B5FF2"/>
    <w:rsid w:val="005C1A07"/>
    <w:rsid w:val="005C1D76"/>
    <w:rsid w:val="005C27EC"/>
    <w:rsid w:val="005C3A3E"/>
    <w:rsid w:val="005C410A"/>
    <w:rsid w:val="005C41CB"/>
    <w:rsid w:val="005C5898"/>
    <w:rsid w:val="005C5A87"/>
    <w:rsid w:val="005C5D36"/>
    <w:rsid w:val="005D0B0E"/>
    <w:rsid w:val="005D16B1"/>
    <w:rsid w:val="005D1C99"/>
    <w:rsid w:val="005D1E8A"/>
    <w:rsid w:val="005D29B1"/>
    <w:rsid w:val="005D357D"/>
    <w:rsid w:val="005D44CC"/>
    <w:rsid w:val="005D62E7"/>
    <w:rsid w:val="005D6471"/>
    <w:rsid w:val="005D6543"/>
    <w:rsid w:val="005D7166"/>
    <w:rsid w:val="005E3C22"/>
    <w:rsid w:val="005E47C0"/>
    <w:rsid w:val="005E5864"/>
    <w:rsid w:val="005E59D3"/>
    <w:rsid w:val="005E5A3B"/>
    <w:rsid w:val="005E60CE"/>
    <w:rsid w:val="005F042C"/>
    <w:rsid w:val="005F11ED"/>
    <w:rsid w:val="005F5DE0"/>
    <w:rsid w:val="005F7338"/>
    <w:rsid w:val="00601A18"/>
    <w:rsid w:val="00601F05"/>
    <w:rsid w:val="0060402C"/>
    <w:rsid w:val="006056A8"/>
    <w:rsid w:val="00605E51"/>
    <w:rsid w:val="006110B0"/>
    <w:rsid w:val="006123BD"/>
    <w:rsid w:val="0061544C"/>
    <w:rsid w:val="00615D36"/>
    <w:rsid w:val="00615F61"/>
    <w:rsid w:val="0061713C"/>
    <w:rsid w:val="00617C48"/>
    <w:rsid w:val="00621AE8"/>
    <w:rsid w:val="006305BF"/>
    <w:rsid w:val="00631E68"/>
    <w:rsid w:val="006320BF"/>
    <w:rsid w:val="0063242B"/>
    <w:rsid w:val="00633D00"/>
    <w:rsid w:val="00633F1C"/>
    <w:rsid w:val="006346FA"/>
    <w:rsid w:val="00634BC3"/>
    <w:rsid w:val="00635A17"/>
    <w:rsid w:val="00636CE8"/>
    <w:rsid w:val="00640148"/>
    <w:rsid w:val="006427CB"/>
    <w:rsid w:val="00642972"/>
    <w:rsid w:val="00643265"/>
    <w:rsid w:val="00643266"/>
    <w:rsid w:val="0064422B"/>
    <w:rsid w:val="00645023"/>
    <w:rsid w:val="006471E4"/>
    <w:rsid w:val="00647F21"/>
    <w:rsid w:val="006510F0"/>
    <w:rsid w:val="006521AE"/>
    <w:rsid w:val="00654C61"/>
    <w:rsid w:val="00656030"/>
    <w:rsid w:val="006563BF"/>
    <w:rsid w:val="00657854"/>
    <w:rsid w:val="006604BC"/>
    <w:rsid w:val="00663F5B"/>
    <w:rsid w:val="00664F16"/>
    <w:rsid w:val="00666E5A"/>
    <w:rsid w:val="00667631"/>
    <w:rsid w:val="00667EB7"/>
    <w:rsid w:val="0067009B"/>
    <w:rsid w:val="0067054F"/>
    <w:rsid w:val="0067573C"/>
    <w:rsid w:val="006771C0"/>
    <w:rsid w:val="0067738B"/>
    <w:rsid w:val="00677EB1"/>
    <w:rsid w:val="0068041B"/>
    <w:rsid w:val="006815B8"/>
    <w:rsid w:val="006839E4"/>
    <w:rsid w:val="006844D8"/>
    <w:rsid w:val="00685580"/>
    <w:rsid w:val="006869D5"/>
    <w:rsid w:val="0068716C"/>
    <w:rsid w:val="006905F9"/>
    <w:rsid w:val="0069084B"/>
    <w:rsid w:val="006911F2"/>
    <w:rsid w:val="00691217"/>
    <w:rsid w:val="00692EB1"/>
    <w:rsid w:val="006936F0"/>
    <w:rsid w:val="0069377E"/>
    <w:rsid w:val="0069439F"/>
    <w:rsid w:val="00694770"/>
    <w:rsid w:val="006965BF"/>
    <w:rsid w:val="00697C6A"/>
    <w:rsid w:val="006A1614"/>
    <w:rsid w:val="006A16A0"/>
    <w:rsid w:val="006A1A26"/>
    <w:rsid w:val="006A22CF"/>
    <w:rsid w:val="006A25BB"/>
    <w:rsid w:val="006A27B8"/>
    <w:rsid w:val="006A2C83"/>
    <w:rsid w:val="006A3FE6"/>
    <w:rsid w:val="006A4005"/>
    <w:rsid w:val="006A6020"/>
    <w:rsid w:val="006B00CE"/>
    <w:rsid w:val="006B34EF"/>
    <w:rsid w:val="006B38DF"/>
    <w:rsid w:val="006B42C1"/>
    <w:rsid w:val="006B6402"/>
    <w:rsid w:val="006B6968"/>
    <w:rsid w:val="006B7CAF"/>
    <w:rsid w:val="006C41D5"/>
    <w:rsid w:val="006C4500"/>
    <w:rsid w:val="006C4AB6"/>
    <w:rsid w:val="006C61FB"/>
    <w:rsid w:val="006C65EA"/>
    <w:rsid w:val="006D05F1"/>
    <w:rsid w:val="006D1B23"/>
    <w:rsid w:val="006D280F"/>
    <w:rsid w:val="006D3256"/>
    <w:rsid w:val="006D416A"/>
    <w:rsid w:val="006D578D"/>
    <w:rsid w:val="006D6EBF"/>
    <w:rsid w:val="006E1415"/>
    <w:rsid w:val="006E21C7"/>
    <w:rsid w:val="006E2C3F"/>
    <w:rsid w:val="006E339D"/>
    <w:rsid w:val="006E3DDF"/>
    <w:rsid w:val="006E64B9"/>
    <w:rsid w:val="006E7AB4"/>
    <w:rsid w:val="006F17BC"/>
    <w:rsid w:val="006F27E6"/>
    <w:rsid w:val="006F2E7E"/>
    <w:rsid w:val="006F494E"/>
    <w:rsid w:val="0070037A"/>
    <w:rsid w:val="0070058B"/>
    <w:rsid w:val="00701280"/>
    <w:rsid w:val="0070179F"/>
    <w:rsid w:val="00702D09"/>
    <w:rsid w:val="007047B2"/>
    <w:rsid w:val="00704C71"/>
    <w:rsid w:val="00706A91"/>
    <w:rsid w:val="00706AF4"/>
    <w:rsid w:val="00707100"/>
    <w:rsid w:val="00707185"/>
    <w:rsid w:val="007071E9"/>
    <w:rsid w:val="007079E0"/>
    <w:rsid w:val="00710623"/>
    <w:rsid w:val="0071065C"/>
    <w:rsid w:val="0071291A"/>
    <w:rsid w:val="00713ECC"/>
    <w:rsid w:val="007150C0"/>
    <w:rsid w:val="0071556C"/>
    <w:rsid w:val="00716C10"/>
    <w:rsid w:val="00716E29"/>
    <w:rsid w:val="0071741F"/>
    <w:rsid w:val="007201F2"/>
    <w:rsid w:val="00720CD4"/>
    <w:rsid w:val="00724B93"/>
    <w:rsid w:val="00730934"/>
    <w:rsid w:val="00732224"/>
    <w:rsid w:val="007336F6"/>
    <w:rsid w:val="007341F1"/>
    <w:rsid w:val="00734A8D"/>
    <w:rsid w:val="00737A9B"/>
    <w:rsid w:val="00741728"/>
    <w:rsid w:val="007425B9"/>
    <w:rsid w:val="00742D41"/>
    <w:rsid w:val="00742E1C"/>
    <w:rsid w:val="007431E3"/>
    <w:rsid w:val="00745212"/>
    <w:rsid w:val="007462F3"/>
    <w:rsid w:val="007463A1"/>
    <w:rsid w:val="00747CCC"/>
    <w:rsid w:val="0075253E"/>
    <w:rsid w:val="00752660"/>
    <w:rsid w:val="00752922"/>
    <w:rsid w:val="0075381F"/>
    <w:rsid w:val="00754B4C"/>
    <w:rsid w:val="00754D1F"/>
    <w:rsid w:val="007573E8"/>
    <w:rsid w:val="007576E6"/>
    <w:rsid w:val="007601FF"/>
    <w:rsid w:val="00761764"/>
    <w:rsid w:val="00762141"/>
    <w:rsid w:val="00763674"/>
    <w:rsid w:val="0076515F"/>
    <w:rsid w:val="0076571E"/>
    <w:rsid w:val="00766C3B"/>
    <w:rsid w:val="007672FB"/>
    <w:rsid w:val="00767561"/>
    <w:rsid w:val="00767B06"/>
    <w:rsid w:val="00771C9F"/>
    <w:rsid w:val="00773547"/>
    <w:rsid w:val="00776610"/>
    <w:rsid w:val="00777CC1"/>
    <w:rsid w:val="0078091B"/>
    <w:rsid w:val="007848CC"/>
    <w:rsid w:val="00784D01"/>
    <w:rsid w:val="00784E83"/>
    <w:rsid w:val="00786B4D"/>
    <w:rsid w:val="00787456"/>
    <w:rsid w:val="0079051C"/>
    <w:rsid w:val="00790AA8"/>
    <w:rsid w:val="00791667"/>
    <w:rsid w:val="00792339"/>
    <w:rsid w:val="00794290"/>
    <w:rsid w:val="00795A7A"/>
    <w:rsid w:val="00795B4C"/>
    <w:rsid w:val="00797E0B"/>
    <w:rsid w:val="007A20F7"/>
    <w:rsid w:val="007A4336"/>
    <w:rsid w:val="007A6E23"/>
    <w:rsid w:val="007B1AF3"/>
    <w:rsid w:val="007B6E0F"/>
    <w:rsid w:val="007C424A"/>
    <w:rsid w:val="007C5114"/>
    <w:rsid w:val="007C543E"/>
    <w:rsid w:val="007C64BF"/>
    <w:rsid w:val="007C7C83"/>
    <w:rsid w:val="007D0967"/>
    <w:rsid w:val="007D29B3"/>
    <w:rsid w:val="007D39DC"/>
    <w:rsid w:val="007D41D1"/>
    <w:rsid w:val="007D73C5"/>
    <w:rsid w:val="007E1078"/>
    <w:rsid w:val="007E4396"/>
    <w:rsid w:val="007E4ACC"/>
    <w:rsid w:val="007E57C7"/>
    <w:rsid w:val="007E5AB3"/>
    <w:rsid w:val="007E66EF"/>
    <w:rsid w:val="007F0489"/>
    <w:rsid w:val="007F22B6"/>
    <w:rsid w:val="007F43D2"/>
    <w:rsid w:val="007F6DF3"/>
    <w:rsid w:val="0080245F"/>
    <w:rsid w:val="00802C93"/>
    <w:rsid w:val="00810517"/>
    <w:rsid w:val="0081543A"/>
    <w:rsid w:val="008159D6"/>
    <w:rsid w:val="008178D4"/>
    <w:rsid w:val="008179C9"/>
    <w:rsid w:val="00820210"/>
    <w:rsid w:val="00822F95"/>
    <w:rsid w:val="00824C67"/>
    <w:rsid w:val="008258D3"/>
    <w:rsid w:val="00826D35"/>
    <w:rsid w:val="008271E1"/>
    <w:rsid w:val="00827AB8"/>
    <w:rsid w:val="00830269"/>
    <w:rsid w:val="008304DA"/>
    <w:rsid w:val="00831E31"/>
    <w:rsid w:val="008369E2"/>
    <w:rsid w:val="008369FD"/>
    <w:rsid w:val="00843324"/>
    <w:rsid w:val="008448BE"/>
    <w:rsid w:val="00845A30"/>
    <w:rsid w:val="0084600A"/>
    <w:rsid w:val="00850271"/>
    <w:rsid w:val="00850761"/>
    <w:rsid w:val="00850C4E"/>
    <w:rsid w:val="00851CC8"/>
    <w:rsid w:val="008520EC"/>
    <w:rsid w:val="00853ECF"/>
    <w:rsid w:val="00854596"/>
    <w:rsid w:val="0085639B"/>
    <w:rsid w:val="0085778E"/>
    <w:rsid w:val="0086180B"/>
    <w:rsid w:val="00861B4F"/>
    <w:rsid w:val="008627F0"/>
    <w:rsid w:val="008629C1"/>
    <w:rsid w:val="00863314"/>
    <w:rsid w:val="00863684"/>
    <w:rsid w:val="0086445B"/>
    <w:rsid w:val="00864EC2"/>
    <w:rsid w:val="00870201"/>
    <w:rsid w:val="008712AB"/>
    <w:rsid w:val="008733FD"/>
    <w:rsid w:val="0087420C"/>
    <w:rsid w:val="0087665A"/>
    <w:rsid w:val="0087720A"/>
    <w:rsid w:val="00877611"/>
    <w:rsid w:val="00880A8E"/>
    <w:rsid w:val="008815F9"/>
    <w:rsid w:val="008824D7"/>
    <w:rsid w:val="00884169"/>
    <w:rsid w:val="00884907"/>
    <w:rsid w:val="00886881"/>
    <w:rsid w:val="00891C86"/>
    <w:rsid w:val="00891D6D"/>
    <w:rsid w:val="008957D7"/>
    <w:rsid w:val="00896FC9"/>
    <w:rsid w:val="008971C5"/>
    <w:rsid w:val="0089725F"/>
    <w:rsid w:val="008A1D75"/>
    <w:rsid w:val="008A2ACE"/>
    <w:rsid w:val="008B3896"/>
    <w:rsid w:val="008B3CBD"/>
    <w:rsid w:val="008B6574"/>
    <w:rsid w:val="008B6BFC"/>
    <w:rsid w:val="008B7775"/>
    <w:rsid w:val="008C3B3A"/>
    <w:rsid w:val="008C54AC"/>
    <w:rsid w:val="008C5E3F"/>
    <w:rsid w:val="008C670D"/>
    <w:rsid w:val="008C6BE2"/>
    <w:rsid w:val="008C7929"/>
    <w:rsid w:val="008D123A"/>
    <w:rsid w:val="008D144B"/>
    <w:rsid w:val="008D1539"/>
    <w:rsid w:val="008D26D7"/>
    <w:rsid w:val="008D5A8E"/>
    <w:rsid w:val="008D691C"/>
    <w:rsid w:val="008D6AF1"/>
    <w:rsid w:val="008E1454"/>
    <w:rsid w:val="008E1FAE"/>
    <w:rsid w:val="008E38D9"/>
    <w:rsid w:val="008E3B46"/>
    <w:rsid w:val="008E7340"/>
    <w:rsid w:val="008F0CDF"/>
    <w:rsid w:val="008F1534"/>
    <w:rsid w:val="008F3A92"/>
    <w:rsid w:val="008F3C12"/>
    <w:rsid w:val="008F48B2"/>
    <w:rsid w:val="008F7B09"/>
    <w:rsid w:val="009015B9"/>
    <w:rsid w:val="00901CF3"/>
    <w:rsid w:val="00902895"/>
    <w:rsid w:val="00904004"/>
    <w:rsid w:val="00904070"/>
    <w:rsid w:val="00904595"/>
    <w:rsid w:val="00907326"/>
    <w:rsid w:val="00907919"/>
    <w:rsid w:val="00911AA5"/>
    <w:rsid w:val="009123C8"/>
    <w:rsid w:val="009132E9"/>
    <w:rsid w:val="009132F1"/>
    <w:rsid w:val="009133AA"/>
    <w:rsid w:val="0091507B"/>
    <w:rsid w:val="00916344"/>
    <w:rsid w:val="00916A4A"/>
    <w:rsid w:val="0091713E"/>
    <w:rsid w:val="009173C1"/>
    <w:rsid w:val="00920D8C"/>
    <w:rsid w:val="00921B02"/>
    <w:rsid w:val="00922323"/>
    <w:rsid w:val="0092327F"/>
    <w:rsid w:val="00923E73"/>
    <w:rsid w:val="009256CF"/>
    <w:rsid w:val="00925EC9"/>
    <w:rsid w:val="00925F43"/>
    <w:rsid w:val="00926E19"/>
    <w:rsid w:val="009278DD"/>
    <w:rsid w:val="00931524"/>
    <w:rsid w:val="00931CF2"/>
    <w:rsid w:val="00931D62"/>
    <w:rsid w:val="00934143"/>
    <w:rsid w:val="00934304"/>
    <w:rsid w:val="0093473C"/>
    <w:rsid w:val="00935286"/>
    <w:rsid w:val="00935D67"/>
    <w:rsid w:val="00936B83"/>
    <w:rsid w:val="0094305C"/>
    <w:rsid w:val="00943587"/>
    <w:rsid w:val="00944275"/>
    <w:rsid w:val="00944A7B"/>
    <w:rsid w:val="009458FB"/>
    <w:rsid w:val="00945ABE"/>
    <w:rsid w:val="00947C11"/>
    <w:rsid w:val="00947E3E"/>
    <w:rsid w:val="009503A9"/>
    <w:rsid w:val="0095101A"/>
    <w:rsid w:val="009535AD"/>
    <w:rsid w:val="0095412F"/>
    <w:rsid w:val="00955F3E"/>
    <w:rsid w:val="00956C1C"/>
    <w:rsid w:val="00956E03"/>
    <w:rsid w:val="00963EA4"/>
    <w:rsid w:val="009645B3"/>
    <w:rsid w:val="00964792"/>
    <w:rsid w:val="009662DD"/>
    <w:rsid w:val="00967C0F"/>
    <w:rsid w:val="00970322"/>
    <w:rsid w:val="00970AA3"/>
    <w:rsid w:val="0097117B"/>
    <w:rsid w:val="0097123D"/>
    <w:rsid w:val="00975402"/>
    <w:rsid w:val="00975767"/>
    <w:rsid w:val="00976749"/>
    <w:rsid w:val="0098203F"/>
    <w:rsid w:val="00982B5A"/>
    <w:rsid w:val="00982F9C"/>
    <w:rsid w:val="009841ED"/>
    <w:rsid w:val="00985572"/>
    <w:rsid w:val="00987AC8"/>
    <w:rsid w:val="00990D6A"/>
    <w:rsid w:val="00991A42"/>
    <w:rsid w:val="00992E36"/>
    <w:rsid w:val="00993AA7"/>
    <w:rsid w:val="00994042"/>
    <w:rsid w:val="00997047"/>
    <w:rsid w:val="00997426"/>
    <w:rsid w:val="009A3367"/>
    <w:rsid w:val="009A3F57"/>
    <w:rsid w:val="009A495A"/>
    <w:rsid w:val="009A5366"/>
    <w:rsid w:val="009A7826"/>
    <w:rsid w:val="009B6804"/>
    <w:rsid w:val="009B68B5"/>
    <w:rsid w:val="009B7943"/>
    <w:rsid w:val="009C12A0"/>
    <w:rsid w:val="009C1447"/>
    <w:rsid w:val="009C215D"/>
    <w:rsid w:val="009C35A2"/>
    <w:rsid w:val="009C41D8"/>
    <w:rsid w:val="009C46F1"/>
    <w:rsid w:val="009C5532"/>
    <w:rsid w:val="009C645E"/>
    <w:rsid w:val="009C7479"/>
    <w:rsid w:val="009C78CA"/>
    <w:rsid w:val="009D262D"/>
    <w:rsid w:val="009D6A03"/>
    <w:rsid w:val="009D7A95"/>
    <w:rsid w:val="009E2E82"/>
    <w:rsid w:val="009E4221"/>
    <w:rsid w:val="009E6ED7"/>
    <w:rsid w:val="009E7404"/>
    <w:rsid w:val="009E75D2"/>
    <w:rsid w:val="009F0DE6"/>
    <w:rsid w:val="009F349D"/>
    <w:rsid w:val="009F34EA"/>
    <w:rsid w:val="009F3CCD"/>
    <w:rsid w:val="00A009E7"/>
    <w:rsid w:val="00A012B2"/>
    <w:rsid w:val="00A04908"/>
    <w:rsid w:val="00A104A1"/>
    <w:rsid w:val="00A11156"/>
    <w:rsid w:val="00A163EA"/>
    <w:rsid w:val="00A17658"/>
    <w:rsid w:val="00A207B5"/>
    <w:rsid w:val="00A22793"/>
    <w:rsid w:val="00A23007"/>
    <w:rsid w:val="00A24007"/>
    <w:rsid w:val="00A24E45"/>
    <w:rsid w:val="00A253A2"/>
    <w:rsid w:val="00A267FF"/>
    <w:rsid w:val="00A30109"/>
    <w:rsid w:val="00A31787"/>
    <w:rsid w:val="00A31D46"/>
    <w:rsid w:val="00A321B0"/>
    <w:rsid w:val="00A35981"/>
    <w:rsid w:val="00A37BDC"/>
    <w:rsid w:val="00A41436"/>
    <w:rsid w:val="00A42C40"/>
    <w:rsid w:val="00A44650"/>
    <w:rsid w:val="00A45C9C"/>
    <w:rsid w:val="00A4636C"/>
    <w:rsid w:val="00A46EDF"/>
    <w:rsid w:val="00A5072C"/>
    <w:rsid w:val="00A52B4D"/>
    <w:rsid w:val="00A52D0D"/>
    <w:rsid w:val="00A536A4"/>
    <w:rsid w:val="00A53CAA"/>
    <w:rsid w:val="00A53EB8"/>
    <w:rsid w:val="00A5465F"/>
    <w:rsid w:val="00A55041"/>
    <w:rsid w:val="00A55F58"/>
    <w:rsid w:val="00A579C4"/>
    <w:rsid w:val="00A57C20"/>
    <w:rsid w:val="00A57D2C"/>
    <w:rsid w:val="00A57EA5"/>
    <w:rsid w:val="00A602A1"/>
    <w:rsid w:val="00A606FB"/>
    <w:rsid w:val="00A61944"/>
    <w:rsid w:val="00A61CD2"/>
    <w:rsid w:val="00A6229A"/>
    <w:rsid w:val="00A624E9"/>
    <w:rsid w:val="00A65A64"/>
    <w:rsid w:val="00A65CD7"/>
    <w:rsid w:val="00A66230"/>
    <w:rsid w:val="00A70725"/>
    <w:rsid w:val="00A7103D"/>
    <w:rsid w:val="00A714FF"/>
    <w:rsid w:val="00A71C55"/>
    <w:rsid w:val="00A71CBD"/>
    <w:rsid w:val="00A727AF"/>
    <w:rsid w:val="00A742DE"/>
    <w:rsid w:val="00A7450F"/>
    <w:rsid w:val="00A7716D"/>
    <w:rsid w:val="00A8056D"/>
    <w:rsid w:val="00A834AB"/>
    <w:rsid w:val="00A863BD"/>
    <w:rsid w:val="00A87533"/>
    <w:rsid w:val="00A925DC"/>
    <w:rsid w:val="00A952AD"/>
    <w:rsid w:val="00A953DB"/>
    <w:rsid w:val="00A95C1C"/>
    <w:rsid w:val="00A979F2"/>
    <w:rsid w:val="00AA062A"/>
    <w:rsid w:val="00AA0D35"/>
    <w:rsid w:val="00AA1887"/>
    <w:rsid w:val="00AA2BB8"/>
    <w:rsid w:val="00AA2DFB"/>
    <w:rsid w:val="00AA3597"/>
    <w:rsid w:val="00AA4284"/>
    <w:rsid w:val="00AA48DC"/>
    <w:rsid w:val="00AB267A"/>
    <w:rsid w:val="00AB35C2"/>
    <w:rsid w:val="00AB5C89"/>
    <w:rsid w:val="00AB656D"/>
    <w:rsid w:val="00AB6890"/>
    <w:rsid w:val="00AB722F"/>
    <w:rsid w:val="00AB7CFD"/>
    <w:rsid w:val="00AC1A8B"/>
    <w:rsid w:val="00AC1F36"/>
    <w:rsid w:val="00AC2530"/>
    <w:rsid w:val="00AC3F9C"/>
    <w:rsid w:val="00AC5CEC"/>
    <w:rsid w:val="00AC671A"/>
    <w:rsid w:val="00AD1F19"/>
    <w:rsid w:val="00AD3674"/>
    <w:rsid w:val="00AD3B39"/>
    <w:rsid w:val="00AD5597"/>
    <w:rsid w:val="00AD5A05"/>
    <w:rsid w:val="00AD5DF0"/>
    <w:rsid w:val="00AD64D1"/>
    <w:rsid w:val="00AE0C81"/>
    <w:rsid w:val="00AE2555"/>
    <w:rsid w:val="00AE3EE8"/>
    <w:rsid w:val="00AE6A4B"/>
    <w:rsid w:val="00AF17BE"/>
    <w:rsid w:val="00AF22DB"/>
    <w:rsid w:val="00AF2553"/>
    <w:rsid w:val="00AF3C58"/>
    <w:rsid w:val="00AF513A"/>
    <w:rsid w:val="00AF6376"/>
    <w:rsid w:val="00B0023B"/>
    <w:rsid w:val="00B01AFA"/>
    <w:rsid w:val="00B01E06"/>
    <w:rsid w:val="00B02DC8"/>
    <w:rsid w:val="00B032F7"/>
    <w:rsid w:val="00B03910"/>
    <w:rsid w:val="00B0396D"/>
    <w:rsid w:val="00B04D49"/>
    <w:rsid w:val="00B04D89"/>
    <w:rsid w:val="00B06422"/>
    <w:rsid w:val="00B06448"/>
    <w:rsid w:val="00B10842"/>
    <w:rsid w:val="00B1766D"/>
    <w:rsid w:val="00B17C4A"/>
    <w:rsid w:val="00B201FC"/>
    <w:rsid w:val="00B20EC2"/>
    <w:rsid w:val="00B21E75"/>
    <w:rsid w:val="00B223AA"/>
    <w:rsid w:val="00B23132"/>
    <w:rsid w:val="00B2348F"/>
    <w:rsid w:val="00B27063"/>
    <w:rsid w:val="00B270BB"/>
    <w:rsid w:val="00B275B0"/>
    <w:rsid w:val="00B30599"/>
    <w:rsid w:val="00B3242E"/>
    <w:rsid w:val="00B32B0D"/>
    <w:rsid w:val="00B338A9"/>
    <w:rsid w:val="00B339AC"/>
    <w:rsid w:val="00B34BD9"/>
    <w:rsid w:val="00B34F51"/>
    <w:rsid w:val="00B35762"/>
    <w:rsid w:val="00B37436"/>
    <w:rsid w:val="00B376F0"/>
    <w:rsid w:val="00B40E3E"/>
    <w:rsid w:val="00B4135C"/>
    <w:rsid w:val="00B44D02"/>
    <w:rsid w:val="00B466A7"/>
    <w:rsid w:val="00B468C7"/>
    <w:rsid w:val="00B469AA"/>
    <w:rsid w:val="00B478F4"/>
    <w:rsid w:val="00B47FED"/>
    <w:rsid w:val="00B50574"/>
    <w:rsid w:val="00B50B0F"/>
    <w:rsid w:val="00B520F0"/>
    <w:rsid w:val="00B533E3"/>
    <w:rsid w:val="00B60264"/>
    <w:rsid w:val="00B61D75"/>
    <w:rsid w:val="00B62855"/>
    <w:rsid w:val="00B64F56"/>
    <w:rsid w:val="00B65D83"/>
    <w:rsid w:val="00B66364"/>
    <w:rsid w:val="00B709BA"/>
    <w:rsid w:val="00B70E31"/>
    <w:rsid w:val="00B7186F"/>
    <w:rsid w:val="00B7194B"/>
    <w:rsid w:val="00B72FF6"/>
    <w:rsid w:val="00B74D9E"/>
    <w:rsid w:val="00B75D12"/>
    <w:rsid w:val="00B7714C"/>
    <w:rsid w:val="00B7736F"/>
    <w:rsid w:val="00B80B7C"/>
    <w:rsid w:val="00B8176A"/>
    <w:rsid w:val="00B820D8"/>
    <w:rsid w:val="00B827CE"/>
    <w:rsid w:val="00B859E2"/>
    <w:rsid w:val="00B85BF9"/>
    <w:rsid w:val="00B90664"/>
    <w:rsid w:val="00B9071D"/>
    <w:rsid w:val="00B90D84"/>
    <w:rsid w:val="00B9253F"/>
    <w:rsid w:val="00B925D6"/>
    <w:rsid w:val="00B92B6D"/>
    <w:rsid w:val="00B95915"/>
    <w:rsid w:val="00B96470"/>
    <w:rsid w:val="00B96ADC"/>
    <w:rsid w:val="00BA2BA1"/>
    <w:rsid w:val="00BA32FF"/>
    <w:rsid w:val="00BA7814"/>
    <w:rsid w:val="00BB5692"/>
    <w:rsid w:val="00BC03F0"/>
    <w:rsid w:val="00BC13E9"/>
    <w:rsid w:val="00BC151E"/>
    <w:rsid w:val="00BC27FA"/>
    <w:rsid w:val="00BC2FD9"/>
    <w:rsid w:val="00BC3114"/>
    <w:rsid w:val="00BC4AD3"/>
    <w:rsid w:val="00BC5128"/>
    <w:rsid w:val="00BC64EE"/>
    <w:rsid w:val="00BC6583"/>
    <w:rsid w:val="00BC7C66"/>
    <w:rsid w:val="00BC7F4E"/>
    <w:rsid w:val="00BD716D"/>
    <w:rsid w:val="00BE17E6"/>
    <w:rsid w:val="00BE42B4"/>
    <w:rsid w:val="00BE6FA6"/>
    <w:rsid w:val="00BE739A"/>
    <w:rsid w:val="00BE773C"/>
    <w:rsid w:val="00BF00E7"/>
    <w:rsid w:val="00BF14A2"/>
    <w:rsid w:val="00BF1C0D"/>
    <w:rsid w:val="00BF4039"/>
    <w:rsid w:val="00BF4746"/>
    <w:rsid w:val="00C003DC"/>
    <w:rsid w:val="00C03357"/>
    <w:rsid w:val="00C045D9"/>
    <w:rsid w:val="00C07FCD"/>
    <w:rsid w:val="00C108B3"/>
    <w:rsid w:val="00C11869"/>
    <w:rsid w:val="00C12E59"/>
    <w:rsid w:val="00C13118"/>
    <w:rsid w:val="00C132D9"/>
    <w:rsid w:val="00C14252"/>
    <w:rsid w:val="00C1466D"/>
    <w:rsid w:val="00C14E57"/>
    <w:rsid w:val="00C17139"/>
    <w:rsid w:val="00C213D6"/>
    <w:rsid w:val="00C2170D"/>
    <w:rsid w:val="00C239E1"/>
    <w:rsid w:val="00C2481E"/>
    <w:rsid w:val="00C25A03"/>
    <w:rsid w:val="00C267F7"/>
    <w:rsid w:val="00C301FA"/>
    <w:rsid w:val="00C3074E"/>
    <w:rsid w:val="00C31EBA"/>
    <w:rsid w:val="00C32542"/>
    <w:rsid w:val="00C335B7"/>
    <w:rsid w:val="00C34129"/>
    <w:rsid w:val="00C37080"/>
    <w:rsid w:val="00C37F11"/>
    <w:rsid w:val="00C40807"/>
    <w:rsid w:val="00C44078"/>
    <w:rsid w:val="00C457E4"/>
    <w:rsid w:val="00C471C2"/>
    <w:rsid w:val="00C4752D"/>
    <w:rsid w:val="00C50396"/>
    <w:rsid w:val="00C52618"/>
    <w:rsid w:val="00C53B4F"/>
    <w:rsid w:val="00C5474D"/>
    <w:rsid w:val="00C5695A"/>
    <w:rsid w:val="00C56FB9"/>
    <w:rsid w:val="00C57F05"/>
    <w:rsid w:val="00C611DE"/>
    <w:rsid w:val="00C61573"/>
    <w:rsid w:val="00C6243B"/>
    <w:rsid w:val="00C635B6"/>
    <w:rsid w:val="00C63AF4"/>
    <w:rsid w:val="00C6687F"/>
    <w:rsid w:val="00C67A7C"/>
    <w:rsid w:val="00C67D2B"/>
    <w:rsid w:val="00C70DA2"/>
    <w:rsid w:val="00C721FC"/>
    <w:rsid w:val="00C72254"/>
    <w:rsid w:val="00C73679"/>
    <w:rsid w:val="00C73BD6"/>
    <w:rsid w:val="00C7490F"/>
    <w:rsid w:val="00C75E64"/>
    <w:rsid w:val="00C7604F"/>
    <w:rsid w:val="00C777E9"/>
    <w:rsid w:val="00C80827"/>
    <w:rsid w:val="00C81D3C"/>
    <w:rsid w:val="00C82FD6"/>
    <w:rsid w:val="00C84B3B"/>
    <w:rsid w:val="00C85420"/>
    <w:rsid w:val="00C85E77"/>
    <w:rsid w:val="00C90B45"/>
    <w:rsid w:val="00C91CA6"/>
    <w:rsid w:val="00C94476"/>
    <w:rsid w:val="00C94EFB"/>
    <w:rsid w:val="00C9536A"/>
    <w:rsid w:val="00C95F71"/>
    <w:rsid w:val="00C96149"/>
    <w:rsid w:val="00C972A5"/>
    <w:rsid w:val="00CA49BE"/>
    <w:rsid w:val="00CA58FA"/>
    <w:rsid w:val="00CA7902"/>
    <w:rsid w:val="00CA7FF7"/>
    <w:rsid w:val="00CB0397"/>
    <w:rsid w:val="00CB1281"/>
    <w:rsid w:val="00CB3374"/>
    <w:rsid w:val="00CB3E8C"/>
    <w:rsid w:val="00CB4EEF"/>
    <w:rsid w:val="00CB5691"/>
    <w:rsid w:val="00CC083A"/>
    <w:rsid w:val="00CC14AC"/>
    <w:rsid w:val="00CC1780"/>
    <w:rsid w:val="00CC338D"/>
    <w:rsid w:val="00CC43B1"/>
    <w:rsid w:val="00CC7934"/>
    <w:rsid w:val="00CD011D"/>
    <w:rsid w:val="00CD1555"/>
    <w:rsid w:val="00CD2010"/>
    <w:rsid w:val="00CD2E88"/>
    <w:rsid w:val="00CD34B8"/>
    <w:rsid w:val="00CD3F7D"/>
    <w:rsid w:val="00CD578B"/>
    <w:rsid w:val="00CD5FF5"/>
    <w:rsid w:val="00CD63DD"/>
    <w:rsid w:val="00CD6E44"/>
    <w:rsid w:val="00CD7251"/>
    <w:rsid w:val="00CD7F1D"/>
    <w:rsid w:val="00CE0DB9"/>
    <w:rsid w:val="00CE379B"/>
    <w:rsid w:val="00CE4542"/>
    <w:rsid w:val="00CE6D17"/>
    <w:rsid w:val="00CE6E1A"/>
    <w:rsid w:val="00CE7BCF"/>
    <w:rsid w:val="00CF0EB4"/>
    <w:rsid w:val="00CF3192"/>
    <w:rsid w:val="00CF4120"/>
    <w:rsid w:val="00CF43A0"/>
    <w:rsid w:val="00CF593A"/>
    <w:rsid w:val="00CF7246"/>
    <w:rsid w:val="00CF7893"/>
    <w:rsid w:val="00D00259"/>
    <w:rsid w:val="00D014FD"/>
    <w:rsid w:val="00D01AF0"/>
    <w:rsid w:val="00D01E28"/>
    <w:rsid w:val="00D02DEF"/>
    <w:rsid w:val="00D0324E"/>
    <w:rsid w:val="00D05A59"/>
    <w:rsid w:val="00D10009"/>
    <w:rsid w:val="00D10978"/>
    <w:rsid w:val="00D10A19"/>
    <w:rsid w:val="00D12D26"/>
    <w:rsid w:val="00D155C4"/>
    <w:rsid w:val="00D17B37"/>
    <w:rsid w:val="00D23782"/>
    <w:rsid w:val="00D23AA8"/>
    <w:rsid w:val="00D243C8"/>
    <w:rsid w:val="00D24601"/>
    <w:rsid w:val="00D24D04"/>
    <w:rsid w:val="00D25104"/>
    <w:rsid w:val="00D26DB2"/>
    <w:rsid w:val="00D2700C"/>
    <w:rsid w:val="00D27042"/>
    <w:rsid w:val="00D275FD"/>
    <w:rsid w:val="00D3056D"/>
    <w:rsid w:val="00D306D7"/>
    <w:rsid w:val="00D30E60"/>
    <w:rsid w:val="00D31DE3"/>
    <w:rsid w:val="00D33329"/>
    <w:rsid w:val="00D35783"/>
    <w:rsid w:val="00D36B88"/>
    <w:rsid w:val="00D46D17"/>
    <w:rsid w:val="00D47CAE"/>
    <w:rsid w:val="00D5451E"/>
    <w:rsid w:val="00D552DD"/>
    <w:rsid w:val="00D6251B"/>
    <w:rsid w:val="00D6333C"/>
    <w:rsid w:val="00D645F7"/>
    <w:rsid w:val="00D65DF3"/>
    <w:rsid w:val="00D701E7"/>
    <w:rsid w:val="00D7084A"/>
    <w:rsid w:val="00D712AD"/>
    <w:rsid w:val="00D71F9B"/>
    <w:rsid w:val="00D721E0"/>
    <w:rsid w:val="00D722D1"/>
    <w:rsid w:val="00D813CB"/>
    <w:rsid w:val="00D826D6"/>
    <w:rsid w:val="00D82EAC"/>
    <w:rsid w:val="00D83ECC"/>
    <w:rsid w:val="00D843EA"/>
    <w:rsid w:val="00D851A4"/>
    <w:rsid w:val="00D85968"/>
    <w:rsid w:val="00D85C11"/>
    <w:rsid w:val="00D86FDF"/>
    <w:rsid w:val="00D879CC"/>
    <w:rsid w:val="00D90562"/>
    <w:rsid w:val="00D93607"/>
    <w:rsid w:val="00D940B0"/>
    <w:rsid w:val="00D97644"/>
    <w:rsid w:val="00D97760"/>
    <w:rsid w:val="00DA17F3"/>
    <w:rsid w:val="00DA2195"/>
    <w:rsid w:val="00DA2976"/>
    <w:rsid w:val="00DA2983"/>
    <w:rsid w:val="00DA2A31"/>
    <w:rsid w:val="00DA3D6C"/>
    <w:rsid w:val="00DA4F5C"/>
    <w:rsid w:val="00DA53CE"/>
    <w:rsid w:val="00DA5492"/>
    <w:rsid w:val="00DA6481"/>
    <w:rsid w:val="00DA6CB7"/>
    <w:rsid w:val="00DB0668"/>
    <w:rsid w:val="00DB08CA"/>
    <w:rsid w:val="00DB142A"/>
    <w:rsid w:val="00DB14E1"/>
    <w:rsid w:val="00DB167E"/>
    <w:rsid w:val="00DB2814"/>
    <w:rsid w:val="00DB6473"/>
    <w:rsid w:val="00DB6E21"/>
    <w:rsid w:val="00DC12FA"/>
    <w:rsid w:val="00DC2147"/>
    <w:rsid w:val="00DC388A"/>
    <w:rsid w:val="00DC3BFA"/>
    <w:rsid w:val="00DC4150"/>
    <w:rsid w:val="00DC448B"/>
    <w:rsid w:val="00DC50E1"/>
    <w:rsid w:val="00DC5928"/>
    <w:rsid w:val="00DC5B63"/>
    <w:rsid w:val="00DC7639"/>
    <w:rsid w:val="00DD3DB2"/>
    <w:rsid w:val="00DD42C2"/>
    <w:rsid w:val="00DD53C8"/>
    <w:rsid w:val="00DD6475"/>
    <w:rsid w:val="00DD69DD"/>
    <w:rsid w:val="00DE14D5"/>
    <w:rsid w:val="00DE1ABF"/>
    <w:rsid w:val="00DE1CDC"/>
    <w:rsid w:val="00DE2AE5"/>
    <w:rsid w:val="00DE2DE7"/>
    <w:rsid w:val="00DE7BF0"/>
    <w:rsid w:val="00DF3D79"/>
    <w:rsid w:val="00DF564E"/>
    <w:rsid w:val="00DF5D03"/>
    <w:rsid w:val="00DF7348"/>
    <w:rsid w:val="00E01DEB"/>
    <w:rsid w:val="00E02675"/>
    <w:rsid w:val="00E0279D"/>
    <w:rsid w:val="00E0540F"/>
    <w:rsid w:val="00E06053"/>
    <w:rsid w:val="00E0633C"/>
    <w:rsid w:val="00E0635F"/>
    <w:rsid w:val="00E07820"/>
    <w:rsid w:val="00E11497"/>
    <w:rsid w:val="00E13714"/>
    <w:rsid w:val="00E13BB0"/>
    <w:rsid w:val="00E140A9"/>
    <w:rsid w:val="00E1484C"/>
    <w:rsid w:val="00E15927"/>
    <w:rsid w:val="00E15A22"/>
    <w:rsid w:val="00E16306"/>
    <w:rsid w:val="00E21CFF"/>
    <w:rsid w:val="00E249CB"/>
    <w:rsid w:val="00E2644F"/>
    <w:rsid w:val="00E26561"/>
    <w:rsid w:val="00E27AB6"/>
    <w:rsid w:val="00E27FB6"/>
    <w:rsid w:val="00E303A1"/>
    <w:rsid w:val="00E30A13"/>
    <w:rsid w:val="00E30B77"/>
    <w:rsid w:val="00E31689"/>
    <w:rsid w:val="00E33837"/>
    <w:rsid w:val="00E346EB"/>
    <w:rsid w:val="00E42EE8"/>
    <w:rsid w:val="00E42F72"/>
    <w:rsid w:val="00E43B7C"/>
    <w:rsid w:val="00E45490"/>
    <w:rsid w:val="00E45B05"/>
    <w:rsid w:val="00E46412"/>
    <w:rsid w:val="00E474AC"/>
    <w:rsid w:val="00E50CD3"/>
    <w:rsid w:val="00E51165"/>
    <w:rsid w:val="00E511DD"/>
    <w:rsid w:val="00E518F3"/>
    <w:rsid w:val="00E52D87"/>
    <w:rsid w:val="00E537BC"/>
    <w:rsid w:val="00E56C5D"/>
    <w:rsid w:val="00E622C8"/>
    <w:rsid w:val="00E622CF"/>
    <w:rsid w:val="00E63D1E"/>
    <w:rsid w:val="00E642D0"/>
    <w:rsid w:val="00E64766"/>
    <w:rsid w:val="00E67349"/>
    <w:rsid w:val="00E71819"/>
    <w:rsid w:val="00E731E8"/>
    <w:rsid w:val="00E75408"/>
    <w:rsid w:val="00E75C50"/>
    <w:rsid w:val="00E77812"/>
    <w:rsid w:val="00E778F9"/>
    <w:rsid w:val="00E80863"/>
    <w:rsid w:val="00E83109"/>
    <w:rsid w:val="00E84606"/>
    <w:rsid w:val="00E849B7"/>
    <w:rsid w:val="00E849F9"/>
    <w:rsid w:val="00E8649B"/>
    <w:rsid w:val="00E91DA5"/>
    <w:rsid w:val="00E93344"/>
    <w:rsid w:val="00E93415"/>
    <w:rsid w:val="00E944A7"/>
    <w:rsid w:val="00E94EBE"/>
    <w:rsid w:val="00E95978"/>
    <w:rsid w:val="00E96380"/>
    <w:rsid w:val="00E96903"/>
    <w:rsid w:val="00E96E52"/>
    <w:rsid w:val="00EA59E8"/>
    <w:rsid w:val="00EA6510"/>
    <w:rsid w:val="00EA6D31"/>
    <w:rsid w:val="00EB0800"/>
    <w:rsid w:val="00EB6424"/>
    <w:rsid w:val="00EB64B8"/>
    <w:rsid w:val="00EB73A8"/>
    <w:rsid w:val="00EC022D"/>
    <w:rsid w:val="00EC0354"/>
    <w:rsid w:val="00EC3561"/>
    <w:rsid w:val="00EC7248"/>
    <w:rsid w:val="00ED15DC"/>
    <w:rsid w:val="00ED2CF5"/>
    <w:rsid w:val="00ED6FC0"/>
    <w:rsid w:val="00ED79D6"/>
    <w:rsid w:val="00EE0359"/>
    <w:rsid w:val="00EE2375"/>
    <w:rsid w:val="00EE245B"/>
    <w:rsid w:val="00EE37EE"/>
    <w:rsid w:val="00EE6A6F"/>
    <w:rsid w:val="00EE7B0D"/>
    <w:rsid w:val="00EF0D4F"/>
    <w:rsid w:val="00EF14BE"/>
    <w:rsid w:val="00EF1CD5"/>
    <w:rsid w:val="00EF313C"/>
    <w:rsid w:val="00EF3894"/>
    <w:rsid w:val="00EF39FD"/>
    <w:rsid w:val="00EF3CEE"/>
    <w:rsid w:val="00EF3E53"/>
    <w:rsid w:val="00EF6CCA"/>
    <w:rsid w:val="00F007FF"/>
    <w:rsid w:val="00F01B1B"/>
    <w:rsid w:val="00F02947"/>
    <w:rsid w:val="00F04079"/>
    <w:rsid w:val="00F046CD"/>
    <w:rsid w:val="00F056B0"/>
    <w:rsid w:val="00F05E5E"/>
    <w:rsid w:val="00F069BC"/>
    <w:rsid w:val="00F06AAB"/>
    <w:rsid w:val="00F07C5A"/>
    <w:rsid w:val="00F1119C"/>
    <w:rsid w:val="00F13270"/>
    <w:rsid w:val="00F13937"/>
    <w:rsid w:val="00F15B0A"/>
    <w:rsid w:val="00F15C26"/>
    <w:rsid w:val="00F15CF4"/>
    <w:rsid w:val="00F16522"/>
    <w:rsid w:val="00F16A81"/>
    <w:rsid w:val="00F16E5C"/>
    <w:rsid w:val="00F2127A"/>
    <w:rsid w:val="00F221B1"/>
    <w:rsid w:val="00F222CA"/>
    <w:rsid w:val="00F24196"/>
    <w:rsid w:val="00F25B18"/>
    <w:rsid w:val="00F25C5F"/>
    <w:rsid w:val="00F27191"/>
    <w:rsid w:val="00F3048D"/>
    <w:rsid w:val="00F316A3"/>
    <w:rsid w:val="00F32104"/>
    <w:rsid w:val="00F33349"/>
    <w:rsid w:val="00F33A4A"/>
    <w:rsid w:val="00F33B1C"/>
    <w:rsid w:val="00F344D6"/>
    <w:rsid w:val="00F35B06"/>
    <w:rsid w:val="00F37799"/>
    <w:rsid w:val="00F41528"/>
    <w:rsid w:val="00F41E8C"/>
    <w:rsid w:val="00F42217"/>
    <w:rsid w:val="00F42DC8"/>
    <w:rsid w:val="00F4362E"/>
    <w:rsid w:val="00F4411F"/>
    <w:rsid w:val="00F446D3"/>
    <w:rsid w:val="00F44D9B"/>
    <w:rsid w:val="00F44FC0"/>
    <w:rsid w:val="00F46E00"/>
    <w:rsid w:val="00F471BA"/>
    <w:rsid w:val="00F47720"/>
    <w:rsid w:val="00F52494"/>
    <w:rsid w:val="00F54BC8"/>
    <w:rsid w:val="00F55E95"/>
    <w:rsid w:val="00F56138"/>
    <w:rsid w:val="00F563F3"/>
    <w:rsid w:val="00F57A49"/>
    <w:rsid w:val="00F62835"/>
    <w:rsid w:val="00F6411A"/>
    <w:rsid w:val="00F67827"/>
    <w:rsid w:val="00F70164"/>
    <w:rsid w:val="00F71180"/>
    <w:rsid w:val="00F7143F"/>
    <w:rsid w:val="00F7237C"/>
    <w:rsid w:val="00F7237F"/>
    <w:rsid w:val="00F7388E"/>
    <w:rsid w:val="00F75F21"/>
    <w:rsid w:val="00F769FA"/>
    <w:rsid w:val="00F7752B"/>
    <w:rsid w:val="00F77EA5"/>
    <w:rsid w:val="00F802F1"/>
    <w:rsid w:val="00F81E10"/>
    <w:rsid w:val="00F8436E"/>
    <w:rsid w:val="00F844FB"/>
    <w:rsid w:val="00F856C6"/>
    <w:rsid w:val="00F85F48"/>
    <w:rsid w:val="00F864A9"/>
    <w:rsid w:val="00F901C1"/>
    <w:rsid w:val="00F9225A"/>
    <w:rsid w:val="00F92A90"/>
    <w:rsid w:val="00F93FFC"/>
    <w:rsid w:val="00F9448E"/>
    <w:rsid w:val="00F95325"/>
    <w:rsid w:val="00F960F5"/>
    <w:rsid w:val="00F96F43"/>
    <w:rsid w:val="00F972C2"/>
    <w:rsid w:val="00F97A93"/>
    <w:rsid w:val="00FA1891"/>
    <w:rsid w:val="00FA1A04"/>
    <w:rsid w:val="00FA22FA"/>
    <w:rsid w:val="00FA45F7"/>
    <w:rsid w:val="00FA502B"/>
    <w:rsid w:val="00FA6CCD"/>
    <w:rsid w:val="00FB08B7"/>
    <w:rsid w:val="00FB2A23"/>
    <w:rsid w:val="00FB300A"/>
    <w:rsid w:val="00FB48A8"/>
    <w:rsid w:val="00FB6B97"/>
    <w:rsid w:val="00FB7F47"/>
    <w:rsid w:val="00FC04F9"/>
    <w:rsid w:val="00FC262B"/>
    <w:rsid w:val="00FC2CDD"/>
    <w:rsid w:val="00FC4BCB"/>
    <w:rsid w:val="00FC5FE9"/>
    <w:rsid w:val="00FC71AF"/>
    <w:rsid w:val="00FC7CEA"/>
    <w:rsid w:val="00FC7E1B"/>
    <w:rsid w:val="00FD2C83"/>
    <w:rsid w:val="00FD383B"/>
    <w:rsid w:val="00FD50A9"/>
    <w:rsid w:val="00FD6EB1"/>
    <w:rsid w:val="00FD70F0"/>
    <w:rsid w:val="00FE119F"/>
    <w:rsid w:val="00FE1422"/>
    <w:rsid w:val="00FE2765"/>
    <w:rsid w:val="00FE4CE8"/>
    <w:rsid w:val="00FE56A0"/>
    <w:rsid w:val="00FE701E"/>
    <w:rsid w:val="00FE7F17"/>
    <w:rsid w:val="00FF2D68"/>
    <w:rsid w:val="00FF3E06"/>
    <w:rsid w:val="00FF5765"/>
    <w:rsid w:val="00FF7582"/>
    <w:rsid w:val="00FF77D3"/>
    <w:rsid w:val="00FF7815"/>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D2371"/>
  <w15:chartTrackingRefBased/>
  <w15:docId w15:val="{8A0C355A-A4FD-44DE-BE95-3FDAFDE9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6BD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4A91"/>
    <w:pPr>
      <w:tabs>
        <w:tab w:val="center" w:pos="4680"/>
        <w:tab w:val="right" w:pos="9360"/>
      </w:tabs>
    </w:pPr>
  </w:style>
  <w:style w:type="character" w:customStyle="1" w:styleId="HeaderChar">
    <w:name w:val="Header Char"/>
    <w:basedOn w:val="DefaultParagraphFont"/>
    <w:link w:val="Header"/>
    <w:rsid w:val="00544A91"/>
  </w:style>
  <w:style w:type="paragraph" w:styleId="Footer">
    <w:name w:val="footer"/>
    <w:basedOn w:val="Normal"/>
    <w:link w:val="FooterChar"/>
    <w:uiPriority w:val="99"/>
    <w:rsid w:val="00544A91"/>
    <w:pPr>
      <w:tabs>
        <w:tab w:val="center" w:pos="4680"/>
        <w:tab w:val="right" w:pos="9360"/>
      </w:tabs>
    </w:pPr>
  </w:style>
  <w:style w:type="character" w:customStyle="1" w:styleId="FooterChar">
    <w:name w:val="Footer Char"/>
    <w:basedOn w:val="DefaultParagraphFont"/>
    <w:link w:val="Footer"/>
    <w:uiPriority w:val="99"/>
    <w:rsid w:val="00544A91"/>
  </w:style>
  <w:style w:type="table" w:styleId="TableGrid">
    <w:name w:val="Table Grid"/>
    <w:basedOn w:val="TableNormal"/>
    <w:rsid w:val="00F4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56C"/>
    <w:pPr>
      <w:ind w:left="720"/>
      <w:contextualSpacing/>
    </w:pPr>
  </w:style>
  <w:style w:type="paragraph" w:styleId="BalloonText">
    <w:name w:val="Balloon Text"/>
    <w:basedOn w:val="Normal"/>
    <w:link w:val="BalloonTextChar"/>
    <w:rsid w:val="00572D9E"/>
    <w:rPr>
      <w:rFonts w:ascii="Segoe UI" w:hAnsi="Segoe UI" w:cs="Segoe UI"/>
      <w:sz w:val="18"/>
      <w:szCs w:val="18"/>
    </w:rPr>
  </w:style>
  <w:style w:type="character" w:customStyle="1" w:styleId="BalloonTextChar">
    <w:name w:val="Balloon Text Char"/>
    <w:basedOn w:val="DefaultParagraphFont"/>
    <w:link w:val="BalloonText"/>
    <w:rsid w:val="00572D9E"/>
    <w:rPr>
      <w:rFonts w:ascii="Segoe UI" w:hAnsi="Segoe UI" w:cs="Segoe UI"/>
      <w:sz w:val="18"/>
      <w:szCs w:val="18"/>
    </w:rPr>
  </w:style>
  <w:style w:type="character" w:styleId="Hyperlink">
    <w:name w:val="Hyperlink"/>
    <w:basedOn w:val="DefaultParagraphFont"/>
    <w:uiPriority w:val="99"/>
    <w:unhideWhenUsed/>
    <w:rsid w:val="007D73C5"/>
    <w:rPr>
      <w:color w:val="0563C1"/>
      <w:u w:val="single"/>
    </w:rPr>
  </w:style>
  <w:style w:type="character" w:styleId="PlaceholderText">
    <w:name w:val="Placeholder Text"/>
    <w:basedOn w:val="DefaultParagraphFont"/>
    <w:uiPriority w:val="99"/>
    <w:semiHidden/>
    <w:rsid w:val="00D97760"/>
    <w:rPr>
      <w:color w:val="808080"/>
    </w:rPr>
  </w:style>
  <w:style w:type="character" w:styleId="CommentReference">
    <w:name w:val="annotation reference"/>
    <w:basedOn w:val="DefaultParagraphFont"/>
    <w:rsid w:val="00B339AC"/>
    <w:rPr>
      <w:sz w:val="16"/>
      <w:szCs w:val="16"/>
    </w:rPr>
  </w:style>
  <w:style w:type="paragraph" w:styleId="CommentText">
    <w:name w:val="annotation text"/>
    <w:basedOn w:val="Normal"/>
    <w:link w:val="CommentTextChar"/>
    <w:rsid w:val="00B339AC"/>
  </w:style>
  <w:style w:type="character" w:customStyle="1" w:styleId="CommentTextChar">
    <w:name w:val="Comment Text Char"/>
    <w:basedOn w:val="DefaultParagraphFont"/>
    <w:link w:val="CommentText"/>
    <w:rsid w:val="00B339AC"/>
  </w:style>
  <w:style w:type="paragraph" w:styleId="CommentSubject">
    <w:name w:val="annotation subject"/>
    <w:basedOn w:val="CommentText"/>
    <w:next w:val="CommentText"/>
    <w:link w:val="CommentSubjectChar"/>
    <w:rsid w:val="00B339AC"/>
    <w:rPr>
      <w:b/>
      <w:bCs/>
    </w:rPr>
  </w:style>
  <w:style w:type="character" w:customStyle="1" w:styleId="CommentSubjectChar">
    <w:name w:val="Comment Subject Char"/>
    <w:basedOn w:val="CommentTextChar"/>
    <w:link w:val="CommentSubject"/>
    <w:rsid w:val="00B339AC"/>
    <w:rPr>
      <w:b/>
      <w:bCs/>
    </w:rPr>
  </w:style>
  <w:style w:type="paragraph" w:styleId="Revision">
    <w:name w:val="Revision"/>
    <w:hidden/>
    <w:uiPriority w:val="99"/>
    <w:semiHidden/>
    <w:rsid w:val="00C94476"/>
  </w:style>
  <w:style w:type="character" w:customStyle="1" w:styleId="Heading1Char">
    <w:name w:val="Heading 1 Char"/>
    <w:basedOn w:val="DefaultParagraphFont"/>
    <w:link w:val="Heading1"/>
    <w:rsid w:val="00566BD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543549">
      <w:bodyDiv w:val="1"/>
      <w:marLeft w:val="0"/>
      <w:marRight w:val="0"/>
      <w:marTop w:val="0"/>
      <w:marBottom w:val="0"/>
      <w:divBdr>
        <w:top w:val="none" w:sz="0" w:space="0" w:color="auto"/>
        <w:left w:val="none" w:sz="0" w:space="0" w:color="auto"/>
        <w:bottom w:val="none" w:sz="0" w:space="0" w:color="auto"/>
        <w:right w:val="none" w:sz="0" w:space="0" w:color="auto"/>
      </w:divBdr>
      <w:divsChild>
        <w:div w:id="1392460882">
          <w:marLeft w:val="446"/>
          <w:marRight w:val="0"/>
          <w:marTop w:val="0"/>
          <w:marBottom w:val="0"/>
          <w:divBdr>
            <w:top w:val="none" w:sz="0" w:space="0" w:color="auto"/>
            <w:left w:val="none" w:sz="0" w:space="0" w:color="auto"/>
            <w:bottom w:val="none" w:sz="0" w:space="0" w:color="auto"/>
            <w:right w:val="none" w:sz="0" w:space="0" w:color="auto"/>
          </w:divBdr>
        </w:div>
        <w:div w:id="783160609">
          <w:marLeft w:val="446"/>
          <w:marRight w:val="0"/>
          <w:marTop w:val="0"/>
          <w:marBottom w:val="0"/>
          <w:divBdr>
            <w:top w:val="none" w:sz="0" w:space="0" w:color="auto"/>
            <w:left w:val="none" w:sz="0" w:space="0" w:color="auto"/>
            <w:bottom w:val="none" w:sz="0" w:space="0" w:color="auto"/>
            <w:right w:val="none" w:sz="0" w:space="0" w:color="auto"/>
          </w:divBdr>
        </w:div>
        <w:div w:id="1376388068">
          <w:marLeft w:val="446"/>
          <w:marRight w:val="0"/>
          <w:marTop w:val="0"/>
          <w:marBottom w:val="0"/>
          <w:divBdr>
            <w:top w:val="none" w:sz="0" w:space="0" w:color="auto"/>
            <w:left w:val="none" w:sz="0" w:space="0" w:color="auto"/>
            <w:bottom w:val="none" w:sz="0" w:space="0" w:color="auto"/>
            <w:right w:val="none" w:sz="0" w:space="0" w:color="auto"/>
          </w:divBdr>
        </w:div>
        <w:div w:id="684093176">
          <w:marLeft w:val="446"/>
          <w:marRight w:val="0"/>
          <w:marTop w:val="0"/>
          <w:marBottom w:val="0"/>
          <w:divBdr>
            <w:top w:val="none" w:sz="0" w:space="0" w:color="auto"/>
            <w:left w:val="none" w:sz="0" w:space="0" w:color="auto"/>
            <w:bottom w:val="none" w:sz="0" w:space="0" w:color="auto"/>
            <w:right w:val="none" w:sz="0" w:space="0" w:color="auto"/>
          </w:divBdr>
        </w:div>
        <w:div w:id="287586410">
          <w:marLeft w:val="446"/>
          <w:marRight w:val="0"/>
          <w:marTop w:val="0"/>
          <w:marBottom w:val="0"/>
          <w:divBdr>
            <w:top w:val="none" w:sz="0" w:space="0" w:color="auto"/>
            <w:left w:val="none" w:sz="0" w:space="0" w:color="auto"/>
            <w:bottom w:val="none" w:sz="0" w:space="0" w:color="auto"/>
            <w:right w:val="none" w:sz="0" w:space="0" w:color="auto"/>
          </w:divBdr>
        </w:div>
        <w:div w:id="1604459485">
          <w:marLeft w:val="446"/>
          <w:marRight w:val="0"/>
          <w:marTop w:val="0"/>
          <w:marBottom w:val="0"/>
          <w:divBdr>
            <w:top w:val="none" w:sz="0" w:space="0" w:color="auto"/>
            <w:left w:val="none" w:sz="0" w:space="0" w:color="auto"/>
            <w:bottom w:val="none" w:sz="0" w:space="0" w:color="auto"/>
            <w:right w:val="none" w:sz="0" w:space="0" w:color="auto"/>
          </w:divBdr>
        </w:div>
        <w:div w:id="550463727">
          <w:marLeft w:val="446"/>
          <w:marRight w:val="0"/>
          <w:marTop w:val="0"/>
          <w:marBottom w:val="0"/>
          <w:divBdr>
            <w:top w:val="none" w:sz="0" w:space="0" w:color="auto"/>
            <w:left w:val="none" w:sz="0" w:space="0" w:color="auto"/>
            <w:bottom w:val="none" w:sz="0" w:space="0" w:color="auto"/>
            <w:right w:val="none" w:sz="0" w:space="0" w:color="auto"/>
          </w:divBdr>
        </w:div>
        <w:div w:id="1497264118">
          <w:marLeft w:val="446"/>
          <w:marRight w:val="0"/>
          <w:marTop w:val="0"/>
          <w:marBottom w:val="0"/>
          <w:divBdr>
            <w:top w:val="none" w:sz="0" w:space="0" w:color="auto"/>
            <w:left w:val="none" w:sz="0" w:space="0" w:color="auto"/>
            <w:bottom w:val="none" w:sz="0" w:space="0" w:color="auto"/>
            <w:right w:val="none" w:sz="0" w:space="0" w:color="auto"/>
          </w:divBdr>
        </w:div>
        <w:div w:id="1178036773">
          <w:marLeft w:val="446"/>
          <w:marRight w:val="0"/>
          <w:marTop w:val="0"/>
          <w:marBottom w:val="0"/>
          <w:divBdr>
            <w:top w:val="none" w:sz="0" w:space="0" w:color="auto"/>
            <w:left w:val="none" w:sz="0" w:space="0" w:color="auto"/>
            <w:bottom w:val="none" w:sz="0" w:space="0" w:color="auto"/>
            <w:right w:val="none" w:sz="0" w:space="0" w:color="auto"/>
          </w:divBdr>
        </w:div>
        <w:div w:id="1127352100">
          <w:marLeft w:val="446"/>
          <w:marRight w:val="0"/>
          <w:marTop w:val="0"/>
          <w:marBottom w:val="0"/>
          <w:divBdr>
            <w:top w:val="none" w:sz="0" w:space="0" w:color="auto"/>
            <w:left w:val="none" w:sz="0" w:space="0" w:color="auto"/>
            <w:bottom w:val="none" w:sz="0" w:space="0" w:color="auto"/>
            <w:right w:val="none" w:sz="0" w:space="0" w:color="auto"/>
          </w:divBdr>
        </w:div>
        <w:div w:id="1869296523">
          <w:marLeft w:val="446"/>
          <w:marRight w:val="0"/>
          <w:marTop w:val="0"/>
          <w:marBottom w:val="0"/>
          <w:divBdr>
            <w:top w:val="none" w:sz="0" w:space="0" w:color="auto"/>
            <w:left w:val="none" w:sz="0" w:space="0" w:color="auto"/>
            <w:bottom w:val="none" w:sz="0" w:space="0" w:color="auto"/>
            <w:right w:val="none" w:sz="0" w:space="0" w:color="auto"/>
          </w:divBdr>
        </w:div>
        <w:div w:id="211967130">
          <w:marLeft w:val="446"/>
          <w:marRight w:val="0"/>
          <w:marTop w:val="0"/>
          <w:marBottom w:val="0"/>
          <w:divBdr>
            <w:top w:val="none" w:sz="0" w:space="0" w:color="auto"/>
            <w:left w:val="none" w:sz="0" w:space="0" w:color="auto"/>
            <w:bottom w:val="none" w:sz="0" w:space="0" w:color="auto"/>
            <w:right w:val="none" w:sz="0" w:space="0" w:color="auto"/>
          </w:divBdr>
        </w:div>
        <w:div w:id="1325014555">
          <w:marLeft w:val="446"/>
          <w:marRight w:val="0"/>
          <w:marTop w:val="0"/>
          <w:marBottom w:val="0"/>
          <w:divBdr>
            <w:top w:val="none" w:sz="0" w:space="0" w:color="auto"/>
            <w:left w:val="none" w:sz="0" w:space="0" w:color="auto"/>
            <w:bottom w:val="none" w:sz="0" w:space="0" w:color="auto"/>
            <w:right w:val="none" w:sz="0" w:space="0" w:color="auto"/>
          </w:divBdr>
        </w:div>
        <w:div w:id="920721413">
          <w:marLeft w:val="446"/>
          <w:marRight w:val="0"/>
          <w:marTop w:val="0"/>
          <w:marBottom w:val="0"/>
          <w:divBdr>
            <w:top w:val="none" w:sz="0" w:space="0" w:color="auto"/>
            <w:left w:val="none" w:sz="0" w:space="0" w:color="auto"/>
            <w:bottom w:val="none" w:sz="0" w:space="0" w:color="auto"/>
            <w:right w:val="none" w:sz="0" w:space="0" w:color="auto"/>
          </w:divBdr>
        </w:div>
        <w:div w:id="1350908213">
          <w:marLeft w:val="446"/>
          <w:marRight w:val="0"/>
          <w:marTop w:val="0"/>
          <w:marBottom w:val="0"/>
          <w:divBdr>
            <w:top w:val="none" w:sz="0" w:space="0" w:color="auto"/>
            <w:left w:val="none" w:sz="0" w:space="0" w:color="auto"/>
            <w:bottom w:val="none" w:sz="0" w:space="0" w:color="auto"/>
            <w:right w:val="none" w:sz="0" w:space="0" w:color="auto"/>
          </w:divBdr>
        </w:div>
        <w:div w:id="2097820081">
          <w:marLeft w:val="446"/>
          <w:marRight w:val="0"/>
          <w:marTop w:val="0"/>
          <w:marBottom w:val="0"/>
          <w:divBdr>
            <w:top w:val="none" w:sz="0" w:space="0" w:color="auto"/>
            <w:left w:val="none" w:sz="0" w:space="0" w:color="auto"/>
            <w:bottom w:val="none" w:sz="0" w:space="0" w:color="auto"/>
            <w:right w:val="none" w:sz="0" w:space="0" w:color="auto"/>
          </w:divBdr>
        </w:div>
        <w:div w:id="18025798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C:\Users\eedmond\AppData\Local\Microsoft\Windows\Temporary%20Internet%20Files\Content.Outlook\UX2RYX4G\DHHS.DDCBSQI@nebraska.gov" TargetMode="External"/><Relationship Id="rId4" Type="http://schemas.openxmlformats.org/officeDocument/2006/relationships/settings" Target="settings.xml"/><Relationship Id="rId9" Type="http://schemas.openxmlformats.org/officeDocument/2006/relationships/hyperlink" Target="mailto:DHHS.DDCBSQI@nebrask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9019DB747E455183450E6100F80C54"/>
        <w:category>
          <w:name w:val="General"/>
          <w:gallery w:val="placeholder"/>
        </w:category>
        <w:types>
          <w:type w:val="bbPlcHdr"/>
        </w:types>
        <w:behaviors>
          <w:behavior w:val="content"/>
        </w:behaviors>
        <w:guid w:val="{7816C05B-5093-46F5-A9EA-C9F43B243947}"/>
      </w:docPartPr>
      <w:docPartBody>
        <w:p w:rsidR="00857D64" w:rsidRDefault="00B31A95" w:rsidP="00B31A95">
          <w:pPr>
            <w:pStyle w:val="CE9019DB747E455183450E6100F80C54"/>
          </w:pPr>
          <w:r w:rsidRPr="00930A3D">
            <w:rPr>
              <w:rStyle w:val="PlaceholderText"/>
            </w:rPr>
            <w:t>Choose an item.</w:t>
          </w:r>
        </w:p>
      </w:docPartBody>
    </w:docPart>
    <w:docPart>
      <w:docPartPr>
        <w:name w:val="7F42BBDE7F084103B7F9DF9190DE57CD"/>
        <w:category>
          <w:name w:val="General"/>
          <w:gallery w:val="placeholder"/>
        </w:category>
        <w:types>
          <w:type w:val="bbPlcHdr"/>
        </w:types>
        <w:behaviors>
          <w:behavior w:val="content"/>
        </w:behaviors>
        <w:guid w:val="{FE271810-F2AC-49BE-B5C7-A031DA4E6FB2}"/>
      </w:docPartPr>
      <w:docPartBody>
        <w:p w:rsidR="00857D64" w:rsidRDefault="00B31A95" w:rsidP="00B31A95">
          <w:pPr>
            <w:pStyle w:val="7F42BBDE7F084103B7F9DF9190DE57CD"/>
          </w:pPr>
          <w:r w:rsidRPr="00930A3D">
            <w:rPr>
              <w:rStyle w:val="PlaceholderText"/>
            </w:rPr>
            <w:t>Choose an item.</w:t>
          </w:r>
        </w:p>
      </w:docPartBody>
    </w:docPart>
    <w:docPart>
      <w:docPartPr>
        <w:name w:val="57183B79750A466AA1CFB837DA7B845E"/>
        <w:category>
          <w:name w:val="General"/>
          <w:gallery w:val="placeholder"/>
        </w:category>
        <w:types>
          <w:type w:val="bbPlcHdr"/>
        </w:types>
        <w:behaviors>
          <w:behavior w:val="content"/>
        </w:behaviors>
        <w:guid w:val="{685B807E-53CD-4C41-A366-21EAEFDF76B9}"/>
      </w:docPartPr>
      <w:docPartBody>
        <w:p w:rsidR="00857D64" w:rsidRDefault="00B31A95" w:rsidP="00B31A95">
          <w:pPr>
            <w:pStyle w:val="57183B79750A466AA1CFB837DA7B845E"/>
          </w:pPr>
          <w:r w:rsidRPr="00930A3D">
            <w:rPr>
              <w:rStyle w:val="PlaceholderText"/>
            </w:rPr>
            <w:t>Choose an item.</w:t>
          </w:r>
        </w:p>
      </w:docPartBody>
    </w:docPart>
    <w:docPart>
      <w:docPartPr>
        <w:name w:val="CCFE5B50174B43399EAF8E121A4705F7"/>
        <w:category>
          <w:name w:val="General"/>
          <w:gallery w:val="placeholder"/>
        </w:category>
        <w:types>
          <w:type w:val="bbPlcHdr"/>
        </w:types>
        <w:behaviors>
          <w:behavior w:val="content"/>
        </w:behaviors>
        <w:guid w:val="{DA6AB3BC-270E-4359-8D92-5A472B1C2E8B}"/>
      </w:docPartPr>
      <w:docPartBody>
        <w:p w:rsidR="00857D64" w:rsidRDefault="00B31A95" w:rsidP="00B31A95">
          <w:pPr>
            <w:pStyle w:val="CCFE5B50174B43399EAF8E121A4705F7"/>
          </w:pPr>
          <w:r w:rsidRPr="00930A3D">
            <w:rPr>
              <w:rStyle w:val="PlaceholderText"/>
            </w:rPr>
            <w:t>Choose an item.</w:t>
          </w:r>
        </w:p>
      </w:docPartBody>
    </w:docPart>
    <w:docPart>
      <w:docPartPr>
        <w:name w:val="461C279E2FE04CC3ACEF49DEDC8BF363"/>
        <w:category>
          <w:name w:val="General"/>
          <w:gallery w:val="placeholder"/>
        </w:category>
        <w:types>
          <w:type w:val="bbPlcHdr"/>
        </w:types>
        <w:behaviors>
          <w:behavior w:val="content"/>
        </w:behaviors>
        <w:guid w:val="{28E22BDB-FE57-4C26-B236-D71079F13EA7}"/>
      </w:docPartPr>
      <w:docPartBody>
        <w:p w:rsidR="00857D64" w:rsidRDefault="00B31A95" w:rsidP="00B31A95">
          <w:pPr>
            <w:pStyle w:val="461C279E2FE04CC3ACEF49DEDC8BF363"/>
          </w:pPr>
          <w:r w:rsidRPr="00930A3D">
            <w:rPr>
              <w:rStyle w:val="PlaceholderText"/>
            </w:rPr>
            <w:t>Choose an item.</w:t>
          </w:r>
        </w:p>
      </w:docPartBody>
    </w:docPart>
    <w:docPart>
      <w:docPartPr>
        <w:name w:val="AE672E439B77445D9A30884834DC3FEF"/>
        <w:category>
          <w:name w:val="General"/>
          <w:gallery w:val="placeholder"/>
        </w:category>
        <w:types>
          <w:type w:val="bbPlcHdr"/>
        </w:types>
        <w:behaviors>
          <w:behavior w:val="content"/>
        </w:behaviors>
        <w:guid w:val="{2C53BC04-55BC-4FAB-B1DF-8002C9289C53}"/>
      </w:docPartPr>
      <w:docPartBody>
        <w:p w:rsidR="00857D64" w:rsidRDefault="00B31A95" w:rsidP="00B31A95">
          <w:pPr>
            <w:pStyle w:val="AE672E439B77445D9A30884834DC3FEF"/>
          </w:pPr>
          <w:r w:rsidRPr="00930A3D">
            <w:rPr>
              <w:rStyle w:val="PlaceholderText"/>
            </w:rPr>
            <w:t>Choose an item.</w:t>
          </w:r>
        </w:p>
      </w:docPartBody>
    </w:docPart>
    <w:docPart>
      <w:docPartPr>
        <w:name w:val="88EA52EB2E6842DABBAB1CD9D5AD164B"/>
        <w:category>
          <w:name w:val="General"/>
          <w:gallery w:val="placeholder"/>
        </w:category>
        <w:types>
          <w:type w:val="bbPlcHdr"/>
        </w:types>
        <w:behaviors>
          <w:behavior w:val="content"/>
        </w:behaviors>
        <w:guid w:val="{7DF2BF9A-90B7-4D3E-A9A8-47F46C840228}"/>
      </w:docPartPr>
      <w:docPartBody>
        <w:p w:rsidR="00857D64" w:rsidRDefault="00B31A95" w:rsidP="00B31A95">
          <w:pPr>
            <w:pStyle w:val="88EA52EB2E6842DABBAB1CD9D5AD164B"/>
          </w:pPr>
          <w:r w:rsidRPr="00930A3D">
            <w:rPr>
              <w:rStyle w:val="PlaceholderText"/>
            </w:rPr>
            <w:t>Choose an item.</w:t>
          </w:r>
        </w:p>
      </w:docPartBody>
    </w:docPart>
    <w:docPart>
      <w:docPartPr>
        <w:name w:val="D2BD2D239E9F405DB6D1344D37E79D69"/>
        <w:category>
          <w:name w:val="General"/>
          <w:gallery w:val="placeholder"/>
        </w:category>
        <w:types>
          <w:type w:val="bbPlcHdr"/>
        </w:types>
        <w:behaviors>
          <w:behavior w:val="content"/>
        </w:behaviors>
        <w:guid w:val="{B128E959-AE36-4BC5-B778-D25305979FF0}"/>
      </w:docPartPr>
      <w:docPartBody>
        <w:p w:rsidR="00857D64" w:rsidRDefault="00B31A95" w:rsidP="00B31A95">
          <w:pPr>
            <w:pStyle w:val="D2BD2D239E9F405DB6D1344D37E79D69"/>
          </w:pPr>
          <w:r w:rsidRPr="00930A3D">
            <w:rPr>
              <w:rStyle w:val="PlaceholderText"/>
            </w:rPr>
            <w:t>Choose an item.</w:t>
          </w:r>
        </w:p>
      </w:docPartBody>
    </w:docPart>
    <w:docPart>
      <w:docPartPr>
        <w:name w:val="1321735CE2F045189B4F83BB46C10A40"/>
        <w:category>
          <w:name w:val="General"/>
          <w:gallery w:val="placeholder"/>
        </w:category>
        <w:types>
          <w:type w:val="bbPlcHdr"/>
        </w:types>
        <w:behaviors>
          <w:behavior w:val="content"/>
        </w:behaviors>
        <w:guid w:val="{1EAD06D7-910B-4CEE-9849-6E5AC8753328}"/>
      </w:docPartPr>
      <w:docPartBody>
        <w:p w:rsidR="00857D64" w:rsidRDefault="00B31A95" w:rsidP="00B31A95">
          <w:pPr>
            <w:pStyle w:val="1321735CE2F045189B4F83BB46C10A40"/>
          </w:pPr>
          <w:r w:rsidRPr="00930A3D">
            <w:rPr>
              <w:rStyle w:val="PlaceholderText"/>
            </w:rPr>
            <w:t>Choose an item.</w:t>
          </w:r>
        </w:p>
      </w:docPartBody>
    </w:docPart>
    <w:docPart>
      <w:docPartPr>
        <w:name w:val="0D539041432B44FFAC28D326440FCFB8"/>
        <w:category>
          <w:name w:val="General"/>
          <w:gallery w:val="placeholder"/>
        </w:category>
        <w:types>
          <w:type w:val="bbPlcHdr"/>
        </w:types>
        <w:behaviors>
          <w:behavior w:val="content"/>
        </w:behaviors>
        <w:guid w:val="{853F1BF8-CA8D-4BFD-B01A-0F5532140C27}"/>
      </w:docPartPr>
      <w:docPartBody>
        <w:p w:rsidR="00857D64" w:rsidRDefault="00B31A95" w:rsidP="00B31A95">
          <w:pPr>
            <w:pStyle w:val="0D539041432B44FFAC28D326440FCFB8"/>
          </w:pPr>
          <w:r w:rsidRPr="00930A3D">
            <w:rPr>
              <w:rStyle w:val="PlaceholderText"/>
            </w:rPr>
            <w:t>Choose an item.</w:t>
          </w:r>
        </w:p>
      </w:docPartBody>
    </w:docPart>
    <w:docPart>
      <w:docPartPr>
        <w:name w:val="B94FEE5E99F3437C8CC5D3F17A351A3D"/>
        <w:category>
          <w:name w:val="General"/>
          <w:gallery w:val="placeholder"/>
        </w:category>
        <w:types>
          <w:type w:val="bbPlcHdr"/>
        </w:types>
        <w:behaviors>
          <w:behavior w:val="content"/>
        </w:behaviors>
        <w:guid w:val="{0ACA9C2F-6734-4AA3-8F34-1C586288FC30}"/>
      </w:docPartPr>
      <w:docPartBody>
        <w:p w:rsidR="00857D64" w:rsidRDefault="00B31A95" w:rsidP="00B31A95">
          <w:pPr>
            <w:pStyle w:val="B94FEE5E99F3437C8CC5D3F17A351A3D"/>
          </w:pPr>
          <w:r w:rsidRPr="00930A3D">
            <w:rPr>
              <w:rStyle w:val="PlaceholderText"/>
            </w:rPr>
            <w:t>Choose an item.</w:t>
          </w:r>
        </w:p>
      </w:docPartBody>
    </w:docPart>
    <w:docPart>
      <w:docPartPr>
        <w:name w:val="0958F79A6BDC4695B69739DD0F2F038B"/>
        <w:category>
          <w:name w:val="General"/>
          <w:gallery w:val="placeholder"/>
        </w:category>
        <w:types>
          <w:type w:val="bbPlcHdr"/>
        </w:types>
        <w:behaviors>
          <w:behavior w:val="content"/>
        </w:behaviors>
        <w:guid w:val="{79C1C0C3-9E93-48CE-A330-BEE6A2A5F37F}"/>
      </w:docPartPr>
      <w:docPartBody>
        <w:p w:rsidR="00857D64" w:rsidRDefault="00B31A95" w:rsidP="00B31A95">
          <w:pPr>
            <w:pStyle w:val="0958F79A6BDC4695B69739DD0F2F038B"/>
          </w:pPr>
          <w:r w:rsidRPr="00930A3D">
            <w:rPr>
              <w:rStyle w:val="PlaceholderText"/>
            </w:rPr>
            <w:t>Choose an item.</w:t>
          </w:r>
        </w:p>
      </w:docPartBody>
    </w:docPart>
    <w:docPart>
      <w:docPartPr>
        <w:name w:val="A74ABAE7175143A3910CEB4A3FA5690D"/>
        <w:category>
          <w:name w:val="General"/>
          <w:gallery w:val="placeholder"/>
        </w:category>
        <w:types>
          <w:type w:val="bbPlcHdr"/>
        </w:types>
        <w:behaviors>
          <w:behavior w:val="content"/>
        </w:behaviors>
        <w:guid w:val="{A1B9CA60-1F09-47C2-B169-A88F75EF3190}"/>
      </w:docPartPr>
      <w:docPartBody>
        <w:p w:rsidR="00857D64" w:rsidRDefault="00B31A95" w:rsidP="00B31A95">
          <w:pPr>
            <w:pStyle w:val="A74ABAE7175143A3910CEB4A3FA5690D"/>
          </w:pPr>
          <w:r w:rsidRPr="00930A3D">
            <w:rPr>
              <w:rStyle w:val="PlaceholderText"/>
            </w:rPr>
            <w:t>Choose an item.</w:t>
          </w:r>
        </w:p>
      </w:docPartBody>
    </w:docPart>
    <w:docPart>
      <w:docPartPr>
        <w:name w:val="D4148812E2E84137AF64A0C61F1FB9B8"/>
        <w:category>
          <w:name w:val="General"/>
          <w:gallery w:val="placeholder"/>
        </w:category>
        <w:types>
          <w:type w:val="bbPlcHdr"/>
        </w:types>
        <w:behaviors>
          <w:behavior w:val="content"/>
        </w:behaviors>
        <w:guid w:val="{E6D3D56C-C5A6-4EBB-807A-A620A3AB37E2}"/>
      </w:docPartPr>
      <w:docPartBody>
        <w:p w:rsidR="00857D64" w:rsidRDefault="00B31A95" w:rsidP="00B31A95">
          <w:pPr>
            <w:pStyle w:val="D4148812E2E84137AF64A0C61F1FB9B8"/>
          </w:pPr>
          <w:r w:rsidRPr="00930A3D">
            <w:rPr>
              <w:rStyle w:val="PlaceholderText"/>
            </w:rPr>
            <w:t>Choose an item.</w:t>
          </w:r>
        </w:p>
      </w:docPartBody>
    </w:docPart>
    <w:docPart>
      <w:docPartPr>
        <w:name w:val="A2A99A79A9E840759A7E6D01ABCFF86A"/>
        <w:category>
          <w:name w:val="General"/>
          <w:gallery w:val="placeholder"/>
        </w:category>
        <w:types>
          <w:type w:val="bbPlcHdr"/>
        </w:types>
        <w:behaviors>
          <w:behavior w:val="content"/>
        </w:behaviors>
        <w:guid w:val="{BF4FF66B-1DCE-4E7A-8200-3306A48FE8D5}"/>
      </w:docPartPr>
      <w:docPartBody>
        <w:p w:rsidR="00857D64" w:rsidRDefault="00B31A95" w:rsidP="00B31A95">
          <w:pPr>
            <w:pStyle w:val="A2A99A79A9E840759A7E6D01ABCFF86A"/>
          </w:pPr>
          <w:r w:rsidRPr="00930A3D">
            <w:rPr>
              <w:rStyle w:val="PlaceholderText"/>
            </w:rPr>
            <w:t>Choose an item.</w:t>
          </w:r>
        </w:p>
      </w:docPartBody>
    </w:docPart>
    <w:docPart>
      <w:docPartPr>
        <w:name w:val="CDDCA9E489824019B0B84642FB985D0B"/>
        <w:category>
          <w:name w:val="General"/>
          <w:gallery w:val="placeholder"/>
        </w:category>
        <w:types>
          <w:type w:val="bbPlcHdr"/>
        </w:types>
        <w:behaviors>
          <w:behavior w:val="content"/>
        </w:behaviors>
        <w:guid w:val="{7A23CFC0-0F7C-455B-A6D3-BE7585082FD9}"/>
      </w:docPartPr>
      <w:docPartBody>
        <w:p w:rsidR="00857D64" w:rsidRDefault="00B31A95" w:rsidP="00B31A95">
          <w:pPr>
            <w:pStyle w:val="CDDCA9E489824019B0B84642FB985D0B"/>
          </w:pPr>
          <w:r w:rsidRPr="00930A3D">
            <w:rPr>
              <w:rStyle w:val="PlaceholderText"/>
            </w:rPr>
            <w:t>Choose an item.</w:t>
          </w:r>
        </w:p>
      </w:docPartBody>
    </w:docPart>
    <w:docPart>
      <w:docPartPr>
        <w:name w:val="E69E267242914E45AB6442529E26DCF4"/>
        <w:category>
          <w:name w:val="General"/>
          <w:gallery w:val="placeholder"/>
        </w:category>
        <w:types>
          <w:type w:val="bbPlcHdr"/>
        </w:types>
        <w:behaviors>
          <w:behavior w:val="content"/>
        </w:behaviors>
        <w:guid w:val="{68A93356-D343-47A2-A321-217AB8A99A4F}"/>
      </w:docPartPr>
      <w:docPartBody>
        <w:p w:rsidR="00857D64" w:rsidRDefault="00B31A95" w:rsidP="00B31A95">
          <w:pPr>
            <w:pStyle w:val="E69E267242914E45AB6442529E26DCF4"/>
          </w:pPr>
          <w:r w:rsidRPr="00930A3D">
            <w:rPr>
              <w:rStyle w:val="PlaceholderText"/>
            </w:rPr>
            <w:t>Choose an item.</w:t>
          </w:r>
        </w:p>
      </w:docPartBody>
    </w:docPart>
    <w:docPart>
      <w:docPartPr>
        <w:name w:val="2E087A05DA74462187AB847E0040ABC0"/>
        <w:category>
          <w:name w:val="General"/>
          <w:gallery w:val="placeholder"/>
        </w:category>
        <w:types>
          <w:type w:val="bbPlcHdr"/>
        </w:types>
        <w:behaviors>
          <w:behavior w:val="content"/>
        </w:behaviors>
        <w:guid w:val="{16982F68-DD44-4D85-AEA7-EB5768E335BB}"/>
      </w:docPartPr>
      <w:docPartBody>
        <w:p w:rsidR="003B2DCE" w:rsidRDefault="00857D64" w:rsidP="00857D64">
          <w:pPr>
            <w:pStyle w:val="2E087A05DA74462187AB847E0040ABC0"/>
          </w:pPr>
          <w:r w:rsidRPr="00930A3D">
            <w:rPr>
              <w:rStyle w:val="PlaceholderText"/>
            </w:rPr>
            <w:t>Choose an item.</w:t>
          </w:r>
        </w:p>
      </w:docPartBody>
    </w:docPart>
    <w:docPart>
      <w:docPartPr>
        <w:name w:val="CEFD2BE49FF04C0D96954E490D962E32"/>
        <w:category>
          <w:name w:val="General"/>
          <w:gallery w:val="placeholder"/>
        </w:category>
        <w:types>
          <w:type w:val="bbPlcHdr"/>
        </w:types>
        <w:behaviors>
          <w:behavior w:val="content"/>
        </w:behaviors>
        <w:guid w:val="{7D74C82D-2BD1-4835-96AD-B12CD4E10C3C}"/>
      </w:docPartPr>
      <w:docPartBody>
        <w:p w:rsidR="003B2DCE" w:rsidRDefault="00857D64" w:rsidP="00857D64">
          <w:pPr>
            <w:pStyle w:val="CEFD2BE49FF04C0D96954E490D962E32"/>
          </w:pPr>
          <w:r w:rsidRPr="00930A3D">
            <w:rPr>
              <w:rStyle w:val="PlaceholderText"/>
            </w:rPr>
            <w:t>Choose an item.</w:t>
          </w:r>
        </w:p>
      </w:docPartBody>
    </w:docPart>
    <w:docPart>
      <w:docPartPr>
        <w:name w:val="2AD7C206765D4C80AA124E4343AD674C"/>
        <w:category>
          <w:name w:val="General"/>
          <w:gallery w:val="placeholder"/>
        </w:category>
        <w:types>
          <w:type w:val="bbPlcHdr"/>
        </w:types>
        <w:behaviors>
          <w:behavior w:val="content"/>
        </w:behaviors>
        <w:guid w:val="{C888C4D8-98D0-4D03-ABE1-A24C677964AF}"/>
      </w:docPartPr>
      <w:docPartBody>
        <w:p w:rsidR="003B2DCE" w:rsidRDefault="00857D64" w:rsidP="00857D64">
          <w:pPr>
            <w:pStyle w:val="2AD7C206765D4C80AA124E4343AD674C"/>
          </w:pPr>
          <w:r w:rsidRPr="00930A3D">
            <w:rPr>
              <w:rStyle w:val="PlaceholderText"/>
            </w:rPr>
            <w:t>Choose an item.</w:t>
          </w:r>
        </w:p>
      </w:docPartBody>
    </w:docPart>
    <w:docPart>
      <w:docPartPr>
        <w:name w:val="3343327DC8244AC4AB0D44D6C12AE169"/>
        <w:category>
          <w:name w:val="General"/>
          <w:gallery w:val="placeholder"/>
        </w:category>
        <w:types>
          <w:type w:val="bbPlcHdr"/>
        </w:types>
        <w:behaviors>
          <w:behavior w:val="content"/>
        </w:behaviors>
        <w:guid w:val="{9A36027C-56F4-43B9-A420-2A7633FE3373}"/>
      </w:docPartPr>
      <w:docPartBody>
        <w:p w:rsidR="003B2DCE" w:rsidRDefault="00857D64" w:rsidP="00857D64">
          <w:pPr>
            <w:pStyle w:val="3343327DC8244AC4AB0D44D6C12AE169"/>
          </w:pPr>
          <w:r w:rsidRPr="00930A3D">
            <w:rPr>
              <w:rStyle w:val="PlaceholderText"/>
            </w:rPr>
            <w:t>Choose an item.</w:t>
          </w:r>
        </w:p>
      </w:docPartBody>
    </w:docPart>
    <w:docPart>
      <w:docPartPr>
        <w:name w:val="08105D2D697C43ADA97DD2697A401FEF"/>
        <w:category>
          <w:name w:val="General"/>
          <w:gallery w:val="placeholder"/>
        </w:category>
        <w:types>
          <w:type w:val="bbPlcHdr"/>
        </w:types>
        <w:behaviors>
          <w:behavior w:val="content"/>
        </w:behaviors>
        <w:guid w:val="{F4C4F4E9-7842-4792-9ECD-849BF549139E}"/>
      </w:docPartPr>
      <w:docPartBody>
        <w:p w:rsidR="007873BE" w:rsidRDefault="00EC6546" w:rsidP="00EC6546">
          <w:pPr>
            <w:pStyle w:val="08105D2D697C43ADA97DD2697A401FEF"/>
          </w:pPr>
          <w:r w:rsidRPr="00930A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ontserrat">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95"/>
    <w:rsid w:val="00255650"/>
    <w:rsid w:val="003B2DCE"/>
    <w:rsid w:val="00470DBE"/>
    <w:rsid w:val="00493DC5"/>
    <w:rsid w:val="007500B6"/>
    <w:rsid w:val="007873BE"/>
    <w:rsid w:val="00857D64"/>
    <w:rsid w:val="0088017E"/>
    <w:rsid w:val="00906ACD"/>
    <w:rsid w:val="0092472D"/>
    <w:rsid w:val="00B31A95"/>
    <w:rsid w:val="00D8236A"/>
    <w:rsid w:val="00EC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DBE"/>
    <w:rPr>
      <w:color w:val="808080"/>
    </w:rPr>
  </w:style>
  <w:style w:type="paragraph" w:customStyle="1" w:styleId="CE9019DB747E455183450E6100F80C54">
    <w:name w:val="CE9019DB747E455183450E6100F80C54"/>
    <w:rsid w:val="00B31A95"/>
  </w:style>
  <w:style w:type="paragraph" w:customStyle="1" w:styleId="7F42BBDE7F084103B7F9DF9190DE57CD">
    <w:name w:val="7F42BBDE7F084103B7F9DF9190DE57CD"/>
    <w:rsid w:val="00B31A95"/>
  </w:style>
  <w:style w:type="paragraph" w:customStyle="1" w:styleId="57183B79750A466AA1CFB837DA7B845E">
    <w:name w:val="57183B79750A466AA1CFB837DA7B845E"/>
    <w:rsid w:val="00B31A95"/>
  </w:style>
  <w:style w:type="paragraph" w:customStyle="1" w:styleId="CCFE5B50174B43399EAF8E121A4705F7">
    <w:name w:val="CCFE5B50174B43399EAF8E121A4705F7"/>
    <w:rsid w:val="00B31A95"/>
  </w:style>
  <w:style w:type="paragraph" w:customStyle="1" w:styleId="73ADFC50B6A745A392151B725ACB6D8F">
    <w:name w:val="73ADFC50B6A745A392151B725ACB6D8F"/>
    <w:rsid w:val="00B31A95"/>
  </w:style>
  <w:style w:type="paragraph" w:customStyle="1" w:styleId="51D65DF8AB744AF181E5E57A9CD1EC3E">
    <w:name w:val="51D65DF8AB744AF181E5E57A9CD1EC3E"/>
    <w:rsid w:val="00B31A95"/>
  </w:style>
  <w:style w:type="paragraph" w:customStyle="1" w:styleId="741994BD12524C11A1EBEB9E0084E7CD">
    <w:name w:val="741994BD12524C11A1EBEB9E0084E7CD"/>
    <w:rsid w:val="00B31A95"/>
  </w:style>
  <w:style w:type="paragraph" w:customStyle="1" w:styleId="896E5850C35E4DDFAE50C49FC62A6561">
    <w:name w:val="896E5850C35E4DDFAE50C49FC62A6561"/>
    <w:rsid w:val="00B31A95"/>
  </w:style>
  <w:style w:type="paragraph" w:customStyle="1" w:styleId="3E0DD42ECF1349C78C9029D48051739E">
    <w:name w:val="3E0DD42ECF1349C78C9029D48051739E"/>
    <w:rsid w:val="00B31A95"/>
  </w:style>
  <w:style w:type="paragraph" w:customStyle="1" w:styleId="0C36AB58C9CD48CDA872B252E419137B">
    <w:name w:val="0C36AB58C9CD48CDA872B252E419137B"/>
    <w:rsid w:val="00B31A95"/>
  </w:style>
  <w:style w:type="paragraph" w:customStyle="1" w:styleId="D549152B74FB4AB58A07A4A6A9341C48">
    <w:name w:val="D549152B74FB4AB58A07A4A6A9341C48"/>
    <w:rsid w:val="00B31A95"/>
  </w:style>
  <w:style w:type="paragraph" w:customStyle="1" w:styleId="195595630D9B4A1EB3216A1A0EC0A8C5">
    <w:name w:val="195595630D9B4A1EB3216A1A0EC0A8C5"/>
    <w:rsid w:val="00B31A95"/>
  </w:style>
  <w:style w:type="paragraph" w:customStyle="1" w:styleId="5CE5F127CCBC4B8FB886E7FD2663765B">
    <w:name w:val="5CE5F127CCBC4B8FB886E7FD2663765B"/>
    <w:rsid w:val="00B31A95"/>
  </w:style>
  <w:style w:type="paragraph" w:customStyle="1" w:styleId="90226DA8A3C948728B47BF13B17FC4D7">
    <w:name w:val="90226DA8A3C948728B47BF13B17FC4D7"/>
    <w:rsid w:val="00B31A95"/>
  </w:style>
  <w:style w:type="paragraph" w:customStyle="1" w:styleId="92D647B0D53F42A8BE1BC862492A85F5">
    <w:name w:val="92D647B0D53F42A8BE1BC862492A85F5"/>
    <w:rsid w:val="00B31A95"/>
  </w:style>
  <w:style w:type="paragraph" w:customStyle="1" w:styleId="01E9E7E0BC0849928B7517F51790E5C4">
    <w:name w:val="01E9E7E0BC0849928B7517F51790E5C4"/>
    <w:rsid w:val="00B31A95"/>
  </w:style>
  <w:style w:type="paragraph" w:customStyle="1" w:styleId="5C4226B3788E40E4AB6EB259E029C776">
    <w:name w:val="5C4226B3788E40E4AB6EB259E029C776"/>
    <w:rsid w:val="00B31A95"/>
  </w:style>
  <w:style w:type="paragraph" w:customStyle="1" w:styleId="B14B932FDEC641458C4E07BD937018E0">
    <w:name w:val="B14B932FDEC641458C4E07BD937018E0"/>
    <w:rsid w:val="00B31A95"/>
  </w:style>
  <w:style w:type="paragraph" w:customStyle="1" w:styleId="B5BE689A1AB14F47A144C9BEB36531AB">
    <w:name w:val="B5BE689A1AB14F47A144C9BEB36531AB"/>
    <w:rsid w:val="00B31A95"/>
  </w:style>
  <w:style w:type="paragraph" w:customStyle="1" w:styleId="5C09BE28659E4051A9952688791B5503">
    <w:name w:val="5C09BE28659E4051A9952688791B5503"/>
    <w:rsid w:val="00B31A95"/>
  </w:style>
  <w:style w:type="paragraph" w:customStyle="1" w:styleId="AE4B5991A26D4D7A9085BDA72FC39F6E">
    <w:name w:val="AE4B5991A26D4D7A9085BDA72FC39F6E"/>
    <w:rsid w:val="00B31A95"/>
  </w:style>
  <w:style w:type="paragraph" w:customStyle="1" w:styleId="CC93858CA4754EE5B4B871905781AF1A">
    <w:name w:val="CC93858CA4754EE5B4B871905781AF1A"/>
    <w:rsid w:val="00B31A95"/>
  </w:style>
  <w:style w:type="paragraph" w:customStyle="1" w:styleId="FC1AC2624ABD4D5683F50E573A994275">
    <w:name w:val="FC1AC2624ABD4D5683F50E573A994275"/>
    <w:rsid w:val="00B31A95"/>
  </w:style>
  <w:style w:type="paragraph" w:customStyle="1" w:styleId="3AB25D96C5A24B0AA6A235D0A2EBC26B">
    <w:name w:val="3AB25D96C5A24B0AA6A235D0A2EBC26B"/>
    <w:rsid w:val="00B31A95"/>
  </w:style>
  <w:style w:type="paragraph" w:customStyle="1" w:styleId="FA2241FB110C4EE599031A4C4B6887BF">
    <w:name w:val="FA2241FB110C4EE599031A4C4B6887BF"/>
    <w:rsid w:val="00B31A95"/>
  </w:style>
  <w:style w:type="paragraph" w:customStyle="1" w:styleId="5B18AD0AA8134FA2887B8F14A26807C6">
    <w:name w:val="5B18AD0AA8134FA2887B8F14A26807C6"/>
    <w:rsid w:val="00B31A95"/>
  </w:style>
  <w:style w:type="paragraph" w:customStyle="1" w:styleId="A181FD9947394431B9F66BD8675F599A">
    <w:name w:val="A181FD9947394431B9F66BD8675F599A"/>
    <w:rsid w:val="00B31A95"/>
  </w:style>
  <w:style w:type="paragraph" w:customStyle="1" w:styleId="8FCF6AF5918D40F78B65B6389DC4D924">
    <w:name w:val="8FCF6AF5918D40F78B65B6389DC4D924"/>
    <w:rsid w:val="00B31A95"/>
  </w:style>
  <w:style w:type="paragraph" w:customStyle="1" w:styleId="EC203B36B66D44439B0F84C365F73C04">
    <w:name w:val="EC203B36B66D44439B0F84C365F73C04"/>
    <w:rsid w:val="00B31A95"/>
  </w:style>
  <w:style w:type="paragraph" w:customStyle="1" w:styleId="684CDC2BC42B47A3A598A7542B838F07">
    <w:name w:val="684CDC2BC42B47A3A598A7542B838F07"/>
    <w:rsid w:val="00B31A95"/>
  </w:style>
  <w:style w:type="paragraph" w:customStyle="1" w:styleId="4A0C4530BAB64A8C9C79C8C1D56EBC15">
    <w:name w:val="4A0C4530BAB64A8C9C79C8C1D56EBC15"/>
    <w:rsid w:val="00B31A95"/>
  </w:style>
  <w:style w:type="paragraph" w:customStyle="1" w:styleId="3CB047F89C96403C84E53C98EE3EF2D7">
    <w:name w:val="3CB047F89C96403C84E53C98EE3EF2D7"/>
    <w:rsid w:val="00B31A95"/>
  </w:style>
  <w:style w:type="paragraph" w:customStyle="1" w:styleId="9BB5E0BF4A4E4BD69DDC3FAE45668F90">
    <w:name w:val="9BB5E0BF4A4E4BD69DDC3FAE45668F90"/>
    <w:rsid w:val="00B31A95"/>
  </w:style>
  <w:style w:type="paragraph" w:customStyle="1" w:styleId="2FDA4F71AEB6472686E7CCA76115B853">
    <w:name w:val="2FDA4F71AEB6472686E7CCA76115B853"/>
    <w:rsid w:val="00B31A95"/>
  </w:style>
  <w:style w:type="paragraph" w:customStyle="1" w:styleId="BC02D1E0EFA642F5AE2C3A4F85BF8F34">
    <w:name w:val="BC02D1E0EFA642F5AE2C3A4F85BF8F34"/>
    <w:rsid w:val="00B31A95"/>
  </w:style>
  <w:style w:type="paragraph" w:customStyle="1" w:styleId="911D78BA25714B2DA9409E8BBF79CDF4">
    <w:name w:val="911D78BA25714B2DA9409E8BBF79CDF4"/>
    <w:rsid w:val="00B31A95"/>
  </w:style>
  <w:style w:type="paragraph" w:customStyle="1" w:styleId="A4F951CE82434C2F9B2A3BB8B1514EB1">
    <w:name w:val="A4F951CE82434C2F9B2A3BB8B1514EB1"/>
    <w:rsid w:val="00B31A95"/>
  </w:style>
  <w:style w:type="paragraph" w:customStyle="1" w:styleId="C4E7796A6B124E9D8EF6D32DAAC7D1EF">
    <w:name w:val="C4E7796A6B124E9D8EF6D32DAAC7D1EF"/>
    <w:rsid w:val="00B31A95"/>
  </w:style>
  <w:style w:type="paragraph" w:customStyle="1" w:styleId="B0730556AEAF460DB5606F84F534EBAC">
    <w:name w:val="B0730556AEAF460DB5606F84F534EBAC"/>
    <w:rsid w:val="00B31A95"/>
  </w:style>
  <w:style w:type="paragraph" w:customStyle="1" w:styleId="A10C9B5ED37842DD994BCAC5771F42A6">
    <w:name w:val="A10C9B5ED37842DD994BCAC5771F42A6"/>
    <w:rsid w:val="00B31A95"/>
  </w:style>
  <w:style w:type="paragraph" w:customStyle="1" w:styleId="BC025CBAF0D34F5A822FA733C1B813F8">
    <w:name w:val="BC025CBAF0D34F5A822FA733C1B813F8"/>
    <w:rsid w:val="00B31A95"/>
  </w:style>
  <w:style w:type="paragraph" w:customStyle="1" w:styleId="8E0A92E329374C5AA26F3B119A91CC36">
    <w:name w:val="8E0A92E329374C5AA26F3B119A91CC36"/>
    <w:rsid w:val="00B31A95"/>
  </w:style>
  <w:style w:type="paragraph" w:customStyle="1" w:styleId="717BEE087D83441A99449F945478F587">
    <w:name w:val="717BEE087D83441A99449F945478F587"/>
    <w:rsid w:val="00B31A95"/>
  </w:style>
  <w:style w:type="paragraph" w:customStyle="1" w:styleId="F569FF1B0A274D7FA33D7DCD0CF27BB7">
    <w:name w:val="F569FF1B0A274D7FA33D7DCD0CF27BB7"/>
    <w:rsid w:val="00B31A95"/>
  </w:style>
  <w:style w:type="paragraph" w:customStyle="1" w:styleId="784CEBAEA4ED4A1C8BDC081F7640F92D">
    <w:name w:val="784CEBAEA4ED4A1C8BDC081F7640F92D"/>
    <w:rsid w:val="00B31A95"/>
  </w:style>
  <w:style w:type="paragraph" w:customStyle="1" w:styleId="B80232678DA54322A406C68B56D4A31B">
    <w:name w:val="B80232678DA54322A406C68B56D4A31B"/>
    <w:rsid w:val="00B31A95"/>
  </w:style>
  <w:style w:type="paragraph" w:customStyle="1" w:styleId="2145611C1FB64F28BE9CB0389A4D6EF9">
    <w:name w:val="2145611C1FB64F28BE9CB0389A4D6EF9"/>
    <w:rsid w:val="00B31A95"/>
  </w:style>
  <w:style w:type="paragraph" w:customStyle="1" w:styleId="E15671D61F0D4EF8BA7A70A0E5CABC26">
    <w:name w:val="E15671D61F0D4EF8BA7A70A0E5CABC26"/>
    <w:rsid w:val="00B31A95"/>
  </w:style>
  <w:style w:type="paragraph" w:customStyle="1" w:styleId="209A98E66A48483CB978714645F1EEC6">
    <w:name w:val="209A98E66A48483CB978714645F1EEC6"/>
    <w:rsid w:val="00B31A95"/>
  </w:style>
  <w:style w:type="paragraph" w:customStyle="1" w:styleId="3320B5BD14474D7FB9CC9D4453940E81">
    <w:name w:val="3320B5BD14474D7FB9CC9D4453940E81"/>
    <w:rsid w:val="00B31A95"/>
  </w:style>
  <w:style w:type="paragraph" w:customStyle="1" w:styleId="E3FA1C911B7849CC9B6B4576519B8684">
    <w:name w:val="E3FA1C911B7849CC9B6B4576519B8684"/>
    <w:rsid w:val="00B31A95"/>
  </w:style>
  <w:style w:type="paragraph" w:customStyle="1" w:styleId="9C7D203C1B1A412F88BFCFF744B91E96">
    <w:name w:val="9C7D203C1B1A412F88BFCFF744B91E96"/>
    <w:rsid w:val="00B31A95"/>
  </w:style>
  <w:style w:type="paragraph" w:customStyle="1" w:styleId="B659DC217B864E2DAFF815088B43975E">
    <w:name w:val="B659DC217B864E2DAFF815088B43975E"/>
    <w:rsid w:val="00B31A95"/>
  </w:style>
  <w:style w:type="paragraph" w:customStyle="1" w:styleId="01FA12AB594F4917BA5DA15EDA25AB96">
    <w:name w:val="01FA12AB594F4917BA5DA15EDA25AB96"/>
    <w:rsid w:val="00B31A95"/>
  </w:style>
  <w:style w:type="paragraph" w:customStyle="1" w:styleId="F551AFD4EE544B9B9AC0ACE6ADE7601E">
    <w:name w:val="F551AFD4EE544B9B9AC0ACE6ADE7601E"/>
    <w:rsid w:val="00B31A95"/>
  </w:style>
  <w:style w:type="paragraph" w:customStyle="1" w:styleId="D65DC6BF9B594997BB06A48A6FA59BEF">
    <w:name w:val="D65DC6BF9B594997BB06A48A6FA59BEF"/>
    <w:rsid w:val="00B31A95"/>
  </w:style>
  <w:style w:type="paragraph" w:customStyle="1" w:styleId="1A96A0B273024647ADF7DC6B272F604D">
    <w:name w:val="1A96A0B273024647ADF7DC6B272F604D"/>
    <w:rsid w:val="00B31A95"/>
  </w:style>
  <w:style w:type="paragraph" w:customStyle="1" w:styleId="75626691011544FEA8843389FC308D33">
    <w:name w:val="75626691011544FEA8843389FC308D33"/>
    <w:rsid w:val="00B31A95"/>
  </w:style>
  <w:style w:type="paragraph" w:customStyle="1" w:styleId="361EC0BB54D247AB8AF467513750CC5F">
    <w:name w:val="361EC0BB54D247AB8AF467513750CC5F"/>
    <w:rsid w:val="00B31A95"/>
  </w:style>
  <w:style w:type="paragraph" w:customStyle="1" w:styleId="209A1097665541DCA0DDC78A503F812C">
    <w:name w:val="209A1097665541DCA0DDC78A503F812C"/>
    <w:rsid w:val="00B31A95"/>
  </w:style>
  <w:style w:type="paragraph" w:customStyle="1" w:styleId="6E7691B0A3AD4782A0D579324D97B278">
    <w:name w:val="6E7691B0A3AD4782A0D579324D97B278"/>
    <w:rsid w:val="00B31A95"/>
  </w:style>
  <w:style w:type="paragraph" w:customStyle="1" w:styleId="0444905C7BF549EE8EFAA88FEEBF22E9">
    <w:name w:val="0444905C7BF549EE8EFAA88FEEBF22E9"/>
    <w:rsid w:val="00B31A95"/>
  </w:style>
  <w:style w:type="paragraph" w:customStyle="1" w:styleId="3E693EDA2826473EB32B20F9BAEB2FA7">
    <w:name w:val="3E693EDA2826473EB32B20F9BAEB2FA7"/>
    <w:rsid w:val="00B31A95"/>
  </w:style>
  <w:style w:type="paragraph" w:customStyle="1" w:styleId="DB754B2EBEF94F73B8B202321CF6D957">
    <w:name w:val="DB754B2EBEF94F73B8B202321CF6D957"/>
    <w:rsid w:val="00B31A95"/>
  </w:style>
  <w:style w:type="paragraph" w:customStyle="1" w:styleId="4BFB33E53DEC44C5A75CF3F75B2879F4">
    <w:name w:val="4BFB33E53DEC44C5A75CF3F75B2879F4"/>
    <w:rsid w:val="00B31A95"/>
  </w:style>
  <w:style w:type="paragraph" w:customStyle="1" w:styleId="AC7A6ACD539E4EFEB776E3ED6F75A715">
    <w:name w:val="AC7A6ACD539E4EFEB776E3ED6F75A715"/>
    <w:rsid w:val="00B31A95"/>
  </w:style>
  <w:style w:type="paragraph" w:customStyle="1" w:styleId="81B2F0A22A324333B32E614DEA59B8AB">
    <w:name w:val="81B2F0A22A324333B32E614DEA59B8AB"/>
    <w:rsid w:val="00B31A95"/>
  </w:style>
  <w:style w:type="paragraph" w:customStyle="1" w:styleId="5DF09AC672E7477DBE5BBCA9D30736B8">
    <w:name w:val="5DF09AC672E7477DBE5BBCA9D30736B8"/>
    <w:rsid w:val="00B31A95"/>
  </w:style>
  <w:style w:type="paragraph" w:customStyle="1" w:styleId="858017FD1DBC48E08CF1BB32835DC085">
    <w:name w:val="858017FD1DBC48E08CF1BB32835DC085"/>
    <w:rsid w:val="00B31A95"/>
  </w:style>
  <w:style w:type="paragraph" w:customStyle="1" w:styleId="A0B71270D2D942F397DC9F428BE3FEA9">
    <w:name w:val="A0B71270D2D942F397DC9F428BE3FEA9"/>
    <w:rsid w:val="00B31A95"/>
  </w:style>
  <w:style w:type="paragraph" w:customStyle="1" w:styleId="097BD0A483EA450883AB7A0ED8273CF7">
    <w:name w:val="097BD0A483EA450883AB7A0ED8273CF7"/>
    <w:rsid w:val="00B31A95"/>
  </w:style>
  <w:style w:type="paragraph" w:customStyle="1" w:styleId="BAB6EF96D0CF4EEDBE45A0B6CF9632FF">
    <w:name w:val="BAB6EF96D0CF4EEDBE45A0B6CF9632FF"/>
    <w:rsid w:val="00B31A95"/>
  </w:style>
  <w:style w:type="paragraph" w:customStyle="1" w:styleId="07727F40E02645228CF3F6AFD6C456F4">
    <w:name w:val="07727F40E02645228CF3F6AFD6C456F4"/>
    <w:rsid w:val="00B31A95"/>
  </w:style>
  <w:style w:type="paragraph" w:customStyle="1" w:styleId="17893B8C98C54D60B05469DC8708E8FC">
    <w:name w:val="17893B8C98C54D60B05469DC8708E8FC"/>
    <w:rsid w:val="00B31A95"/>
  </w:style>
  <w:style w:type="paragraph" w:customStyle="1" w:styleId="AFE21F4AB9D94903AD4A83E59A87B984">
    <w:name w:val="AFE21F4AB9D94903AD4A83E59A87B984"/>
    <w:rsid w:val="00B31A95"/>
  </w:style>
  <w:style w:type="paragraph" w:customStyle="1" w:styleId="73741F913F4945218B8476121C587628">
    <w:name w:val="73741F913F4945218B8476121C587628"/>
    <w:rsid w:val="00B31A95"/>
  </w:style>
  <w:style w:type="paragraph" w:customStyle="1" w:styleId="C34D07AB03FB4AB78FF2FA85F505FEB6">
    <w:name w:val="C34D07AB03FB4AB78FF2FA85F505FEB6"/>
    <w:rsid w:val="00B31A95"/>
  </w:style>
  <w:style w:type="paragraph" w:customStyle="1" w:styleId="590B827118D848A49FA9FE9A36F09B78">
    <w:name w:val="590B827118D848A49FA9FE9A36F09B78"/>
    <w:rsid w:val="00B31A95"/>
  </w:style>
  <w:style w:type="paragraph" w:customStyle="1" w:styleId="B53EDA08F27B49A2A69128D8465FB623">
    <w:name w:val="B53EDA08F27B49A2A69128D8465FB623"/>
    <w:rsid w:val="00B31A95"/>
  </w:style>
  <w:style w:type="paragraph" w:customStyle="1" w:styleId="F218977C5AE94E92898D5ED50B7969FF">
    <w:name w:val="F218977C5AE94E92898D5ED50B7969FF"/>
    <w:rsid w:val="00B31A95"/>
  </w:style>
  <w:style w:type="paragraph" w:customStyle="1" w:styleId="ECBF27060AE64E3F867EDDD88E3E6F72">
    <w:name w:val="ECBF27060AE64E3F867EDDD88E3E6F72"/>
    <w:rsid w:val="00B31A95"/>
  </w:style>
  <w:style w:type="paragraph" w:customStyle="1" w:styleId="1116FC49E0364CB484E3627912083AE6">
    <w:name w:val="1116FC49E0364CB484E3627912083AE6"/>
    <w:rsid w:val="00B31A95"/>
  </w:style>
  <w:style w:type="paragraph" w:customStyle="1" w:styleId="0B9D33F8208D4FB2B9BDE90B0EA05D06">
    <w:name w:val="0B9D33F8208D4FB2B9BDE90B0EA05D06"/>
    <w:rsid w:val="00B31A95"/>
  </w:style>
  <w:style w:type="paragraph" w:customStyle="1" w:styleId="16E47BFFEEA74257BF8019F9A13A59DE">
    <w:name w:val="16E47BFFEEA74257BF8019F9A13A59DE"/>
    <w:rsid w:val="00B31A95"/>
  </w:style>
  <w:style w:type="paragraph" w:customStyle="1" w:styleId="B496AD7AD2F24B0383791E88E52AB654">
    <w:name w:val="B496AD7AD2F24B0383791E88E52AB654"/>
    <w:rsid w:val="00B31A95"/>
  </w:style>
  <w:style w:type="paragraph" w:customStyle="1" w:styleId="A6B9D387882D4440AA564358BDED3862">
    <w:name w:val="A6B9D387882D4440AA564358BDED3862"/>
    <w:rsid w:val="00B31A95"/>
  </w:style>
  <w:style w:type="paragraph" w:customStyle="1" w:styleId="1F825576B3CC4EB5BE02A75F161AB11D">
    <w:name w:val="1F825576B3CC4EB5BE02A75F161AB11D"/>
    <w:rsid w:val="00B31A95"/>
  </w:style>
  <w:style w:type="paragraph" w:customStyle="1" w:styleId="0B5C4C500DDF41818B2FFED3C56CB481">
    <w:name w:val="0B5C4C500DDF41818B2FFED3C56CB481"/>
    <w:rsid w:val="00B31A95"/>
  </w:style>
  <w:style w:type="paragraph" w:customStyle="1" w:styleId="355B69F120604044B7869DE1434F23E3">
    <w:name w:val="355B69F120604044B7869DE1434F23E3"/>
    <w:rsid w:val="00B31A95"/>
  </w:style>
  <w:style w:type="paragraph" w:customStyle="1" w:styleId="1653C9C3A98F41ED9938F63DDE8C1E9C">
    <w:name w:val="1653C9C3A98F41ED9938F63DDE8C1E9C"/>
    <w:rsid w:val="00B31A95"/>
  </w:style>
  <w:style w:type="paragraph" w:customStyle="1" w:styleId="DC5A9C5018424D54B7A28A93635FE08C">
    <w:name w:val="DC5A9C5018424D54B7A28A93635FE08C"/>
    <w:rsid w:val="00B31A95"/>
  </w:style>
  <w:style w:type="paragraph" w:customStyle="1" w:styleId="3D931959135843E1983289F3EE54D90C">
    <w:name w:val="3D931959135843E1983289F3EE54D90C"/>
    <w:rsid w:val="00B31A95"/>
  </w:style>
  <w:style w:type="paragraph" w:customStyle="1" w:styleId="4EC4CF4B59DC43E2B8F4C3034D9BD983">
    <w:name w:val="4EC4CF4B59DC43E2B8F4C3034D9BD983"/>
    <w:rsid w:val="00B31A95"/>
  </w:style>
  <w:style w:type="paragraph" w:customStyle="1" w:styleId="14EA56F6C6764429A36C71444BD440C9">
    <w:name w:val="14EA56F6C6764429A36C71444BD440C9"/>
    <w:rsid w:val="00B31A95"/>
  </w:style>
  <w:style w:type="paragraph" w:customStyle="1" w:styleId="34DFC185A93C400D90E8FF40A5ACDBB7">
    <w:name w:val="34DFC185A93C400D90E8FF40A5ACDBB7"/>
    <w:rsid w:val="00B31A95"/>
  </w:style>
  <w:style w:type="paragraph" w:customStyle="1" w:styleId="AFAACD0EED354E71980A93E970A9EEEA">
    <w:name w:val="AFAACD0EED354E71980A93E970A9EEEA"/>
    <w:rsid w:val="00B31A95"/>
  </w:style>
  <w:style w:type="paragraph" w:customStyle="1" w:styleId="DA3A6AAA4A8647968E6DFA751DAB8C13">
    <w:name w:val="DA3A6AAA4A8647968E6DFA751DAB8C13"/>
    <w:rsid w:val="00B31A95"/>
  </w:style>
  <w:style w:type="paragraph" w:customStyle="1" w:styleId="FC50808894AB4141AF980533099FFE78">
    <w:name w:val="FC50808894AB4141AF980533099FFE78"/>
    <w:rsid w:val="00B31A95"/>
  </w:style>
  <w:style w:type="paragraph" w:customStyle="1" w:styleId="DC589E01655F40CFBF2FCCF30DC896FB">
    <w:name w:val="DC589E01655F40CFBF2FCCF30DC896FB"/>
    <w:rsid w:val="00B31A95"/>
  </w:style>
  <w:style w:type="paragraph" w:customStyle="1" w:styleId="278E6311DAD94B7DA3790F8AF691BDA1">
    <w:name w:val="278E6311DAD94B7DA3790F8AF691BDA1"/>
    <w:rsid w:val="00B31A95"/>
  </w:style>
  <w:style w:type="paragraph" w:customStyle="1" w:styleId="96E4D0491A474B2180F084C76946E0BC">
    <w:name w:val="96E4D0491A474B2180F084C76946E0BC"/>
    <w:rsid w:val="00B31A95"/>
  </w:style>
  <w:style w:type="paragraph" w:customStyle="1" w:styleId="87A2EC0466F64E0E9CD7E90FA05C47FB">
    <w:name w:val="87A2EC0466F64E0E9CD7E90FA05C47FB"/>
    <w:rsid w:val="00B31A95"/>
  </w:style>
  <w:style w:type="paragraph" w:customStyle="1" w:styleId="9F816E78047C4430BEF2013ADB4DA6D7">
    <w:name w:val="9F816E78047C4430BEF2013ADB4DA6D7"/>
    <w:rsid w:val="00B31A95"/>
  </w:style>
  <w:style w:type="paragraph" w:customStyle="1" w:styleId="10D2AC7F549B4C8EA21E0740A27494DF">
    <w:name w:val="10D2AC7F549B4C8EA21E0740A27494DF"/>
    <w:rsid w:val="00B31A95"/>
  </w:style>
  <w:style w:type="paragraph" w:customStyle="1" w:styleId="F0FC6311F33344FD96046EC7880A372A">
    <w:name w:val="F0FC6311F33344FD96046EC7880A372A"/>
    <w:rsid w:val="00B31A95"/>
  </w:style>
  <w:style w:type="paragraph" w:customStyle="1" w:styleId="43CB9F4171194064ACCD37C1BC717CB6">
    <w:name w:val="43CB9F4171194064ACCD37C1BC717CB6"/>
    <w:rsid w:val="00B31A95"/>
  </w:style>
  <w:style w:type="paragraph" w:customStyle="1" w:styleId="8BE5B9F8EFB84892A7FB47C44B414263">
    <w:name w:val="8BE5B9F8EFB84892A7FB47C44B414263"/>
    <w:rsid w:val="00B31A95"/>
  </w:style>
  <w:style w:type="paragraph" w:customStyle="1" w:styleId="B1A6C7553FBA4B4991E7B106AEB5CE47">
    <w:name w:val="B1A6C7553FBA4B4991E7B106AEB5CE47"/>
    <w:rsid w:val="00B31A95"/>
  </w:style>
  <w:style w:type="paragraph" w:customStyle="1" w:styleId="68B2F4D6F0574665B2FB5B117E825B7B">
    <w:name w:val="68B2F4D6F0574665B2FB5B117E825B7B"/>
    <w:rsid w:val="00B31A95"/>
  </w:style>
  <w:style w:type="paragraph" w:customStyle="1" w:styleId="9101C3953228456EA1955D20C35D12A6">
    <w:name w:val="9101C3953228456EA1955D20C35D12A6"/>
    <w:rsid w:val="00B31A95"/>
  </w:style>
  <w:style w:type="paragraph" w:customStyle="1" w:styleId="3BE16CE7BC6B480EBF4D3544D28855AA">
    <w:name w:val="3BE16CE7BC6B480EBF4D3544D28855AA"/>
    <w:rsid w:val="00B31A95"/>
  </w:style>
  <w:style w:type="paragraph" w:customStyle="1" w:styleId="C9B76863D7D84353B9107164A16F901D">
    <w:name w:val="C9B76863D7D84353B9107164A16F901D"/>
    <w:rsid w:val="00B31A95"/>
  </w:style>
  <w:style w:type="paragraph" w:customStyle="1" w:styleId="7686883EB03C4B3FB7A7F8A5602894A7">
    <w:name w:val="7686883EB03C4B3FB7A7F8A5602894A7"/>
    <w:rsid w:val="00B31A95"/>
  </w:style>
  <w:style w:type="paragraph" w:customStyle="1" w:styleId="461C279E2FE04CC3ACEF49DEDC8BF363">
    <w:name w:val="461C279E2FE04CC3ACEF49DEDC8BF363"/>
    <w:rsid w:val="00B31A95"/>
  </w:style>
  <w:style w:type="paragraph" w:customStyle="1" w:styleId="E6EC5DED196E495C8DBF0A2013716A3A">
    <w:name w:val="E6EC5DED196E495C8DBF0A2013716A3A"/>
    <w:rsid w:val="00B31A95"/>
  </w:style>
  <w:style w:type="paragraph" w:customStyle="1" w:styleId="AE672E439B77445D9A30884834DC3FEF">
    <w:name w:val="AE672E439B77445D9A30884834DC3FEF"/>
    <w:rsid w:val="00B31A95"/>
  </w:style>
  <w:style w:type="paragraph" w:customStyle="1" w:styleId="910D1158CADC4374946BCAB17ED71970">
    <w:name w:val="910D1158CADC4374946BCAB17ED71970"/>
    <w:rsid w:val="00B31A95"/>
  </w:style>
  <w:style w:type="paragraph" w:customStyle="1" w:styleId="88EA52EB2E6842DABBAB1CD9D5AD164B">
    <w:name w:val="88EA52EB2E6842DABBAB1CD9D5AD164B"/>
    <w:rsid w:val="00B31A95"/>
  </w:style>
  <w:style w:type="paragraph" w:customStyle="1" w:styleId="924E64EB8BA041A9821154CEEEAF60BD">
    <w:name w:val="924E64EB8BA041A9821154CEEEAF60BD"/>
    <w:rsid w:val="00B31A95"/>
  </w:style>
  <w:style w:type="paragraph" w:customStyle="1" w:styleId="D2BD2D239E9F405DB6D1344D37E79D69">
    <w:name w:val="D2BD2D239E9F405DB6D1344D37E79D69"/>
    <w:rsid w:val="00B31A95"/>
  </w:style>
  <w:style w:type="paragraph" w:customStyle="1" w:styleId="1321735CE2F045189B4F83BB46C10A40">
    <w:name w:val="1321735CE2F045189B4F83BB46C10A40"/>
    <w:rsid w:val="00B31A95"/>
  </w:style>
  <w:style w:type="paragraph" w:customStyle="1" w:styleId="0D64B8FD418843628ADB32322F8E175C">
    <w:name w:val="0D64B8FD418843628ADB32322F8E175C"/>
    <w:rsid w:val="00B31A95"/>
  </w:style>
  <w:style w:type="paragraph" w:customStyle="1" w:styleId="F56D9D5953484E40AFAC3231B220DEC1">
    <w:name w:val="F56D9D5953484E40AFAC3231B220DEC1"/>
    <w:rsid w:val="00B31A95"/>
  </w:style>
  <w:style w:type="paragraph" w:customStyle="1" w:styleId="0D539041432B44FFAC28D326440FCFB8">
    <w:name w:val="0D539041432B44FFAC28D326440FCFB8"/>
    <w:rsid w:val="00B31A95"/>
  </w:style>
  <w:style w:type="paragraph" w:customStyle="1" w:styleId="B94FEE5E99F3437C8CC5D3F17A351A3D">
    <w:name w:val="B94FEE5E99F3437C8CC5D3F17A351A3D"/>
    <w:rsid w:val="00B31A95"/>
  </w:style>
  <w:style w:type="paragraph" w:customStyle="1" w:styleId="0958F79A6BDC4695B69739DD0F2F038B">
    <w:name w:val="0958F79A6BDC4695B69739DD0F2F038B"/>
    <w:rsid w:val="00B31A95"/>
  </w:style>
  <w:style w:type="paragraph" w:customStyle="1" w:styleId="A74ABAE7175143A3910CEB4A3FA5690D">
    <w:name w:val="A74ABAE7175143A3910CEB4A3FA5690D"/>
    <w:rsid w:val="00B31A95"/>
  </w:style>
  <w:style w:type="paragraph" w:customStyle="1" w:styleId="D4148812E2E84137AF64A0C61F1FB9B8">
    <w:name w:val="D4148812E2E84137AF64A0C61F1FB9B8"/>
    <w:rsid w:val="00B31A95"/>
  </w:style>
  <w:style w:type="paragraph" w:customStyle="1" w:styleId="A2A99A79A9E840759A7E6D01ABCFF86A">
    <w:name w:val="A2A99A79A9E840759A7E6D01ABCFF86A"/>
    <w:rsid w:val="00B31A95"/>
  </w:style>
  <w:style w:type="paragraph" w:customStyle="1" w:styleId="CDDCA9E489824019B0B84642FB985D0B">
    <w:name w:val="CDDCA9E489824019B0B84642FB985D0B"/>
    <w:rsid w:val="00B31A95"/>
  </w:style>
  <w:style w:type="paragraph" w:customStyle="1" w:styleId="E69E267242914E45AB6442529E26DCF4">
    <w:name w:val="E69E267242914E45AB6442529E26DCF4"/>
    <w:rsid w:val="00B31A95"/>
  </w:style>
  <w:style w:type="paragraph" w:customStyle="1" w:styleId="593C854F313A4770887A8F331E32B13E">
    <w:name w:val="593C854F313A4770887A8F331E32B13E"/>
    <w:rsid w:val="00B31A95"/>
  </w:style>
  <w:style w:type="paragraph" w:customStyle="1" w:styleId="0EFA55BCB2C44392BC9C2ABE50724F80">
    <w:name w:val="0EFA55BCB2C44392BC9C2ABE50724F80"/>
    <w:rsid w:val="00857D64"/>
  </w:style>
  <w:style w:type="paragraph" w:customStyle="1" w:styleId="A489B5B0AF604440A2FA137A03FFD910">
    <w:name w:val="A489B5B0AF604440A2FA137A03FFD910"/>
    <w:rsid w:val="00857D64"/>
  </w:style>
  <w:style w:type="paragraph" w:customStyle="1" w:styleId="2E087A05DA74462187AB847E0040ABC0">
    <w:name w:val="2E087A05DA74462187AB847E0040ABC0"/>
    <w:rsid w:val="00857D64"/>
  </w:style>
  <w:style w:type="paragraph" w:customStyle="1" w:styleId="CEFD2BE49FF04C0D96954E490D962E32">
    <w:name w:val="CEFD2BE49FF04C0D96954E490D962E32"/>
    <w:rsid w:val="00857D64"/>
  </w:style>
  <w:style w:type="paragraph" w:customStyle="1" w:styleId="DE63BFCF988E4962A220F2E99E9F78F0">
    <w:name w:val="DE63BFCF988E4962A220F2E99E9F78F0"/>
    <w:rsid w:val="00857D64"/>
  </w:style>
  <w:style w:type="paragraph" w:customStyle="1" w:styleId="2AD7C206765D4C80AA124E4343AD674C">
    <w:name w:val="2AD7C206765D4C80AA124E4343AD674C"/>
    <w:rsid w:val="00857D64"/>
  </w:style>
  <w:style w:type="paragraph" w:customStyle="1" w:styleId="3343327DC8244AC4AB0D44D6C12AE169">
    <w:name w:val="3343327DC8244AC4AB0D44D6C12AE169"/>
    <w:rsid w:val="00857D64"/>
  </w:style>
  <w:style w:type="paragraph" w:customStyle="1" w:styleId="189BD199540C41119EF3BC47581197C7">
    <w:name w:val="189BD199540C41119EF3BC47581197C7"/>
    <w:rsid w:val="003B2DCE"/>
  </w:style>
  <w:style w:type="paragraph" w:customStyle="1" w:styleId="47D8F1BDFB8242FF89B520427A2CA7EA">
    <w:name w:val="47D8F1BDFB8242FF89B520427A2CA7EA"/>
    <w:rsid w:val="003B2DCE"/>
  </w:style>
  <w:style w:type="paragraph" w:customStyle="1" w:styleId="3E200B1FB9234A27B36399AF21FA551E">
    <w:name w:val="3E200B1FB9234A27B36399AF21FA551E"/>
    <w:rsid w:val="003B2DCE"/>
  </w:style>
  <w:style w:type="paragraph" w:customStyle="1" w:styleId="02E7E0F322A34E2CA04728CE96A2F54B">
    <w:name w:val="02E7E0F322A34E2CA04728CE96A2F54B"/>
    <w:rsid w:val="00EC6546"/>
  </w:style>
  <w:style w:type="paragraph" w:customStyle="1" w:styleId="08105D2D697C43ADA97DD2697A401FEF">
    <w:name w:val="08105D2D697C43ADA97DD2697A401FEF"/>
    <w:rsid w:val="00EC6546"/>
  </w:style>
  <w:style w:type="paragraph" w:customStyle="1" w:styleId="E43A793D8C904272AE628B6362090789">
    <w:name w:val="E43A793D8C904272AE628B6362090789"/>
    <w:rsid w:val="00470DBE"/>
  </w:style>
  <w:style w:type="paragraph" w:customStyle="1" w:styleId="D284F7BEB0C54978B2DB4E505AD2AEC7">
    <w:name w:val="D284F7BEB0C54978B2DB4E505AD2AEC7"/>
    <w:rsid w:val="00880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CFB66-BDFC-411F-975E-2110D447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42FB17DF</Template>
  <TotalTime>11</TotalTime>
  <Pages>13</Pages>
  <Words>3045</Words>
  <Characters>18898</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 Edmond</dc:creator>
  <cp:keywords/>
  <dc:description/>
  <cp:lastModifiedBy>Elton Edmond</cp:lastModifiedBy>
  <cp:revision>6</cp:revision>
  <cp:lastPrinted>2017-09-20T20:30:00Z</cp:lastPrinted>
  <dcterms:created xsi:type="dcterms:W3CDTF">2017-09-28T20:25:00Z</dcterms:created>
  <dcterms:modified xsi:type="dcterms:W3CDTF">2017-09-29T15:18:00Z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796369607</vt:i4>
  </property>
  <property fmtid="{D5CDD505-2E9C-101B-9397-08002B2CF9AE}" pid="3" name="_NewReviewCycle">
    <vt:lpwstr/>
  </property>
  <property fmtid="{D5CDD505-2E9C-101B-9397-08002B2CF9AE}" pid="4" name="_EmailSubject">
    <vt:lpwstr>Document Review</vt:lpwstr>
  </property>
  <property fmtid="{D5CDD505-2E9C-101B-9397-08002B2CF9AE}" pid="5" name="_AuthorEmail">
    <vt:lpwstr>Elton.Edmond@nebraska.gov</vt:lpwstr>
  </property>
  <property fmtid="{D5CDD505-2E9C-101B-9397-08002B2CF9AE}" pid="6" name="_AuthorEmailDisplayName">
    <vt:lpwstr>Edmond, Elton</vt:lpwstr>
  </property>
  <property fmtid="{D5CDD505-2E9C-101B-9397-08002B2CF9AE}" pid="7" name="_PreviousAdHocReviewCycleID">
    <vt:i4>1264287189</vt:i4>
  </property>
</Properties>
</file>